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7" w:rsidRPr="007E2F4D" w:rsidRDefault="00D24527" w:rsidP="00D2452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D24527" w:rsidRPr="007E2F4D" w:rsidRDefault="00D24527" w:rsidP="00D24527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D24527" w:rsidRPr="00921575" w:rsidRDefault="00D24527" w:rsidP="00D245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D24527" w:rsidRPr="007E2F4D" w:rsidRDefault="00D24527" w:rsidP="00D245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24527" w:rsidRPr="007E2F4D" w:rsidRDefault="00D24527" w:rsidP="00D245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D24527" w:rsidRPr="007E2F4D" w:rsidSect="00547259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D24527" w:rsidRPr="007E2F4D" w:rsidRDefault="00D24527" w:rsidP="00D245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D24527" w:rsidRPr="007E2F4D" w:rsidRDefault="00D24527" w:rsidP="00D24527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24527" w:rsidRPr="007E2F4D" w:rsidRDefault="00D24527" w:rsidP="00D24527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U.S.’s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3379E5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3379E5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3379E5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3379E5">
        <w:rPr>
          <w:rFonts w:asciiTheme="minorHAnsi" w:hAnsiTheme="minorHAnsi" w:cstheme="minorHAnsi"/>
          <w:bCs/>
          <w:sz w:val="20"/>
          <w:szCs w:val="21"/>
        </w:rPr>
        <w:t>s</w:t>
      </w:r>
      <w:r w:rsidR="003379E5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(</w:t>
      </w:r>
      <w:r>
        <w:rPr>
          <w:rFonts w:asciiTheme="minorHAnsi" w:hAnsiTheme="minorHAnsi" w:cstheme="minorHAnsi"/>
          <w:sz w:val="20"/>
          <w:szCs w:val="21"/>
        </w:rPr>
        <w:t>i.e.,</w:t>
      </w:r>
      <w:r w:rsidRPr="007E2F4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D24527" w:rsidRPr="007E2F4D" w:rsidRDefault="00D24527" w:rsidP="00D24527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6D5A88">
        <w:rPr>
          <w:rFonts w:asciiTheme="minorHAnsi" w:hAnsiTheme="minorHAnsi" w:cstheme="minorHAnsi"/>
          <w:bCs/>
          <w:sz w:val="20"/>
          <w:szCs w:val="21"/>
        </w:rPr>
        <w:t>Yet only</w:t>
      </w:r>
      <w:r w:rsidRPr="006D5A88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42%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7D1F68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Hawaii’s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D24527" w:rsidRPr="007E2F4D" w:rsidRDefault="00D24527" w:rsidP="00D2452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the Hawaii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D24527" w:rsidRPr="007E2F4D" w:rsidRDefault="00D24527" w:rsidP="00D24527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D24527" w:rsidRPr="005D62E1" w:rsidTr="00547259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24527" w:rsidRPr="005D62E1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24527" w:rsidRPr="005D62E1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D24527" w:rsidRPr="005D62E1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5D62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D24527" w:rsidRPr="005D62E1" w:rsidTr="00D2452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D245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7,901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527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5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15%</w:t>
            </w:r>
          </w:p>
        </w:tc>
      </w:tr>
      <w:tr w:rsidR="00D24527" w:rsidRPr="005D62E1" w:rsidTr="00D2452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D245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25,227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527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5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D24527" w:rsidRPr="005D62E1" w:rsidTr="00D2452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D245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29,717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527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5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D24527" w:rsidRPr="005D62E1" w:rsidTr="00D2452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D245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52,783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4527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D24527" w:rsidRPr="00D24527" w:rsidRDefault="00D24527" w:rsidP="00D2452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45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D24527" w:rsidRPr="007E2F4D" w:rsidRDefault="00D24527" w:rsidP="00D24527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24527" w:rsidRPr="007E2F4D" w:rsidSect="00547259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D24527" w:rsidRPr="007E2F4D" w:rsidRDefault="00D24527" w:rsidP="00D2452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D24527" w:rsidRPr="007E2F4D" w:rsidRDefault="00D24527" w:rsidP="00D24527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D24527" w:rsidRPr="00921575" w:rsidRDefault="00D24527" w:rsidP="00D245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D24527" w:rsidRPr="007E2F4D" w:rsidRDefault="00D24527" w:rsidP="00D24527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24527" w:rsidRDefault="00D24527" w:rsidP="00D2452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Hawaii’s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D24527" w:rsidRPr="007E2F4D" w:rsidRDefault="00D24527" w:rsidP="00D24527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1204389" wp14:editId="3DCBB337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62075"/>
            <wp:effectExtent l="38100" t="95250" r="95250" b="28575"/>
            <wp:wrapTight wrapText="bothSides">
              <wp:wrapPolygon edited="0">
                <wp:start x="-318" y="-1510"/>
                <wp:lineTo x="-318" y="21751"/>
                <wp:lineTo x="21918" y="21751"/>
                <wp:lineTo x="22235" y="18730"/>
                <wp:lineTo x="22235" y="-1510"/>
                <wp:lineTo x="-318" y="-151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810" w:type="pct"/>
        <w:tblLook w:val="04A0" w:firstRow="1" w:lastRow="0" w:firstColumn="1" w:lastColumn="0" w:noHBand="0" w:noVBand="1"/>
      </w:tblPr>
      <w:tblGrid>
        <w:gridCol w:w="1818"/>
        <w:gridCol w:w="720"/>
        <w:gridCol w:w="720"/>
        <w:gridCol w:w="857"/>
        <w:gridCol w:w="853"/>
        <w:gridCol w:w="899"/>
      </w:tblGrid>
      <w:tr w:rsidR="003C1E56" w:rsidRPr="007E2F4D" w:rsidTr="00245B7B">
        <w:trPr>
          <w:trHeight w:val="237"/>
        </w:trPr>
        <w:tc>
          <w:tcPr>
            <w:tcW w:w="1549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1E56" w:rsidRPr="007E2F4D" w:rsidRDefault="003C1E56" w:rsidP="003C1E56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1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2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Asian</w:t>
            </w:r>
            <w:r w:rsidR="00B935B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/PI</w:t>
            </w:r>
          </w:p>
        </w:tc>
        <w:tc>
          <w:tcPr>
            <w:tcW w:w="766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3C1E56" w:rsidRPr="007E2F4D" w:rsidTr="00245B7B">
        <w:trPr>
          <w:trHeight w:val="243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245B7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1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F73C82" w:rsidRDefault="007D1F68" w:rsidP="003C1E5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40</w:t>
            </w:r>
            <w:r w:rsidR="003C1E56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61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F73C82" w:rsidRDefault="003C1E56" w:rsidP="003C1E5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53%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F73C82" w:rsidRDefault="003C1E56" w:rsidP="003C1E5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39%</w:t>
            </w:r>
          </w:p>
        </w:tc>
        <w:tc>
          <w:tcPr>
            <w:tcW w:w="72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F73C82" w:rsidRDefault="003C1E56" w:rsidP="003C1E5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37%</w:t>
            </w:r>
          </w:p>
        </w:tc>
        <w:tc>
          <w:tcPr>
            <w:tcW w:w="76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C1E56" w:rsidRPr="00F73C82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F73C8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C1E56" w:rsidRPr="007E2F4D" w:rsidTr="00245B7B">
        <w:trPr>
          <w:trHeight w:val="153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245B7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1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F73C82" w:rsidRDefault="003C1E56" w:rsidP="003C1E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</w:t>
            </w:r>
            <w:r w:rsidRP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%</w:t>
            </w:r>
          </w:p>
        </w:tc>
        <w:tc>
          <w:tcPr>
            <w:tcW w:w="61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F73C82" w:rsidRDefault="003C1E56" w:rsidP="003C1E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41%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F73C82" w:rsidRDefault="003C1E56" w:rsidP="003C1E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C82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7%</w:t>
            </w:r>
          </w:p>
        </w:tc>
        <w:tc>
          <w:tcPr>
            <w:tcW w:w="72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F73C82" w:rsidRDefault="003C1E56" w:rsidP="003C1E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23%</w:t>
            </w:r>
          </w:p>
        </w:tc>
        <w:tc>
          <w:tcPr>
            <w:tcW w:w="76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C1E56" w:rsidRPr="00F73C82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C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73C82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C1E56" w:rsidRPr="007E2F4D" w:rsidTr="00245B7B">
        <w:trPr>
          <w:trHeight w:val="135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245B7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1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6D43B4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1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6D43B4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6D43B4" w:rsidRDefault="00B935B8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62%</w:t>
            </w:r>
          </w:p>
        </w:tc>
        <w:tc>
          <w:tcPr>
            <w:tcW w:w="72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C1E56" w:rsidRPr="006D43B4" w:rsidRDefault="00B935B8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71%</w:t>
            </w:r>
          </w:p>
        </w:tc>
        <w:tc>
          <w:tcPr>
            <w:tcW w:w="76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C1E56" w:rsidRPr="006D43B4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3C1E56" w:rsidRPr="007E2F4D" w:rsidTr="00245B7B">
        <w:trPr>
          <w:trHeight w:val="65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3C1E56" w:rsidRPr="007E2F4D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245B7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1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C1E56" w:rsidRPr="006D43B4" w:rsidRDefault="00B935B8" w:rsidP="00B935B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46%</w:t>
            </w:r>
          </w:p>
        </w:tc>
        <w:tc>
          <w:tcPr>
            <w:tcW w:w="61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C1E56" w:rsidRPr="006D43B4" w:rsidRDefault="00B935B8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C1E56" w:rsidRPr="006D43B4" w:rsidRDefault="00B935B8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42%</w:t>
            </w:r>
          </w:p>
        </w:tc>
        <w:tc>
          <w:tcPr>
            <w:tcW w:w="72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C1E56" w:rsidRPr="006D43B4" w:rsidRDefault="00B935B8" w:rsidP="007D1F6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D1F6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66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3C1E56" w:rsidRPr="006D43B4" w:rsidRDefault="003C1E56" w:rsidP="003C1E5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3B4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D24527" w:rsidRPr="007E2F4D" w:rsidRDefault="00D24527" w:rsidP="00D24527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D24527" w:rsidRPr="007E2F4D" w:rsidRDefault="00D24527" w:rsidP="00D2452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D24527" w:rsidRPr="007E2F4D" w:rsidRDefault="00D24527" w:rsidP="00D24527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D24527" w:rsidRPr="00921575" w:rsidRDefault="00D24527" w:rsidP="00D245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D24527" w:rsidRPr="007E2F4D" w:rsidRDefault="00D24527" w:rsidP="00D2452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24527" w:rsidRPr="007E2F4D" w:rsidRDefault="00257C30" w:rsidP="00D2452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6963C0A4" wp14:editId="32E230B7">
            <wp:simplePos x="0" y="0"/>
            <wp:positionH relativeFrom="margin">
              <wp:posOffset>3550920</wp:posOffset>
            </wp:positionH>
            <wp:positionV relativeFrom="margin">
              <wp:posOffset>6667500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7CA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 w:rsidR="007D1F6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8</w:t>
      </w:r>
      <w:r w:rsidR="00D24527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24527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D24527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EA67CA">
        <w:rPr>
          <w:rFonts w:asciiTheme="minorHAnsi" w:hAnsiTheme="minorHAnsi" w:cstheme="minorHAnsi"/>
          <w:bCs/>
          <w:sz w:val="20"/>
          <w:szCs w:val="21"/>
        </w:rPr>
        <w:t>Hawaii’s</w:t>
      </w:r>
      <w:r w:rsidR="00D24527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D24527"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</w:t>
      </w:r>
      <w:r w:rsidR="00EA67CA">
        <w:rPr>
          <w:rFonts w:asciiTheme="minorHAnsi" w:hAnsiTheme="minorHAnsi" w:cstheme="minorHAnsi"/>
          <w:bCs/>
          <w:sz w:val="20"/>
          <w:szCs w:val="20"/>
        </w:rPr>
        <w:t xml:space="preserve">and four-year </w:t>
      </w:r>
      <w:r w:rsidR="00D24527" w:rsidRPr="007E2F4D">
        <w:rPr>
          <w:rFonts w:asciiTheme="minorHAnsi" w:hAnsiTheme="minorHAnsi" w:cstheme="minorHAnsi"/>
          <w:bCs/>
          <w:sz w:val="20"/>
          <w:szCs w:val="20"/>
        </w:rPr>
        <w:t>colleges</w:t>
      </w:r>
      <w:r w:rsidR="00EA67CA">
        <w:rPr>
          <w:rFonts w:asciiTheme="minorHAnsi" w:hAnsiTheme="minorHAnsi" w:cstheme="minorHAnsi"/>
          <w:bCs/>
          <w:sz w:val="20"/>
          <w:szCs w:val="20"/>
        </w:rPr>
        <w:t xml:space="preserve"> require remediation in mathematics</w:t>
      </w:r>
      <w:r w:rsidR="00D24527" w:rsidRPr="007E2F4D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EA67CA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 w:rsidR="007D1F6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</w:t>
      </w:r>
      <w:r w:rsidR="00D24527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24527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EA67CA">
        <w:rPr>
          <w:rFonts w:asciiTheme="minorHAnsi" w:hAnsiTheme="minorHAnsi" w:cstheme="minorHAnsi"/>
          <w:bCs/>
          <w:sz w:val="20"/>
          <w:szCs w:val="21"/>
        </w:rPr>
        <w:t xml:space="preserve">Hawaii’s </w:t>
      </w:r>
      <w:r w:rsidR="00EA67CA"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</w:t>
      </w:r>
      <w:r w:rsidR="00EA67CA">
        <w:rPr>
          <w:rFonts w:asciiTheme="minorHAnsi" w:hAnsiTheme="minorHAnsi" w:cstheme="minorHAnsi"/>
          <w:bCs/>
          <w:sz w:val="20"/>
          <w:szCs w:val="20"/>
        </w:rPr>
        <w:t xml:space="preserve">and four-year </w:t>
      </w:r>
      <w:r w:rsidR="00EA67CA" w:rsidRPr="007E2F4D">
        <w:rPr>
          <w:rFonts w:asciiTheme="minorHAnsi" w:hAnsiTheme="minorHAnsi" w:cstheme="minorHAnsi"/>
          <w:bCs/>
          <w:sz w:val="20"/>
          <w:szCs w:val="20"/>
        </w:rPr>
        <w:t>colleges</w:t>
      </w:r>
      <w:r w:rsidR="00EA67CA">
        <w:rPr>
          <w:rFonts w:asciiTheme="minorHAnsi" w:hAnsiTheme="minorHAnsi" w:cstheme="minorHAnsi"/>
          <w:bCs/>
          <w:sz w:val="20"/>
          <w:szCs w:val="20"/>
        </w:rPr>
        <w:t xml:space="preserve"> require remediation in English</w:t>
      </w:r>
      <w:r w:rsidR="00D24527" w:rsidRPr="007E2F4D">
        <w:rPr>
          <w:rFonts w:asciiTheme="minorHAnsi" w:hAnsiTheme="minorHAnsi" w:cstheme="minorHAnsi"/>
          <w:bCs/>
          <w:sz w:val="20"/>
          <w:szCs w:val="20"/>
        </w:rPr>
        <w:t>.</w:t>
      </w:r>
      <w:r w:rsidR="00D24527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D24527" w:rsidRPr="00220B9E" w:rsidRDefault="00D24527" w:rsidP="00D24527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220B9E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220B9E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220B9E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3379E5">
        <w:rPr>
          <w:rFonts w:asciiTheme="minorHAnsi" w:hAnsiTheme="minorHAnsi" w:cstheme="minorHAnsi"/>
          <w:sz w:val="20"/>
          <w:szCs w:val="20"/>
        </w:rPr>
        <w:t>)</w:t>
      </w:r>
      <w:r w:rsidRPr="00220B9E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D24527" w:rsidRPr="007E2F4D" w:rsidRDefault="00D24527" w:rsidP="00D24527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245B7B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245B7B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D24527" w:rsidRPr="007E2F4D" w:rsidRDefault="00D24527" w:rsidP="00D24527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24527" w:rsidRPr="00A83C3D" w:rsidRDefault="00D24527" w:rsidP="00D24527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D24527" w:rsidRPr="00A83C3D" w:rsidSect="00547259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D24527" w:rsidRDefault="00D24527" w:rsidP="00D53EEC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257C30" w:rsidRDefault="00257C30" w:rsidP="00D53EEC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C71F5B" w:rsidRDefault="00C71F5B" w:rsidP="00EC357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D24527" w:rsidRPr="007E2F4D" w:rsidRDefault="00EC357C" w:rsidP="00EC357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="00D24527"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D24527" w:rsidRPr="003605E4" w:rsidRDefault="00D24527" w:rsidP="00D2452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D24527" w:rsidRPr="003605E4" w:rsidRDefault="00D24527" w:rsidP="00D2452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D24527" w:rsidRPr="008B1C11" w:rsidRDefault="00D24527" w:rsidP="00D24527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>Hawaii</w:t>
      </w:r>
      <w:r w:rsidRPr="008B1C11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8B1C11">
        <w:rPr>
          <w:rFonts w:asciiTheme="minorHAnsi" w:hAnsiTheme="minorHAnsi" w:cstheme="minorHAnsi"/>
          <w:bCs/>
          <w:sz w:val="20"/>
          <w:szCs w:val="20"/>
        </w:rPr>
        <w:t>is among the systems that have made college and career readiness a priority for all students.</w:t>
      </w:r>
      <w:r w:rsidRPr="008B1C11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D24527" w:rsidRPr="00F9055E" w:rsidRDefault="00D24527" w:rsidP="00F9055E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D24527" w:rsidRPr="008B1C11" w:rsidRDefault="00D24527" w:rsidP="00CE4D08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>Hawaii</w:t>
      </w:r>
      <w:r w:rsidRPr="008B1C11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8B1C11">
        <w:rPr>
          <w:rFonts w:asciiTheme="minorHAnsi" w:hAnsiTheme="minorHAnsi" w:cstheme="minorHAnsi"/>
          <w:bCs/>
          <w:sz w:val="20"/>
          <w:szCs w:val="20"/>
        </w:rPr>
        <w:t>adopted the</w:t>
      </w:r>
      <w:r w:rsidR="00257C30">
        <w:rPr>
          <w:rFonts w:asciiTheme="minorHAnsi" w:hAnsiTheme="minorHAnsi" w:cstheme="minorHAnsi"/>
          <w:bCs/>
          <w:sz w:val="20"/>
          <w:szCs w:val="20"/>
        </w:rPr>
        <w:t xml:space="preserve"> Common Core State Standards in May</w:t>
      </w:r>
      <w:r w:rsidRPr="008B1C11">
        <w:rPr>
          <w:rFonts w:asciiTheme="minorHAnsi" w:hAnsiTheme="minorHAnsi" w:cstheme="minorHAnsi"/>
          <w:bCs/>
          <w:sz w:val="20"/>
          <w:szCs w:val="20"/>
        </w:rPr>
        <w:t xml:space="preserve"> 2010.</w:t>
      </w:r>
    </w:p>
    <w:p w:rsidR="00D24527" w:rsidRPr="008B1C11" w:rsidRDefault="00D24527" w:rsidP="006D5A8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B1C11">
        <w:rPr>
          <w:rFonts w:asciiTheme="minorHAnsi" w:hAnsiTheme="minorHAnsi" w:cstheme="minorHAnsi"/>
          <w:sz w:val="20"/>
          <w:szCs w:val="20"/>
        </w:rPr>
        <w:t>In 20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8B1C11">
        <w:rPr>
          <w:rFonts w:asciiTheme="minorHAnsi" w:hAnsiTheme="minorHAnsi" w:cstheme="minorHAnsi"/>
          <w:sz w:val="20"/>
          <w:szCs w:val="20"/>
        </w:rPr>
        <w:t xml:space="preserve">, </w:t>
      </w:r>
      <w:r w:rsidR="006D5A88" w:rsidRPr="006D5A88">
        <w:rPr>
          <w:rFonts w:asciiTheme="minorHAnsi" w:hAnsiTheme="minorHAnsi" w:cstheme="minorHAnsi"/>
          <w:sz w:val="20"/>
          <w:szCs w:val="20"/>
        </w:rPr>
        <w:t>Hawaii adopted graduation requirements aligned to the Common Core State Standards for all students beginning with the Class of 2016.</w:t>
      </w:r>
    </w:p>
    <w:p w:rsidR="00D24527" w:rsidRPr="00CE4D08" w:rsidRDefault="00D24527" w:rsidP="00CE4D08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24527">
        <w:rPr>
          <w:rFonts w:asciiTheme="minorHAnsi" w:hAnsiTheme="minorHAnsi" w:cstheme="minorHAnsi"/>
          <w:bCs/>
          <w:i/>
          <w:sz w:val="20"/>
          <w:szCs w:val="21"/>
        </w:rPr>
        <w:t>Hawaii</w:t>
      </w:r>
      <w:r w:rsidRPr="008B1C11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8B1C11">
        <w:rPr>
          <w:rFonts w:asciiTheme="minorHAnsi" w:hAnsiTheme="minorHAnsi" w:cstheme="minorHAnsi"/>
          <w:i/>
          <w:sz w:val="20"/>
          <w:szCs w:val="20"/>
        </w:rPr>
        <w:t>is one of 2</w:t>
      </w:r>
      <w:r>
        <w:rPr>
          <w:rFonts w:asciiTheme="minorHAnsi" w:hAnsiTheme="minorHAnsi" w:cstheme="minorHAnsi"/>
          <w:i/>
          <w:sz w:val="20"/>
          <w:szCs w:val="20"/>
        </w:rPr>
        <w:t xml:space="preserve">4 states (including Washington DC) </w:t>
      </w:r>
      <w:r w:rsidRPr="008B1C11">
        <w:rPr>
          <w:rFonts w:asciiTheme="minorHAnsi" w:hAnsiTheme="minorHAnsi" w:cstheme="minorHAnsi"/>
          <w:i/>
          <w:sz w:val="20"/>
          <w:szCs w:val="20"/>
        </w:rPr>
        <w:t>with gradua</w:t>
      </w:r>
      <w:r w:rsidR="00CE4D08">
        <w:rPr>
          <w:rFonts w:asciiTheme="minorHAnsi" w:hAnsiTheme="minorHAnsi" w:cstheme="minorHAnsi"/>
          <w:i/>
          <w:sz w:val="20"/>
          <w:szCs w:val="20"/>
        </w:rPr>
        <w:t>tion requirements at this level</w:t>
      </w:r>
    </w:p>
    <w:p w:rsidR="00547259" w:rsidRPr="00547259" w:rsidRDefault="00547259" w:rsidP="00CE4D0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547259">
        <w:rPr>
          <w:rFonts w:asciiTheme="minorHAnsi" w:hAnsiTheme="minorHAnsi" w:cstheme="minorHAnsi"/>
          <w:sz w:val="20"/>
          <w:szCs w:val="20"/>
        </w:rPr>
        <w:t>Hawaii administers an Algebra II end-of-course exam that includes a college-ready cut score, used by higher education for admissions and placement decisions, as well as eligibility for certain state scholarships and apprenticeships.</w:t>
      </w:r>
    </w:p>
    <w:p w:rsidR="00547259" w:rsidRPr="00CE4D08" w:rsidRDefault="00547259" w:rsidP="00CE4D08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47259">
        <w:rPr>
          <w:rFonts w:asciiTheme="minorHAnsi" w:hAnsiTheme="minorHAnsi" w:cstheme="minorHAnsi"/>
          <w:bCs/>
          <w:i/>
          <w:sz w:val="20"/>
          <w:szCs w:val="21"/>
        </w:rPr>
        <w:t xml:space="preserve">Hawaii </w:t>
      </w:r>
      <w:r w:rsidRPr="00547259">
        <w:rPr>
          <w:rFonts w:asciiTheme="minorHAnsi" w:hAnsiTheme="minorHAnsi" w:cstheme="minorHAnsi"/>
          <w:i/>
          <w:sz w:val="20"/>
          <w:szCs w:val="20"/>
        </w:rPr>
        <w:t>is one of 18 states with high school tests used by higher education for placement decisions letting students know if they are ready for college-level coursework while still in high school to give them time to address any readiness gap</w:t>
      </w:r>
      <w:r w:rsidR="00CE4D08">
        <w:rPr>
          <w:rFonts w:asciiTheme="minorHAnsi" w:hAnsiTheme="minorHAnsi" w:cstheme="minorHAnsi"/>
          <w:i/>
          <w:sz w:val="20"/>
          <w:szCs w:val="20"/>
        </w:rPr>
        <w:t>s</w:t>
      </w:r>
    </w:p>
    <w:p w:rsidR="00D24527" w:rsidRPr="008B1C11" w:rsidRDefault="00D24527" w:rsidP="00CE4D0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Hawaii</w:t>
      </w:r>
      <w:r w:rsidRPr="008B1C11">
        <w:rPr>
          <w:rFonts w:asciiTheme="minorHAnsi" w:hAnsiTheme="minorHAnsi" w:cstheme="minorHAnsi"/>
          <w:sz w:val="20"/>
          <w:szCs w:val="20"/>
        </w:rPr>
        <w:t xml:space="preserve"> is a governing state in the</w:t>
      </w:r>
      <w:r>
        <w:rPr>
          <w:rFonts w:asciiTheme="minorHAnsi" w:hAnsiTheme="minorHAnsi" w:cstheme="minorHAnsi"/>
          <w:sz w:val="20"/>
          <w:szCs w:val="20"/>
        </w:rPr>
        <w:t xml:space="preserve"> Smarter Balanced Assessment Consortium (SBAC),</w:t>
      </w:r>
      <w:r w:rsidRPr="008B1C11">
        <w:rPr>
          <w:rFonts w:asciiTheme="minorHAnsi" w:hAnsiTheme="minorHAnsi" w:cstheme="minorHAnsi"/>
          <w:sz w:val="20"/>
          <w:szCs w:val="20"/>
        </w:rPr>
        <w:t xml:space="preserve"> a group of states working to develop a common assessment system using Race to the Top Common Assessment funds.</w:t>
      </w:r>
    </w:p>
    <w:p w:rsidR="00D24527" w:rsidRPr="006D5A88" w:rsidRDefault="006D5A88" w:rsidP="006D5A88">
      <w:pPr>
        <w:pStyle w:val="ListParagraph"/>
        <w:numPr>
          <w:ilvl w:val="0"/>
          <w:numId w:val="9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Hawaii</w:t>
      </w:r>
      <w:r>
        <w:rPr>
          <w:rFonts w:ascii="Calibri" w:hAnsi="Calibri" w:cs="Calibri"/>
          <w:sz w:val="20"/>
          <w:szCs w:val="20"/>
        </w:rPr>
        <w:t xml:space="preserve"> has met five of the ten State Actions identified by the Data Quality Campaign</w:t>
      </w:r>
      <w:r w:rsidR="00123C86">
        <w:rPr>
          <w:rFonts w:ascii="Calibri" w:hAnsi="Calibri" w:cs="Calibri"/>
          <w:sz w:val="20"/>
          <w:szCs w:val="20"/>
        </w:rPr>
        <w:t>.</w:t>
      </w:r>
    </w:p>
    <w:p w:rsidR="00257C30" w:rsidRPr="00CE4D08" w:rsidRDefault="00F32280" w:rsidP="00CE4D08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Hawaii</w:t>
      </w:r>
      <w:r w:rsidRPr="00F32280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8607D5">
        <w:rPr>
          <w:rFonts w:asciiTheme="minorHAnsi" w:hAnsiTheme="minorHAnsi" w:cstheme="minorHAnsi"/>
          <w:i/>
          <w:sz w:val="20"/>
          <w:szCs w:val="20"/>
        </w:rPr>
        <w:t>6</w:t>
      </w:r>
      <w:r w:rsidRPr="00F32280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</w:t>
      </w:r>
      <w:r w:rsidRPr="00F32280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D24527" w:rsidRPr="00CE4D08" w:rsidRDefault="00CE4D08" w:rsidP="00F9055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Hawaii</w:t>
      </w:r>
      <w:r w:rsidRPr="00117053">
        <w:rPr>
          <w:rFonts w:asciiTheme="minorHAnsi" w:hAnsiTheme="minorHAnsi" w:cstheme="minorHAnsi"/>
          <w:sz w:val="20"/>
          <w:szCs w:val="20"/>
        </w:rPr>
        <w:t xml:space="preserve"> collects and uses only </w:t>
      </w:r>
      <w:r>
        <w:rPr>
          <w:rFonts w:asciiTheme="minorHAnsi" w:hAnsiTheme="minorHAnsi" w:cstheme="minorHAnsi"/>
          <w:sz w:val="20"/>
          <w:szCs w:val="20"/>
        </w:rPr>
        <w:t>two</w:t>
      </w:r>
      <w:r w:rsidRPr="00117053">
        <w:rPr>
          <w:rFonts w:asciiTheme="minorHAnsi" w:hAnsiTheme="minorHAnsi" w:cstheme="minorHAnsi"/>
          <w:sz w:val="20"/>
          <w:szCs w:val="20"/>
        </w:rPr>
        <w:t xml:space="preserve"> indicator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117053">
        <w:rPr>
          <w:rFonts w:asciiTheme="minorHAnsi" w:hAnsiTheme="minorHAnsi" w:cstheme="minorHAnsi"/>
          <w:sz w:val="20"/>
          <w:szCs w:val="20"/>
        </w:rPr>
        <w:t xml:space="preserve"> of college and career readiness, and will need to expand its range of indicators to get a more complete picture of how their students are faring in K-12 and beyond. 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D24527" w:rsidRPr="007E2F4D" w:rsidTr="00547259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D24527" w:rsidRPr="007E2F4D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24527" w:rsidRPr="007E2F4D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24527" w:rsidRPr="007E2F4D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24527" w:rsidRPr="007E2F4D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D24527" w:rsidRPr="007E2F4D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D24527" w:rsidRPr="007E2F4D" w:rsidTr="00547259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24527" w:rsidRPr="007E2F4D" w:rsidRDefault="00D24527" w:rsidP="0054725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24527" w:rsidRPr="007E2F4D" w:rsidTr="00547259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24527" w:rsidRPr="007E2F4D" w:rsidRDefault="00D24527" w:rsidP="0054725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24527" w:rsidRPr="007E2F4D" w:rsidTr="00547259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24527" w:rsidRPr="007E2F4D" w:rsidRDefault="00D24527" w:rsidP="0054725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24527" w:rsidRPr="00F73C82" w:rsidRDefault="00CE4D08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D24527" w:rsidRPr="00F73C82" w:rsidRDefault="00D24527" w:rsidP="0054725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24527" w:rsidRPr="007E2F4D" w:rsidTr="00547259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D24527" w:rsidRPr="007E2F4D" w:rsidRDefault="00D24527" w:rsidP="0054725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D24527" w:rsidRPr="00F73C82" w:rsidRDefault="00D24527" w:rsidP="005472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</w:tbl>
    <w:p w:rsidR="005F28C8" w:rsidRDefault="005F28C8" w:rsidP="00D2452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D24527" w:rsidRPr="007E2F4D" w:rsidRDefault="00D24527" w:rsidP="00D2452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 xml:space="preserve">Hawaii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D24527" w:rsidRPr="007E2F4D" w:rsidRDefault="00D24527" w:rsidP="00D2452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D24527" w:rsidRPr="001E1E85" w:rsidRDefault="00D24527" w:rsidP="004052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1E1E85">
        <w:rPr>
          <w:rFonts w:asciiTheme="minorHAnsi" w:hAnsiTheme="minorHAnsi" w:cstheme="minorHAnsi"/>
          <w:sz w:val="20"/>
          <w:szCs w:val="20"/>
        </w:rPr>
        <w:t xml:space="preserve">…Fully realize the promise of </w:t>
      </w:r>
      <w:r w:rsidR="004052FE">
        <w:rPr>
          <w:rFonts w:asciiTheme="minorHAnsi" w:hAnsiTheme="minorHAnsi" w:cstheme="minorHAnsi"/>
          <w:sz w:val="20"/>
          <w:szCs w:val="20"/>
        </w:rPr>
        <w:t>the Common Core State Standards</w:t>
      </w:r>
      <w:r w:rsidRPr="001E1E85">
        <w:rPr>
          <w:rFonts w:asciiTheme="minorHAnsi" w:hAnsiTheme="minorHAnsi" w:cstheme="minorHAnsi"/>
          <w:sz w:val="20"/>
          <w:szCs w:val="20"/>
        </w:rPr>
        <w:t xml:space="preserve"> by implementing them fully and successfully, taking into </w:t>
      </w:r>
      <w:r>
        <w:rPr>
          <w:rFonts w:asciiTheme="minorHAnsi" w:hAnsiTheme="minorHAnsi" w:cstheme="minorHAnsi"/>
          <w:sz w:val="20"/>
          <w:szCs w:val="20"/>
        </w:rPr>
        <w:t xml:space="preserve">account the related curricular, </w:t>
      </w:r>
      <w:r w:rsidRPr="00674A5C">
        <w:rPr>
          <w:rFonts w:asciiTheme="minorHAnsi" w:hAnsiTheme="minorHAnsi" w:cstheme="minorHAnsi"/>
        </w:rPr>
        <w:t xml:space="preserve">professional development, </w:t>
      </w:r>
      <w:r w:rsidRPr="001E1E85">
        <w:rPr>
          <w:rFonts w:asciiTheme="minorHAnsi" w:hAnsiTheme="minorHAnsi" w:cstheme="minorHAnsi"/>
          <w:sz w:val="20"/>
          <w:szCs w:val="20"/>
        </w:rPr>
        <w:t>and policy changes.</w:t>
      </w:r>
    </w:p>
    <w:p w:rsidR="00257C30" w:rsidRPr="00257C30" w:rsidRDefault="00257C30" w:rsidP="004052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257C30">
        <w:rPr>
          <w:rFonts w:asciiTheme="minorHAnsi" w:hAnsiTheme="minorHAnsi" w:cstheme="minorHAnsi"/>
          <w:sz w:val="20"/>
        </w:rPr>
        <w:t>…Closely monitor which students are completing the college- and career-ready curriculum, and which are opting out.</w:t>
      </w:r>
    </w:p>
    <w:p w:rsidR="00D24527" w:rsidRPr="00475C10" w:rsidRDefault="00D24527" w:rsidP="004052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475C10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123C86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475C10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D24527" w:rsidRPr="00117053" w:rsidRDefault="00D24527" w:rsidP="004052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17053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</w:t>
      </w:r>
      <w:r>
        <w:rPr>
          <w:rFonts w:asciiTheme="minorHAnsi" w:hAnsiTheme="minorHAnsi" w:cstheme="minorHAnsi"/>
          <w:sz w:val="20"/>
          <w:szCs w:val="20"/>
        </w:rPr>
        <w:t>particularly</w:t>
      </w:r>
      <w:r w:rsidRPr="00117053">
        <w:rPr>
          <w:rFonts w:asciiTheme="minorHAnsi" w:hAnsiTheme="minorHAnsi" w:cstheme="minorHAnsi"/>
          <w:sz w:val="20"/>
          <w:szCs w:val="20"/>
        </w:rPr>
        <w:t xml:space="preserve"> making student data available to relevant stakeholders, such as teachers, parents and counselors.</w:t>
      </w:r>
    </w:p>
    <w:p w:rsidR="00EE4C6A" w:rsidRPr="00547259" w:rsidRDefault="00D24527" w:rsidP="004052F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75C10">
        <w:rPr>
          <w:rFonts w:asciiTheme="minorHAnsi" w:hAnsiTheme="minorHAnsi" w:cstheme="minorHAnsi"/>
          <w:sz w:val="20"/>
          <w:szCs w:val="20"/>
        </w:rPr>
        <w:t xml:space="preserve">…Re-examine the state’s K-12 accountability system to determine how it can reward measures </w:t>
      </w:r>
      <w:r w:rsidR="00123C86">
        <w:rPr>
          <w:rFonts w:asciiTheme="minorHAnsi" w:hAnsiTheme="minorHAnsi" w:cstheme="minorHAnsi"/>
          <w:sz w:val="20"/>
          <w:szCs w:val="20"/>
        </w:rPr>
        <w:t>of college and career readiness in alignment with the state’s standards, graduation requirements, and assessments.</w:t>
      </w:r>
    </w:p>
    <w:sectPr w:rsidR="00EE4C6A" w:rsidRPr="00547259" w:rsidSect="00547259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88" w:rsidRDefault="006D5A88" w:rsidP="00D24527">
      <w:pPr>
        <w:spacing w:line="240" w:lineRule="auto"/>
      </w:pPr>
      <w:r>
        <w:separator/>
      </w:r>
    </w:p>
  </w:endnote>
  <w:endnote w:type="continuationSeparator" w:id="0">
    <w:p w:rsidR="006D5A88" w:rsidRDefault="006D5A88" w:rsidP="00D24527">
      <w:pPr>
        <w:spacing w:line="240" w:lineRule="auto"/>
      </w:pPr>
      <w:r>
        <w:continuationSeparator/>
      </w:r>
    </w:p>
  </w:endnote>
  <w:endnote w:id="1">
    <w:p w:rsidR="006D5A88" w:rsidRPr="002A3B22" w:rsidRDefault="006D5A88" w:rsidP="00547259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 </w:t>
      </w:r>
      <w:proofErr w:type="gramStart"/>
      <w:r w:rsidRPr="00EA67CA">
        <w:rPr>
          <w:rFonts w:asciiTheme="minorHAnsi" w:hAnsiTheme="minorHAnsi" w:cstheme="minorHAnsi"/>
          <w:sz w:val="15"/>
          <w:szCs w:val="15"/>
        </w:rPr>
        <w:t>Hawaii’s 2011 College- and Career-Ready Indicator Reports.</w:t>
      </w:r>
      <w:proofErr w:type="gramEnd"/>
      <w:r w:rsidRPr="00EA67CA"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Pr="00EA67CA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www.p20hawaii.org/node/122</w:t>
        </w:r>
      </w:hyperlink>
    </w:p>
  </w:endnote>
  <w:endnote w:id="9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6D5A88" w:rsidRPr="002A3B22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6D5A88" w:rsidRPr="00F55A2B" w:rsidRDefault="006D5A88" w:rsidP="0054725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6D5A88" w:rsidRPr="002A3B22" w:rsidRDefault="006D5A88" w:rsidP="00547259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3265F8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88" w:rsidRPr="009F3886" w:rsidRDefault="006D5A88" w:rsidP="00547259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3C7B2" wp14:editId="7CF0CE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8605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5A88" w:rsidRPr="009541DC" w:rsidRDefault="006D5A88" w:rsidP="00547259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Hawaii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11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0J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WCyWi3yO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" stroked="f">
              <v:textbox style="mso-fit-shape-to-text:t">
                <w:txbxContent>
                  <w:p w:rsidR="006D5A88" w:rsidRPr="009541DC" w:rsidRDefault="006D5A88" w:rsidP="00547259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Hawaii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3D2958F8" wp14:editId="7646E8C0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88" w:rsidRDefault="006D5A88" w:rsidP="00D24527">
      <w:pPr>
        <w:spacing w:line="240" w:lineRule="auto"/>
      </w:pPr>
      <w:r>
        <w:separator/>
      </w:r>
    </w:p>
  </w:footnote>
  <w:footnote w:type="continuationSeparator" w:id="0">
    <w:p w:rsidR="006D5A88" w:rsidRDefault="006D5A88" w:rsidP="00D24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88" w:rsidRPr="00B955CA" w:rsidRDefault="006D5A88" w:rsidP="00547259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Hawaii’s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6D5A88" w:rsidRPr="008B471F" w:rsidRDefault="006D5A88" w:rsidP="00547259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6D52DA"/>
    <w:multiLevelType w:val="hybridMultilevel"/>
    <w:tmpl w:val="6F8E25C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7"/>
    <w:rsid w:val="00123C86"/>
    <w:rsid w:val="001E6A32"/>
    <w:rsid w:val="00245B7B"/>
    <w:rsid w:val="00257C30"/>
    <w:rsid w:val="002E76C7"/>
    <w:rsid w:val="003265F8"/>
    <w:rsid w:val="003379E5"/>
    <w:rsid w:val="003C1E56"/>
    <w:rsid w:val="004052FE"/>
    <w:rsid w:val="00547259"/>
    <w:rsid w:val="005F28C8"/>
    <w:rsid w:val="006D5A88"/>
    <w:rsid w:val="007D1F68"/>
    <w:rsid w:val="008607D5"/>
    <w:rsid w:val="00B935B8"/>
    <w:rsid w:val="00C71F5B"/>
    <w:rsid w:val="00CE4D08"/>
    <w:rsid w:val="00D24527"/>
    <w:rsid w:val="00D53EEC"/>
    <w:rsid w:val="00EA67CA"/>
    <w:rsid w:val="00EB09EA"/>
    <w:rsid w:val="00EC357C"/>
    <w:rsid w:val="00EE4C6A"/>
    <w:rsid w:val="00F32280"/>
    <w:rsid w:val="00F9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27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2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245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2452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45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24527"/>
    <w:rPr>
      <w:rFonts w:cs="Times New Roman"/>
      <w:color w:val="0000FF"/>
      <w:u w:val="single"/>
    </w:rPr>
  </w:style>
  <w:style w:type="paragraph" w:customStyle="1" w:styleId="Default">
    <w:name w:val="Default"/>
    <w:rsid w:val="00D245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5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45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2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24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27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2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245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2452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452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24527"/>
    <w:rPr>
      <w:rFonts w:cs="Times New Roman"/>
      <w:color w:val="0000FF"/>
      <w:u w:val="single"/>
    </w:rPr>
  </w:style>
  <w:style w:type="paragraph" w:customStyle="1" w:styleId="Default">
    <w:name w:val="Default"/>
    <w:rsid w:val="00D245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5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45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2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2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p20hawaii.org/node/122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Asian/PI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0.04</c:v>
                </c:pt>
                <c:pt idx="1">
                  <c:v>0.01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900224"/>
        <c:axId val="98906112"/>
        <c:axId val="92864512"/>
      </c:bar3DChart>
      <c:catAx>
        <c:axId val="98900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8906112"/>
        <c:crosses val="autoZero"/>
        <c:auto val="1"/>
        <c:lblAlgn val="ctr"/>
        <c:lblOffset val="100"/>
        <c:noMultiLvlLbl val="0"/>
      </c:catAx>
      <c:valAx>
        <c:axId val="9890611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900224"/>
        <c:crosses val="autoZero"/>
        <c:crossBetween val="between"/>
        <c:majorUnit val="3.0000000000000006E-2"/>
      </c:valAx>
      <c:serAx>
        <c:axId val="92864512"/>
        <c:scaling>
          <c:orientation val="minMax"/>
        </c:scaling>
        <c:delete val="1"/>
        <c:axPos val="b"/>
        <c:majorTickMark val="out"/>
        <c:minorTickMark val="none"/>
        <c:tickLblPos val="nextTo"/>
        <c:crossAx val="9890611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003008"/>
        <c:axId val="99008896"/>
        <c:axId val="0"/>
      </c:bar3DChart>
      <c:catAx>
        <c:axId val="9900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9008896"/>
        <c:crosses val="autoZero"/>
        <c:auto val="1"/>
        <c:lblAlgn val="ctr"/>
        <c:lblOffset val="100"/>
        <c:noMultiLvlLbl val="0"/>
      </c:catAx>
      <c:valAx>
        <c:axId val="9900889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9003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52FCB259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2012-09-07T23:19:00Z</cp:lastPrinted>
  <dcterms:created xsi:type="dcterms:W3CDTF">2012-09-07T23:19:00Z</dcterms:created>
  <dcterms:modified xsi:type="dcterms:W3CDTF">2012-09-21T16:09:00Z</dcterms:modified>
</cp:coreProperties>
</file>