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C" w:rsidRPr="00270702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D8161C" w:rsidRPr="00BA5F6D" w:rsidRDefault="00D8161C" w:rsidP="00D8161C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D8161C" w:rsidRPr="00BA5F6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8161C" w:rsidRPr="00BA5F6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Pr="00BA5F6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8161C" w:rsidRPr="00BA5F6D" w:rsidSect="003971C6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8161C" w:rsidRPr="00BA5F6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Pr="00BA5F6D" w:rsidRDefault="00D8161C" w:rsidP="000E5E08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2C7D07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2C7D07" w:rsidRPr="00BA5F6D">
        <w:rPr>
          <w:rFonts w:asciiTheme="minorHAnsi" w:hAnsiTheme="minorHAnsi" w:cstheme="minorHAnsi"/>
          <w:bCs/>
          <w:sz w:val="20"/>
          <w:szCs w:val="21"/>
        </w:rPr>
        <w:t>U.S.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E47356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E47356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E47356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E47356">
        <w:rPr>
          <w:rFonts w:asciiTheme="minorHAnsi" w:hAnsiTheme="minorHAnsi" w:cstheme="minorHAnsi"/>
          <w:bCs/>
          <w:sz w:val="20"/>
          <w:szCs w:val="21"/>
        </w:rPr>
        <w:t>s</w:t>
      </w:r>
      <w:r w:rsidR="00E47356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(</w:t>
      </w:r>
      <w:r w:rsidR="000E5E08" w:rsidRPr="00BA5F6D">
        <w:rPr>
          <w:rFonts w:asciiTheme="minorHAnsi" w:hAnsiTheme="minorHAnsi" w:cstheme="minorHAnsi"/>
          <w:sz w:val="20"/>
          <w:szCs w:val="21"/>
        </w:rPr>
        <w:t>i.e.,</w:t>
      </w:r>
      <w:r w:rsidRPr="00BA5F6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D8161C" w:rsidRPr="00BA5F6D" w:rsidRDefault="00D8161C" w:rsidP="000E5E08">
      <w:pPr>
        <w:pStyle w:val="ListParagraph"/>
        <w:numPr>
          <w:ilvl w:val="0"/>
          <w:numId w:val="5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E642E9">
        <w:rPr>
          <w:rFonts w:asciiTheme="minorHAnsi" w:hAnsiTheme="minorHAnsi" w:cstheme="minorHAnsi"/>
          <w:bCs/>
          <w:sz w:val="20"/>
          <w:szCs w:val="21"/>
        </w:rPr>
        <w:t>Yet only</w:t>
      </w:r>
      <w:r w:rsidRPr="00E642E9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2C7D07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35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3D1858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2C7D07" w:rsidRPr="00BA5F6D">
        <w:rPr>
          <w:rFonts w:asciiTheme="minorHAnsi" w:hAnsiTheme="minorHAnsi" w:cstheme="minorHAnsi"/>
          <w:bCs/>
          <w:sz w:val="20"/>
          <w:szCs w:val="20"/>
        </w:rPr>
        <w:t>Idaho’s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2C7D07" w:rsidRPr="00BA5F6D">
        <w:rPr>
          <w:rFonts w:asciiTheme="minorHAnsi" w:hAnsiTheme="minorHAnsi" w:cstheme="minorHAnsi"/>
          <w:bCs/>
          <w:sz w:val="20"/>
          <w:szCs w:val="20"/>
        </w:rPr>
        <w:t>Idaho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8161C" w:rsidRPr="00BA5F6D" w:rsidTr="002C7D07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8161C" w:rsidRPr="00BA5F6D" w:rsidRDefault="00D8161C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8161C" w:rsidRPr="00BA5F6D" w:rsidRDefault="00D8161C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8161C" w:rsidRPr="00BA5F6D" w:rsidRDefault="00D8161C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2C7D07" w:rsidRPr="00BA5F6D" w:rsidTr="002C7D0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B16238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2C7D07"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13,061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21%</w:t>
            </w:r>
          </w:p>
        </w:tc>
      </w:tr>
      <w:tr w:rsidR="002C7D07" w:rsidRPr="00BA5F6D" w:rsidTr="002C7D0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B16238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2C7D07"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22,944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2C7D07" w:rsidRPr="00BA5F6D" w:rsidTr="002C7D0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B16238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2C7D07"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28,064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9%</w:t>
            </w:r>
          </w:p>
        </w:tc>
      </w:tr>
      <w:tr w:rsidR="002C7D07" w:rsidRPr="00BA5F6D" w:rsidTr="002C7D07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C7D07" w:rsidRPr="00BA5F6D" w:rsidRDefault="00B16238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2C7D07"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53,330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2C7D07" w:rsidRPr="00BA5F6D" w:rsidRDefault="002C7D07" w:rsidP="002C7D0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8161C" w:rsidRPr="00BA5F6D" w:rsidSect="003971C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8161C" w:rsidRPr="00270702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8161C" w:rsidRPr="00BA5F6D" w:rsidRDefault="00D8161C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8161C" w:rsidRPr="00BA5F6D" w:rsidRDefault="002C7D07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 xml:space="preserve">Idaho’s </w:t>
      </w:r>
      <w:r w:rsidR="00D8161C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D8161C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968E730" wp14:editId="287A0809">
            <wp:simplePos x="0" y="0"/>
            <wp:positionH relativeFrom="column">
              <wp:posOffset>4008120</wp:posOffset>
            </wp:positionH>
            <wp:positionV relativeFrom="paragraph">
              <wp:posOffset>234950</wp:posOffset>
            </wp:positionV>
            <wp:extent cx="2590800" cy="1295400"/>
            <wp:effectExtent l="38100" t="95250" r="95250" b="38100"/>
            <wp:wrapTight wrapText="bothSides">
              <wp:wrapPolygon edited="0">
                <wp:start x="-318" y="-1588"/>
                <wp:lineTo x="-318" y="21918"/>
                <wp:lineTo x="21918" y="21918"/>
                <wp:lineTo x="22235" y="19694"/>
                <wp:lineTo x="22235" y="-1588"/>
                <wp:lineTo x="-318" y="-15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638"/>
        <w:gridCol w:w="720"/>
        <w:gridCol w:w="703"/>
        <w:gridCol w:w="861"/>
        <w:gridCol w:w="1160"/>
        <w:gridCol w:w="1084"/>
      </w:tblGrid>
      <w:tr w:rsidR="00D8161C" w:rsidRPr="00BA5F6D" w:rsidTr="00E642E9">
        <w:trPr>
          <w:trHeight w:val="237"/>
        </w:trPr>
        <w:tc>
          <w:tcPr>
            <w:tcW w:w="1328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7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9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94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7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D3644" w:rsidRPr="00BA5F6D" w:rsidTr="00E642E9">
        <w:trPr>
          <w:trHeight w:val="24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E642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 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BA5F6D" w:rsidRDefault="00FD3644" w:rsidP="00B1623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16238"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D3644" w:rsidRPr="00BA5F6D" w:rsidTr="00E642E9">
        <w:trPr>
          <w:trHeight w:val="153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E642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B1623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  <w:r w:rsidR="00FD3644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B16238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FD3644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  <w:r w:rsidR="00FD3644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BA5F6D" w:rsidRDefault="00FD3644" w:rsidP="001917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91743" w:rsidRPr="00BA5F6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D3644" w:rsidRPr="00BA5F6D" w:rsidTr="00E642E9">
        <w:trPr>
          <w:trHeight w:val="13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E642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FD3644" w:rsidP="001917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91743" w:rsidRPr="00BA5F6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D3644" w:rsidRPr="00BA5F6D" w:rsidTr="00E642E9">
        <w:trPr>
          <w:trHeight w:val="65"/>
        </w:trPr>
        <w:tc>
          <w:tcPr>
            <w:tcW w:w="1328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E642E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3%</w:t>
            </w:r>
          </w:p>
        </w:tc>
        <w:tc>
          <w:tcPr>
            <w:tcW w:w="57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94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D3644" w:rsidRPr="00BA5F6D" w:rsidRDefault="00191743" w:rsidP="00FD36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FD3644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D3644" w:rsidRPr="00BA5F6D" w:rsidRDefault="00FD364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D8161C" w:rsidRPr="00270702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8161C" w:rsidRPr="00BA5F6D" w:rsidRDefault="00E642E9" w:rsidP="00D8161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540FE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124C60" wp14:editId="7708DD0F">
            <wp:simplePos x="0" y="0"/>
            <wp:positionH relativeFrom="margin">
              <wp:posOffset>3550920</wp:posOffset>
            </wp:positionH>
            <wp:positionV relativeFrom="margin">
              <wp:posOffset>6169025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61C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3644" w:rsidRPr="00BA5F6D" w:rsidRDefault="005B56BE" w:rsidP="00FD3644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 xml:space="preserve">Nationally, </w:t>
      </w:r>
      <w:r w:rsidR="00191743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</w:t>
      </w:r>
      <w:r w:rsidR="00715C14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D3644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D3644" w:rsidRPr="00BA5F6D">
        <w:rPr>
          <w:rFonts w:asciiTheme="minorHAnsi" w:hAnsiTheme="minorHAnsi" w:cstheme="minorHAnsi"/>
          <w:bCs/>
          <w:sz w:val="20"/>
          <w:szCs w:val="20"/>
        </w:rPr>
        <w:t xml:space="preserve">of students in two-year colleges and </w:t>
      </w:r>
      <w:r w:rsidR="00715C14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20</w:t>
      </w:r>
      <w:r w:rsidR="00FD3644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D3644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D3644" w:rsidRPr="00BA5F6D">
        <w:rPr>
          <w:rFonts w:asciiTheme="minorHAnsi" w:hAnsiTheme="minorHAnsi" w:cstheme="minorHAnsi"/>
          <w:bCs/>
          <w:sz w:val="20"/>
          <w:szCs w:val="20"/>
        </w:rPr>
        <w:t>of students in four-year colleges require remediation.</w:t>
      </w:r>
      <w:r w:rsidR="00FD3644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8161C" w:rsidRPr="00BA5F6D" w:rsidRDefault="00191743" w:rsidP="00D8161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540FE1">
        <w:rPr>
          <w:rFonts w:asciiTheme="minorHAnsi" w:hAnsiTheme="minorHAnsi" w:cstheme="minorHAnsi"/>
          <w:noProof/>
          <w:sz w:val="20"/>
          <w:szCs w:val="20"/>
        </w:rPr>
        <w:t>Fewer than</w:t>
      </w:r>
      <w:r w:rsidR="00715C14" w:rsidRPr="00540FE1">
        <w:rPr>
          <w:rFonts w:asciiTheme="minorHAnsi" w:hAnsiTheme="minorHAnsi" w:cstheme="minorHAnsi"/>
          <w:noProof/>
          <w:sz w:val="20"/>
          <w:szCs w:val="20"/>
        </w:rPr>
        <w:t xml:space="preserve"> half</w:t>
      </w:r>
      <w:r w:rsidR="00D8161C" w:rsidRPr="00BA5F6D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715C14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="00D8161C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8161C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Pr="00BA5F6D">
        <w:rPr>
          <w:rFonts w:asciiTheme="minorHAnsi" w:hAnsiTheme="minorHAnsi" w:cstheme="minorHAnsi"/>
          <w:bCs/>
          <w:sz w:val="20"/>
          <w:szCs w:val="20"/>
        </w:rPr>
        <w:t>Idaho</w:t>
      </w:r>
      <w:r w:rsidR="00D8161C" w:rsidRPr="00BA5F6D">
        <w:rPr>
          <w:rFonts w:asciiTheme="minorHAnsi" w:hAnsiTheme="minorHAnsi" w:cstheme="minorHAnsi"/>
          <w:bCs/>
          <w:sz w:val="20"/>
          <w:szCs w:val="20"/>
        </w:rPr>
        <w:t xml:space="preserve"> earn their degrees.</w:t>
      </w:r>
    </w:p>
    <w:p w:rsidR="00D8161C" w:rsidRPr="00BA5F6D" w:rsidRDefault="00D8161C" w:rsidP="00D8161C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E47356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8161C" w:rsidRPr="00BA5F6D" w:rsidRDefault="00D8161C" w:rsidP="00D8161C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40FE1">
        <w:rPr>
          <w:rFonts w:asciiTheme="minorHAnsi" w:hAnsiTheme="minorHAnsi" w:cstheme="minorHAnsi"/>
          <w:b/>
          <w:color w:val="0091B2"/>
          <w:sz w:val="20"/>
          <w:szCs w:val="20"/>
        </w:rPr>
        <w:t>60%</w:t>
      </w:r>
      <w:r w:rsidRPr="00540F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8161C" w:rsidRPr="00BA5F6D" w:rsidRDefault="00D8161C" w:rsidP="00D8161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8161C" w:rsidRPr="00BA5F6D" w:rsidRDefault="00D8161C" w:rsidP="00D8161C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8161C" w:rsidRPr="00BA5F6D" w:rsidSect="003971C6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6C2FF7" w:rsidRPr="00BA5F6D" w:rsidRDefault="006C2FF7" w:rsidP="0058487A">
      <w:pPr>
        <w:pBdr>
          <w:bottom w:val="single" w:sz="12" w:space="1" w:color="0091B2"/>
        </w:pBdr>
        <w:spacing w:line="240" w:lineRule="auto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8161C" w:rsidRPr="00270702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8161C" w:rsidRPr="00BA5F6D" w:rsidRDefault="005B56BE" w:rsidP="00D8161C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Idaho</w:t>
      </w:r>
      <w:r w:rsidR="00D8161C" w:rsidRPr="00BA5F6D">
        <w:rPr>
          <w:rFonts w:asciiTheme="minorHAnsi" w:hAnsiTheme="minorHAnsi" w:cstheme="minorHAnsi"/>
          <w:bCs/>
          <w:sz w:val="20"/>
          <w:szCs w:val="20"/>
        </w:rPr>
        <w:t xml:space="preserve"> is among the states that have made college and career readiness a priority for all students</w:t>
      </w:r>
      <w:r w:rsidR="006C2FF7" w:rsidRPr="00BA5F6D">
        <w:rPr>
          <w:rFonts w:asciiTheme="minorHAnsi" w:hAnsiTheme="minorHAnsi" w:cstheme="minorHAnsi"/>
          <w:bCs/>
          <w:sz w:val="20"/>
          <w:szCs w:val="20"/>
        </w:rPr>
        <w:t xml:space="preserve"> but still has steps to take to ensure opportunities for all students</w:t>
      </w:r>
      <w:r w:rsidR="00D8161C"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="00D8161C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BA5F6D" w:rsidRPr="00BA5F6D" w:rsidRDefault="00BA5F6D" w:rsidP="00BA5F6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Idaho adopted the Common Core State Standards in mathematics and English Language Arts/Literacy formally in January 2011.</w:t>
      </w:r>
    </w:p>
    <w:p w:rsidR="00E81EA4" w:rsidRPr="00BA5F6D" w:rsidRDefault="005B56BE" w:rsidP="00BA5F6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Idaho</w:t>
      </w:r>
      <w:r w:rsidR="00D8161C" w:rsidRPr="00BA5F6D">
        <w:rPr>
          <w:rFonts w:asciiTheme="minorHAnsi" w:hAnsiTheme="minorHAnsi" w:cstheme="minorHAnsi"/>
          <w:sz w:val="20"/>
          <w:szCs w:val="20"/>
        </w:rPr>
        <w:t xml:space="preserve"> is a governing state in </w:t>
      </w:r>
      <w:r w:rsidRPr="00BA5F6D">
        <w:rPr>
          <w:rFonts w:asciiTheme="minorHAnsi" w:hAnsiTheme="minorHAnsi" w:cstheme="minorHAnsi"/>
          <w:sz w:val="20"/>
          <w:szCs w:val="20"/>
        </w:rPr>
        <w:t>the Smarter Balanced Assessment Consortium (SBAC</w:t>
      </w:r>
      <w:r w:rsidR="000E5E08" w:rsidRPr="00BA5F6D">
        <w:rPr>
          <w:rFonts w:asciiTheme="minorHAnsi" w:hAnsiTheme="minorHAnsi" w:cstheme="minorHAnsi"/>
          <w:sz w:val="20"/>
          <w:szCs w:val="20"/>
        </w:rPr>
        <w:t>)</w:t>
      </w:r>
      <w:r w:rsidR="00D8161C" w:rsidRPr="00BA5F6D">
        <w:rPr>
          <w:rFonts w:asciiTheme="minorHAnsi" w:hAnsiTheme="minorHAnsi" w:cstheme="minorHAnsi"/>
          <w:sz w:val="20"/>
          <w:szCs w:val="20"/>
        </w:rPr>
        <w:t xml:space="preserve">, a group of states working to develop a common assessment system using Race to the Top Common Assessment funds. </w:t>
      </w:r>
    </w:p>
    <w:p w:rsidR="00BA5F6D" w:rsidRPr="00E642E9" w:rsidRDefault="00E642E9" w:rsidP="00E642E9">
      <w:pPr>
        <w:pStyle w:val="ListParagraph"/>
        <w:numPr>
          <w:ilvl w:val="0"/>
          <w:numId w:val="8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Idaho </w:t>
      </w:r>
      <w:r>
        <w:rPr>
          <w:rFonts w:ascii="Calibri" w:hAnsi="Calibri" w:cs="Calibri"/>
          <w:sz w:val="20"/>
          <w:szCs w:val="20"/>
        </w:rPr>
        <w:t>has met four of the ten State Actions identified by the Data Quality Campaign, providing a foundation for strong and sound student-level data collection and use.</w:t>
      </w:r>
    </w:p>
    <w:p w:rsidR="00BA5F6D" w:rsidRPr="00BA5F6D" w:rsidRDefault="00BA5F6D" w:rsidP="00BA5F6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A5F6D">
        <w:rPr>
          <w:rFonts w:asciiTheme="minorHAnsi" w:hAnsiTheme="minorHAnsi" w:cstheme="minorHAnsi"/>
          <w:i/>
          <w:sz w:val="20"/>
          <w:szCs w:val="20"/>
        </w:rPr>
        <w:t>Idaho is one of 2</w:t>
      </w:r>
      <w:r w:rsidR="00977F01">
        <w:rPr>
          <w:rFonts w:asciiTheme="minorHAnsi" w:hAnsiTheme="minorHAnsi" w:cstheme="minorHAnsi"/>
          <w:i/>
          <w:sz w:val="20"/>
          <w:szCs w:val="20"/>
        </w:rPr>
        <w:t>6</w:t>
      </w:r>
      <w:r w:rsidRPr="00BA5F6D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1D205C" w:rsidRPr="00BA5F6D" w:rsidRDefault="006C2FF7" w:rsidP="001D205C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Idaho does not</w:t>
      </w:r>
      <w:r w:rsidR="001D205C" w:rsidRPr="00BA5F6D">
        <w:rPr>
          <w:rFonts w:asciiTheme="minorHAnsi" w:hAnsiTheme="minorHAnsi" w:cstheme="minorHAnsi"/>
          <w:sz w:val="20"/>
          <w:szCs w:val="20"/>
        </w:rPr>
        <w:t xml:space="preserve"> track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any</w:t>
      </w:r>
      <w:r w:rsidR="001D205C" w:rsidRPr="00BA5F6D">
        <w:rPr>
          <w:rFonts w:asciiTheme="minorHAnsi" w:hAnsiTheme="minorHAnsi" w:cstheme="minorHAnsi"/>
          <w:sz w:val="20"/>
          <w:szCs w:val="20"/>
        </w:rPr>
        <w:t xml:space="preserve"> indicators of college and career readiness </w:t>
      </w:r>
      <w:r w:rsidRPr="00BA5F6D">
        <w:rPr>
          <w:rFonts w:asciiTheme="minorHAnsi" w:hAnsiTheme="minorHAnsi" w:cstheme="minorHAnsi"/>
          <w:sz w:val="20"/>
          <w:szCs w:val="20"/>
        </w:rPr>
        <w:t xml:space="preserve">and will need to </w:t>
      </w:r>
      <w:r w:rsidR="001D205C" w:rsidRPr="00BA5F6D">
        <w:rPr>
          <w:rFonts w:asciiTheme="minorHAnsi" w:hAnsiTheme="minorHAnsi" w:cstheme="minorHAnsi"/>
          <w:sz w:val="20"/>
          <w:szCs w:val="20"/>
        </w:rPr>
        <w:t>expand its use of indicators to get a more complete picture of how their students are faring in K-12 and beyond. </w:t>
      </w:r>
    </w:p>
    <w:p w:rsidR="00475C10" w:rsidRPr="00BA5F6D" w:rsidRDefault="00475C10" w:rsidP="00475C10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D8161C" w:rsidRPr="00BA5F6D" w:rsidTr="003971C6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8161C" w:rsidRPr="00BA5F6D" w:rsidTr="003971C6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8161C" w:rsidRPr="00BA5F6D" w:rsidTr="003971C6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8161C" w:rsidRPr="00BA5F6D" w:rsidRDefault="00D8161C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1EA4" w:rsidRPr="00BA5F6D" w:rsidTr="003971C6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E81EA4" w:rsidRPr="00BA5F6D" w:rsidRDefault="00E81EA4" w:rsidP="003971C6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E81EA4" w:rsidRPr="00BA5F6D" w:rsidTr="003971C6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E81EA4" w:rsidRPr="00BA5F6D" w:rsidRDefault="00E81EA4" w:rsidP="003971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D8161C" w:rsidRPr="00BA5F6D" w:rsidRDefault="00D8161C" w:rsidP="00D8161C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E81EA4" w:rsidRPr="00BA5F6D" w:rsidRDefault="00E81EA4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E81EA4" w:rsidRPr="00BA5F6D" w:rsidRDefault="00E81EA4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D8161C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6C2FF7" w:rsidRPr="00BA5F6D" w:rsidRDefault="006C2FF7" w:rsidP="00BA5F6D">
      <w:pPr>
        <w:spacing w:line="240" w:lineRule="auto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32570" w:rsidRDefault="00F32570" w:rsidP="00D8161C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8161C" w:rsidRPr="00270702" w:rsidRDefault="00D8161C" w:rsidP="00D8161C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5B56BE" w:rsidRPr="00270702">
        <w:rPr>
          <w:rFonts w:ascii="Myriad Pro Light" w:hAnsi="Myriad Pro Light" w:cstheme="minorHAnsi"/>
          <w:b/>
          <w:i/>
          <w:color w:val="0091B2"/>
          <w:szCs w:val="20"/>
        </w:rPr>
        <w:t>Idaho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Can Further Advance </w:t>
      </w:r>
    </w:p>
    <w:p w:rsidR="00D8161C" w:rsidRPr="00270702" w:rsidRDefault="00D8161C" w:rsidP="00D8161C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D8161C" w:rsidRPr="00BA5F6D" w:rsidRDefault="00D8161C" w:rsidP="00D816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…Fully realize the promise of the college- and career-ready standards by implementing them fully and successfully, taking into account the related curricular</w:t>
      </w:r>
      <w:r w:rsidR="00E81EA4" w:rsidRPr="00BA5F6D">
        <w:rPr>
          <w:rFonts w:asciiTheme="minorHAnsi" w:hAnsiTheme="minorHAnsi" w:cstheme="minorHAnsi"/>
          <w:sz w:val="20"/>
          <w:szCs w:val="20"/>
        </w:rPr>
        <w:t>, professional development,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policy changes.</w:t>
      </w:r>
    </w:p>
    <w:p w:rsidR="00E81EA4" w:rsidRPr="00BA5F6D" w:rsidRDefault="00E81EA4" w:rsidP="00E81EA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6C2FF7" w:rsidRPr="00BA5F6D" w:rsidRDefault="00D8161C" w:rsidP="006C2FF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5B56BE" w:rsidRPr="00BA5F6D">
        <w:rPr>
          <w:rFonts w:asciiTheme="minorHAnsi" w:hAnsiTheme="minorHAnsi" w:cstheme="minorHAnsi"/>
          <w:sz w:val="20"/>
          <w:szCs w:val="20"/>
        </w:rPr>
        <w:t>SBAC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E642E9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6C2FF7" w:rsidRPr="00BA5F6D" w:rsidRDefault="006C2FF7" w:rsidP="00F325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="00F32570" w:rsidRPr="00F32570">
        <w:rPr>
          <w:rFonts w:asciiTheme="minorHAnsi" w:hAnsiTheme="minorHAnsi" w:cstheme="minorHAnsi"/>
          <w:sz w:val="20"/>
          <w:szCs w:val="20"/>
        </w:rPr>
        <w:t>around making student data available to relevant stakeholders, such as teachers, parents and counselors.</w:t>
      </w:r>
    </w:p>
    <w:p w:rsidR="00D8161C" w:rsidRPr="00BA5F6D" w:rsidRDefault="00D8161C" w:rsidP="00D8161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EE4C6A" w:rsidRPr="00BA5F6D" w:rsidRDefault="00EE4C6A">
      <w:pPr>
        <w:rPr>
          <w:rFonts w:asciiTheme="minorHAnsi" w:hAnsiTheme="minorHAnsi" w:cstheme="minorHAnsi"/>
        </w:rPr>
      </w:pPr>
    </w:p>
    <w:sectPr w:rsidR="00EE4C6A" w:rsidRPr="00BA5F6D" w:rsidSect="003971C6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02" w:rsidRDefault="00270702" w:rsidP="00D8161C">
      <w:pPr>
        <w:spacing w:line="240" w:lineRule="auto"/>
      </w:pPr>
      <w:r>
        <w:separator/>
      </w:r>
    </w:p>
  </w:endnote>
  <w:endnote w:type="continuationSeparator" w:id="0">
    <w:p w:rsidR="00270702" w:rsidRDefault="00270702" w:rsidP="00D8161C">
      <w:pPr>
        <w:spacing w:line="240" w:lineRule="auto"/>
      </w:pPr>
      <w:r>
        <w:continuationSeparator/>
      </w:r>
    </w:p>
  </w:endnote>
  <w:endnote w:id="1">
    <w:p w:rsidR="00270702" w:rsidRPr="002A3B22" w:rsidRDefault="00270702" w:rsidP="00D8161C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270702" w:rsidRPr="002A3B22" w:rsidRDefault="00270702" w:rsidP="00FD3644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715C1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http://highered.colorado.gov/Publications/Reports/Remedial/FY2009/2009_Remedial_relfeb10.pdf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270702" w:rsidRPr="002A3B22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270702" w:rsidRPr="00F55A2B" w:rsidRDefault="00270702" w:rsidP="00D8161C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270702" w:rsidRPr="002A3B22" w:rsidRDefault="00270702" w:rsidP="00D8161C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655D2B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>: 50-State Progress Report on the Alignment of High School Policies with the Demands of College and Careers.</w:t>
      </w:r>
      <w:proofErr w:type="gramEnd"/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2" w:rsidRPr="009F3886" w:rsidRDefault="00270702" w:rsidP="003971C6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F53F" wp14:editId="1FFD62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6687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0702" w:rsidRPr="009541DC" w:rsidRDefault="00270702" w:rsidP="003971C6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Idaho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1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" stroked="f">
              <v:textbox style="mso-fit-shape-to-text:t">
                <w:txbxContent>
                  <w:p w:rsidR="00270702" w:rsidRPr="009541DC" w:rsidRDefault="00270702" w:rsidP="003971C6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Idaho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56CA083A" wp14:editId="1FAA6DE4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02" w:rsidRDefault="00270702" w:rsidP="00D8161C">
      <w:pPr>
        <w:spacing w:line="240" w:lineRule="auto"/>
      </w:pPr>
      <w:r>
        <w:separator/>
      </w:r>
    </w:p>
  </w:footnote>
  <w:footnote w:type="continuationSeparator" w:id="0">
    <w:p w:rsidR="00270702" w:rsidRDefault="00270702" w:rsidP="00D81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2" w:rsidRPr="00B955CA" w:rsidRDefault="00270702" w:rsidP="003971C6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Idaho’s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270702" w:rsidRPr="008B471F" w:rsidRDefault="00270702" w:rsidP="003971C6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5A6"/>
    <w:multiLevelType w:val="hybridMultilevel"/>
    <w:tmpl w:val="B05436F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C"/>
    <w:rsid w:val="0004466B"/>
    <w:rsid w:val="000E5E08"/>
    <w:rsid w:val="00191743"/>
    <w:rsid w:val="001A49DB"/>
    <w:rsid w:val="001D205C"/>
    <w:rsid w:val="00270702"/>
    <w:rsid w:val="002C7D07"/>
    <w:rsid w:val="003971C6"/>
    <w:rsid w:val="003D1858"/>
    <w:rsid w:val="00475C10"/>
    <w:rsid w:val="00540FE1"/>
    <w:rsid w:val="0058487A"/>
    <w:rsid w:val="005B56BE"/>
    <w:rsid w:val="00655D2B"/>
    <w:rsid w:val="0067021E"/>
    <w:rsid w:val="006C2FF7"/>
    <w:rsid w:val="00715C14"/>
    <w:rsid w:val="007A161E"/>
    <w:rsid w:val="00977F01"/>
    <w:rsid w:val="00B16238"/>
    <w:rsid w:val="00BA5F6D"/>
    <w:rsid w:val="00D8161C"/>
    <w:rsid w:val="00E47356"/>
    <w:rsid w:val="00E642E9"/>
    <w:rsid w:val="00E81EA4"/>
    <w:rsid w:val="00EE4C6A"/>
    <w:rsid w:val="00F32570"/>
    <w:rsid w:val="00FD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81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161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6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161C"/>
    <w:rPr>
      <w:rFonts w:cs="Times New Roman"/>
      <w:color w:val="0000FF"/>
      <w:u w:val="single"/>
    </w:rPr>
  </w:style>
  <w:style w:type="paragraph" w:customStyle="1" w:styleId="Default">
    <w:name w:val="Default"/>
    <w:rsid w:val="00D816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8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81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8161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61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8161C"/>
    <w:rPr>
      <w:rFonts w:cs="Times New Roman"/>
      <w:color w:val="0000FF"/>
      <w:u w:val="single"/>
    </w:rPr>
  </w:style>
  <w:style w:type="paragraph" w:customStyle="1" w:styleId="Default">
    <w:name w:val="Default"/>
    <w:rsid w:val="00D816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6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1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8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highered.colorado.gov/Publications/Reports/Remedial/FY2009/2009_Remedial_relfeb10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052864"/>
        <c:axId val="90058752"/>
        <c:axId val="89591808"/>
      </c:bar3DChart>
      <c:catAx>
        <c:axId val="9005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0058752"/>
        <c:crosses val="autoZero"/>
        <c:auto val="1"/>
        <c:lblAlgn val="ctr"/>
        <c:lblOffset val="100"/>
        <c:noMultiLvlLbl val="0"/>
      </c:catAx>
      <c:valAx>
        <c:axId val="9005875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0052864"/>
        <c:crosses val="autoZero"/>
        <c:crossBetween val="between"/>
        <c:majorUnit val="3.0000000000000006E-2"/>
      </c:valAx>
      <c:serAx>
        <c:axId val="89591808"/>
        <c:scaling>
          <c:orientation val="minMax"/>
        </c:scaling>
        <c:delete val="1"/>
        <c:axPos val="b"/>
        <c:majorTickMark val="out"/>
        <c:minorTickMark val="none"/>
        <c:tickLblPos val="nextTo"/>
        <c:crossAx val="9005875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3567616"/>
        <c:axId val="93573504"/>
        <c:axId val="0"/>
      </c:bar3DChart>
      <c:catAx>
        <c:axId val="935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3573504"/>
        <c:crosses val="autoZero"/>
        <c:auto val="1"/>
        <c:lblAlgn val="ctr"/>
        <c:lblOffset val="100"/>
        <c:noMultiLvlLbl val="0"/>
      </c:catAx>
      <c:valAx>
        <c:axId val="9357350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3567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B7F75505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2012-09-07T23:24:00Z</dcterms:created>
  <dcterms:modified xsi:type="dcterms:W3CDTF">2012-09-21T16:09:00Z</dcterms:modified>
</cp:coreProperties>
</file>