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A3" w:rsidRPr="00270702" w:rsidRDefault="00CC59A3" w:rsidP="00CC59A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CC59A3" w:rsidRPr="00BA5F6D" w:rsidRDefault="00CC59A3" w:rsidP="00CC59A3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CC59A3" w:rsidRPr="00BA5F6D" w:rsidRDefault="00CC59A3" w:rsidP="00CC59A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CC59A3" w:rsidRPr="00BA5F6D" w:rsidRDefault="00CC59A3" w:rsidP="00CC59A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CC59A3" w:rsidRPr="00BA5F6D" w:rsidRDefault="00CC59A3" w:rsidP="00CC59A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CC59A3" w:rsidRPr="00BA5F6D" w:rsidSect="0072309A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CC59A3" w:rsidRPr="00BA5F6D" w:rsidRDefault="00CC59A3" w:rsidP="00CC59A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CC59A3" w:rsidRPr="00BA5F6D" w:rsidRDefault="00CC59A3" w:rsidP="00CC59A3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</w:t>
      </w:r>
      <w:r w:rsidR="000F67C0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1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 w:rsidR="000F67C0">
        <w:rPr>
          <w:rFonts w:asciiTheme="minorHAnsi" w:hAnsiTheme="minorHAnsi" w:cstheme="minorHAnsi"/>
          <w:bCs/>
          <w:sz w:val="20"/>
          <w:szCs w:val="20"/>
        </w:rPr>
        <w:t>U.S.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jobs are </w:t>
      </w:r>
      <w:r w:rsidR="006C03CF"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 w:rsidR="006C03CF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6C03CF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6C03CF">
        <w:rPr>
          <w:rFonts w:asciiTheme="minorHAnsi" w:hAnsiTheme="minorHAnsi" w:cstheme="minorHAnsi"/>
          <w:bCs/>
          <w:sz w:val="20"/>
          <w:szCs w:val="21"/>
        </w:rPr>
        <w:t>s</w:t>
      </w:r>
      <w:r w:rsidR="006C03CF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 xml:space="preserve">(i.e., require some postsecondary education or training). </w:t>
      </w:r>
    </w:p>
    <w:p w:rsidR="00CC59A3" w:rsidRPr="00BA5F6D" w:rsidRDefault="00CC59A3" w:rsidP="00CC59A3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812EEA">
        <w:rPr>
          <w:rFonts w:asciiTheme="minorHAnsi" w:hAnsiTheme="minorHAnsi" w:cstheme="minorHAnsi"/>
          <w:bCs/>
          <w:sz w:val="20"/>
          <w:szCs w:val="21"/>
        </w:rPr>
        <w:t>Yet only</w:t>
      </w:r>
      <w:r w:rsidRPr="00812EEA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 w:rsidR="000F67C0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40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407B91"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 xml:space="preserve">Montana’s </w:t>
      </w:r>
      <w:r w:rsidRPr="00BA5F6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>
        <w:rPr>
          <w:rFonts w:asciiTheme="minorHAnsi" w:hAnsiTheme="minorHAnsi" w:cstheme="minorHAnsi"/>
          <w:bCs/>
          <w:sz w:val="20"/>
          <w:szCs w:val="20"/>
        </w:rPr>
        <w:t>Montana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CC59A3" w:rsidRPr="0025492D" w:rsidTr="00CA13AA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CC59A3" w:rsidRPr="0025492D" w:rsidRDefault="00CC59A3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CC59A3" w:rsidRPr="0025492D" w:rsidRDefault="00CC59A3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CC59A3" w:rsidRPr="0025492D" w:rsidRDefault="00CC59A3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0F67C0" w:rsidRPr="0025492D" w:rsidTr="000F67C0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0F67C0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0F67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10,186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0F67C0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7C0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0F67C0" w:rsidRPr="000F67C0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7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32%</w:t>
            </w:r>
          </w:p>
        </w:tc>
      </w:tr>
      <w:tr w:rsidR="000F67C0" w:rsidRPr="0025492D" w:rsidTr="000F67C0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0F67C0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0F67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25,326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0F67C0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7C0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0F67C0" w:rsidRPr="000F67C0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7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10%</w:t>
            </w:r>
          </w:p>
        </w:tc>
      </w:tr>
      <w:tr w:rsidR="000F67C0" w:rsidRPr="0025492D" w:rsidTr="000F67C0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0F67C0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0F67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28,289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0F67C0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7C0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0F67C0" w:rsidRPr="000F67C0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7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9%</w:t>
            </w:r>
          </w:p>
        </w:tc>
      </w:tr>
      <w:tr w:rsidR="000F67C0" w:rsidRPr="0025492D" w:rsidTr="000F67C0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0F67C0" w:rsidRPr="000F67C0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0F67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46,476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0F67C0" w:rsidRPr="000F67C0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7C0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0F67C0" w:rsidRPr="000F67C0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7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3%</w:t>
            </w:r>
          </w:p>
        </w:tc>
      </w:tr>
    </w:tbl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CC59A3" w:rsidRPr="00BA5F6D" w:rsidSect="0072309A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CC59A3" w:rsidRPr="00270702" w:rsidRDefault="00CC59A3" w:rsidP="00CC59A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C59A3" w:rsidRPr="00BA5F6D" w:rsidRDefault="00CC59A3" w:rsidP="00CC59A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>Far too many students drop out or graduate from high school unprepared for success, closing doors and limiting their options and opportunities –</w:t>
      </w:r>
      <w:r>
        <w:rPr>
          <w:rFonts w:asciiTheme="minorHAnsi" w:hAnsiTheme="minorHAnsi" w:cstheme="minorHAnsi"/>
          <w:b/>
          <w:iCs/>
          <w:color w:val="263685"/>
          <w:szCs w:val="21"/>
        </w:rPr>
        <w:t xml:space="preserve"> in particular minority and low-income</w:t>
      </w: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 students. </w:t>
      </w: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Montana’s </w:t>
      </w:r>
      <w:r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6AEE1948" wp14:editId="4B4CCF8C">
            <wp:simplePos x="0" y="0"/>
            <wp:positionH relativeFrom="column">
              <wp:posOffset>4008120</wp:posOffset>
            </wp:positionH>
            <wp:positionV relativeFrom="paragraph">
              <wp:posOffset>158750</wp:posOffset>
            </wp:positionV>
            <wp:extent cx="2590800" cy="1333500"/>
            <wp:effectExtent l="38100" t="95250" r="95250" b="38100"/>
            <wp:wrapTight wrapText="bothSides">
              <wp:wrapPolygon edited="0">
                <wp:start x="-318" y="-1543"/>
                <wp:lineTo x="-318" y="21909"/>
                <wp:lineTo x="21918" y="21909"/>
                <wp:lineTo x="22235" y="19131"/>
                <wp:lineTo x="22235" y="-1543"/>
                <wp:lineTo x="-318" y="-1543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810" w:type="pct"/>
        <w:tblLook w:val="04A0" w:firstRow="1" w:lastRow="0" w:firstColumn="1" w:lastColumn="0" w:noHBand="0" w:noVBand="1"/>
      </w:tblPr>
      <w:tblGrid>
        <w:gridCol w:w="1818"/>
        <w:gridCol w:w="541"/>
        <w:gridCol w:w="704"/>
        <w:gridCol w:w="861"/>
        <w:gridCol w:w="1045"/>
        <w:gridCol w:w="898"/>
      </w:tblGrid>
      <w:tr w:rsidR="000F67C0" w:rsidRPr="00BA5F6D" w:rsidTr="00812EEA">
        <w:trPr>
          <w:trHeight w:val="237"/>
        </w:trPr>
        <w:tc>
          <w:tcPr>
            <w:tcW w:w="1549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0F67C0" w:rsidRPr="00BA5F6D" w:rsidRDefault="000F67C0" w:rsidP="000F67C0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0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73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89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 xml:space="preserve">Amer.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Ind</w:t>
            </w:r>
            <w:proofErr w:type="spellEnd"/>
          </w:p>
        </w:tc>
        <w:tc>
          <w:tcPr>
            <w:tcW w:w="765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0F67C0" w:rsidRPr="00BA5F6D" w:rsidTr="00812EEA">
        <w:trPr>
          <w:trHeight w:val="243"/>
        </w:trPr>
        <w:tc>
          <w:tcPr>
            <w:tcW w:w="154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812E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46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0F67C0" w:rsidP="000F67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0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0F67C0" w:rsidP="000F67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0F67C0" w:rsidP="000F67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9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0F67C0" w:rsidP="000F67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16%</w:t>
            </w:r>
          </w:p>
        </w:tc>
        <w:tc>
          <w:tcPr>
            <w:tcW w:w="765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0F67C0" w:rsidRPr="00BA5F6D" w:rsidTr="00812EEA">
        <w:trPr>
          <w:trHeight w:val="153"/>
        </w:trPr>
        <w:tc>
          <w:tcPr>
            <w:tcW w:w="154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812E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46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0F67C0" w:rsidP="000F67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0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0F67C0" w:rsidP="000F67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0F67C0" w:rsidP="000F67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89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0F67C0" w:rsidP="000F67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765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0F67C0" w:rsidRPr="00BA5F6D" w:rsidTr="00812EEA">
        <w:trPr>
          <w:trHeight w:val="135"/>
        </w:trPr>
        <w:tc>
          <w:tcPr>
            <w:tcW w:w="154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812E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46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77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0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0F67C0" w:rsidP="000072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0072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007238" w:rsidP="000F67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</w:t>
            </w:r>
            <w:r w:rsidR="000F67C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9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007238" w:rsidP="000F67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53%</w:t>
            </w:r>
          </w:p>
        </w:tc>
        <w:tc>
          <w:tcPr>
            <w:tcW w:w="765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0F67C0" w:rsidRPr="00BA5F6D" w:rsidTr="00812EEA">
        <w:trPr>
          <w:trHeight w:val="65"/>
        </w:trPr>
        <w:tc>
          <w:tcPr>
            <w:tcW w:w="1549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812E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46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0F67C0" w:rsidRPr="00BA5F6D" w:rsidRDefault="00007238" w:rsidP="000F67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</w:t>
            </w:r>
            <w:r w:rsidR="000F67C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0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0F67C0" w:rsidRPr="00BA5F6D" w:rsidRDefault="00007238" w:rsidP="000F67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0F67C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0F67C0" w:rsidRPr="00BA5F6D" w:rsidRDefault="00007238" w:rsidP="000F67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="000F67C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9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0F67C0" w:rsidRPr="00BA5F6D" w:rsidRDefault="00007238" w:rsidP="000F67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29%</w:t>
            </w:r>
          </w:p>
        </w:tc>
        <w:tc>
          <w:tcPr>
            <w:tcW w:w="765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CC59A3" w:rsidRPr="00812EEA" w:rsidRDefault="00CC59A3" w:rsidP="00CC59A3">
      <w:pPr>
        <w:spacing w:line="240" w:lineRule="auto"/>
        <w:rPr>
          <w:rFonts w:asciiTheme="minorHAnsi" w:hAnsiTheme="minorHAnsi" w:cstheme="minorHAnsi"/>
          <w:sz w:val="14"/>
          <w:szCs w:val="21"/>
        </w:rPr>
      </w:pPr>
    </w:p>
    <w:p w:rsidR="00CC59A3" w:rsidRPr="00270702" w:rsidRDefault="00CC59A3" w:rsidP="00CC59A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C59A3" w:rsidRPr="00BA5F6D" w:rsidRDefault="00CC59A3" w:rsidP="00CC59A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CC59A3" w:rsidRPr="00BA5F6D" w:rsidRDefault="00812EEA" w:rsidP="00CC59A3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84A1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0E6A94" wp14:editId="2E1B9F1D">
            <wp:simplePos x="0" y="0"/>
            <wp:positionH relativeFrom="margin">
              <wp:posOffset>3550920</wp:posOffset>
            </wp:positionH>
            <wp:positionV relativeFrom="margin">
              <wp:posOffset>6130925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9A3" w:rsidRPr="00BA5F6D" w:rsidRDefault="00007238" w:rsidP="00CC59A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Nationally,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42</w:t>
      </w:r>
      <w:r w:rsidR="00CC59A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CC59A3"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CC59A3"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>U.S.</w:t>
      </w:r>
      <w:r w:rsidR="00CC59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C59A3" w:rsidRPr="00BA5F6D">
        <w:rPr>
          <w:rFonts w:asciiTheme="minorHAnsi" w:hAnsiTheme="minorHAnsi" w:cstheme="minorHAnsi"/>
          <w:bCs/>
          <w:sz w:val="20"/>
          <w:szCs w:val="20"/>
        </w:rPr>
        <w:t xml:space="preserve">students in </w:t>
      </w:r>
      <w:r w:rsidR="00CC59A3">
        <w:rPr>
          <w:rFonts w:asciiTheme="minorHAnsi" w:hAnsiTheme="minorHAnsi" w:cstheme="minorHAnsi"/>
          <w:bCs/>
          <w:sz w:val="20"/>
          <w:szCs w:val="20"/>
        </w:rPr>
        <w:t>two-year</w:t>
      </w:r>
      <w:r w:rsidR="00346DD7">
        <w:rPr>
          <w:rFonts w:asciiTheme="minorHAnsi" w:hAnsiTheme="minorHAnsi" w:cstheme="minorHAnsi"/>
          <w:bCs/>
          <w:sz w:val="20"/>
          <w:szCs w:val="20"/>
        </w:rPr>
        <w:t xml:space="preserve"> colleges </w:t>
      </w:r>
      <w:r>
        <w:rPr>
          <w:rFonts w:asciiTheme="minorHAnsi" w:hAnsiTheme="minorHAnsi" w:cstheme="minorHAnsi"/>
          <w:bCs/>
          <w:sz w:val="20"/>
          <w:szCs w:val="20"/>
        </w:rPr>
        <w:t xml:space="preserve">and </w:t>
      </w:r>
      <w:r w:rsidRPr="00007238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 xml:space="preserve">20% </w:t>
      </w:r>
      <w:r>
        <w:rPr>
          <w:rFonts w:asciiTheme="minorHAnsi" w:hAnsiTheme="minorHAnsi" w:cstheme="minorHAnsi"/>
          <w:bCs/>
          <w:sz w:val="20"/>
          <w:szCs w:val="20"/>
        </w:rPr>
        <w:t>of U.S. students in</w:t>
      </w:r>
      <w:r w:rsidR="00CC59A3">
        <w:rPr>
          <w:rFonts w:asciiTheme="minorHAnsi" w:hAnsiTheme="minorHAnsi" w:cstheme="minorHAnsi"/>
          <w:bCs/>
          <w:sz w:val="20"/>
          <w:szCs w:val="20"/>
        </w:rPr>
        <w:t xml:space="preserve"> four-year colleges </w:t>
      </w:r>
      <w:r w:rsidR="00CC59A3" w:rsidRPr="00BA5F6D">
        <w:rPr>
          <w:rFonts w:asciiTheme="minorHAnsi" w:hAnsiTheme="minorHAnsi" w:cstheme="minorHAnsi"/>
          <w:bCs/>
          <w:sz w:val="20"/>
          <w:szCs w:val="20"/>
        </w:rPr>
        <w:t>require remediation</w:t>
      </w:r>
      <w:r w:rsidR="00CC59A3">
        <w:rPr>
          <w:rFonts w:asciiTheme="minorHAnsi" w:hAnsiTheme="minorHAnsi" w:cstheme="minorHAnsi"/>
          <w:bCs/>
          <w:sz w:val="20"/>
          <w:szCs w:val="20"/>
        </w:rPr>
        <w:t xml:space="preserve"> upon entry</w:t>
      </w:r>
      <w:r w:rsidR="00CC59A3" w:rsidRPr="00BA5F6D">
        <w:rPr>
          <w:rFonts w:asciiTheme="minorHAnsi" w:hAnsiTheme="minorHAnsi" w:cstheme="minorHAnsi"/>
          <w:bCs/>
          <w:sz w:val="20"/>
          <w:szCs w:val="20"/>
        </w:rPr>
        <w:t>.</w:t>
      </w:r>
      <w:r w:rsidR="00CC59A3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CC59A3" w:rsidRPr="00BA5F6D" w:rsidRDefault="00407B91" w:rsidP="00CC59A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Fewer</w:t>
      </w:r>
      <w:r w:rsidR="00346DD7">
        <w:rPr>
          <w:rFonts w:asciiTheme="minorHAnsi" w:hAnsiTheme="minorHAnsi" w:cstheme="minorHAnsi"/>
          <w:noProof/>
          <w:sz w:val="20"/>
          <w:szCs w:val="20"/>
        </w:rPr>
        <w:t xml:space="preserve"> than half</w:t>
      </w:r>
      <w:r w:rsidR="00CC59A3" w:rsidRPr="00884A13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346DD7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43</w:t>
      </w:r>
      <w:r w:rsidR="00CC59A3" w:rsidRPr="00884A1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CC59A3" w:rsidRPr="00884A13">
        <w:rPr>
          <w:rFonts w:asciiTheme="minorHAnsi" w:hAnsiTheme="minorHAnsi" w:cstheme="minorHAnsi"/>
          <w:bCs/>
          <w:sz w:val="20"/>
          <w:szCs w:val="20"/>
        </w:rPr>
        <w:t>) of</w:t>
      </w:r>
      <w:r w:rsidR="00CC59A3" w:rsidRPr="00BA5F6D">
        <w:rPr>
          <w:rFonts w:asciiTheme="minorHAnsi" w:hAnsiTheme="minorHAnsi" w:cstheme="minorHAnsi"/>
          <w:bCs/>
          <w:sz w:val="20"/>
          <w:szCs w:val="20"/>
        </w:rPr>
        <w:t xml:space="preserve"> students who enter public colleges in </w:t>
      </w:r>
      <w:r w:rsidR="00CC59A3">
        <w:rPr>
          <w:rFonts w:asciiTheme="minorHAnsi" w:hAnsiTheme="minorHAnsi" w:cstheme="minorHAnsi"/>
          <w:bCs/>
          <w:sz w:val="20"/>
          <w:szCs w:val="20"/>
        </w:rPr>
        <w:t xml:space="preserve">Montana </w:t>
      </w:r>
      <w:r w:rsidR="00CC59A3"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CC59A3" w:rsidRPr="00BA5F6D" w:rsidRDefault="00CC59A3" w:rsidP="00CC59A3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CC59A3" w:rsidRPr="00BA5F6D" w:rsidRDefault="00CC59A3" w:rsidP="00CC59A3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407B91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BA5F6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CC59A3" w:rsidRPr="00BA5F6D" w:rsidRDefault="00CC59A3" w:rsidP="00CC59A3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C59A3" w:rsidRPr="00BA5F6D" w:rsidRDefault="00CC59A3" w:rsidP="00CC59A3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CC59A3" w:rsidRPr="00BA5F6D" w:rsidSect="0072309A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BA5F6D">
        <w:rPr>
          <w:rFonts w:asciiTheme="minorHAnsi" w:hAnsiTheme="minorHAnsi" w:cstheme="minorHAnsi"/>
          <w:sz w:val="20"/>
          <w:szCs w:val="20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CC59A3" w:rsidRDefault="00CC59A3" w:rsidP="00CC59A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812EEA" w:rsidRDefault="00812EEA" w:rsidP="00CC59A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94269D" w:rsidRDefault="0094269D" w:rsidP="00CC59A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Pr="00270702" w:rsidRDefault="00CC59A3" w:rsidP="00CC59A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Montana </w:t>
      </w:r>
      <w:r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CC59A3" w:rsidRPr="00346DD7" w:rsidRDefault="00CC59A3" w:rsidP="00CC59A3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Montana </w:t>
      </w:r>
      <w:r w:rsidRPr="00B71000">
        <w:rPr>
          <w:rFonts w:asciiTheme="minorHAnsi" w:hAnsiTheme="minorHAnsi" w:cstheme="minorHAnsi"/>
          <w:sz w:val="20"/>
          <w:szCs w:val="20"/>
        </w:rPr>
        <w:t xml:space="preserve">adopted the Common Core State Standards in </w:t>
      </w:r>
      <w:r>
        <w:rPr>
          <w:rFonts w:asciiTheme="minorHAnsi" w:hAnsiTheme="minorHAnsi" w:cstheme="minorHAnsi"/>
          <w:sz w:val="20"/>
          <w:szCs w:val="20"/>
        </w:rPr>
        <w:t>November</w:t>
      </w:r>
      <w:r w:rsidRPr="00B71000">
        <w:rPr>
          <w:rFonts w:asciiTheme="minorHAnsi" w:hAnsiTheme="minorHAnsi" w:cstheme="minorHAnsi"/>
          <w:sz w:val="20"/>
          <w:szCs w:val="20"/>
        </w:rPr>
        <w:t xml:space="preserve"> 201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B71000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346DD7" w:rsidRPr="00346DD7" w:rsidRDefault="00346DD7" w:rsidP="00346DD7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346DD7" w:rsidRPr="00D2052D" w:rsidRDefault="00346DD7" w:rsidP="00CC59A3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Montana is a Lead State Partner in the development of the Next Generation Science Standards.</w:t>
      </w:r>
    </w:p>
    <w:p w:rsidR="00CC59A3" w:rsidRDefault="00CC59A3" w:rsidP="00CC59A3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CC59A3" w:rsidRDefault="00CC59A3" w:rsidP="00CC59A3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Montana </w:t>
      </w:r>
      <w:r w:rsidRPr="00E07F33">
        <w:rPr>
          <w:rFonts w:asciiTheme="minorHAnsi" w:hAnsiTheme="minorHAnsi" w:cstheme="minorHAnsi"/>
          <w:bCs/>
          <w:sz w:val="20"/>
          <w:szCs w:val="20"/>
        </w:rPr>
        <w:t xml:space="preserve">is a </w:t>
      </w:r>
      <w:r>
        <w:rPr>
          <w:rFonts w:asciiTheme="minorHAnsi" w:hAnsiTheme="minorHAnsi" w:cstheme="minorHAnsi"/>
          <w:bCs/>
          <w:sz w:val="20"/>
          <w:szCs w:val="20"/>
        </w:rPr>
        <w:t>governing</w:t>
      </w:r>
      <w:r w:rsidRPr="00E07F33">
        <w:rPr>
          <w:rFonts w:asciiTheme="minorHAnsi" w:hAnsiTheme="minorHAnsi" w:cstheme="minorHAnsi"/>
          <w:bCs/>
          <w:sz w:val="20"/>
          <w:szCs w:val="20"/>
        </w:rPr>
        <w:t xml:space="preserve"> state in the Smarter Balanced Assessment Consortium</w:t>
      </w:r>
      <w:r>
        <w:rPr>
          <w:rFonts w:asciiTheme="minorHAnsi" w:hAnsiTheme="minorHAnsi" w:cstheme="minorHAnsi"/>
          <w:bCs/>
          <w:sz w:val="20"/>
          <w:szCs w:val="20"/>
        </w:rPr>
        <w:t xml:space="preserve"> (SBAC)</w:t>
      </w:r>
      <w:r w:rsidRPr="00E07F33">
        <w:rPr>
          <w:rFonts w:asciiTheme="minorHAnsi" w:hAnsiTheme="minorHAnsi" w:cstheme="minorHAnsi"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Cs/>
          <w:sz w:val="20"/>
          <w:szCs w:val="20"/>
        </w:rPr>
        <w:t>a group of states</w:t>
      </w:r>
      <w:r w:rsidRPr="00E07F33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working together to</w:t>
      </w:r>
      <w:r w:rsidRPr="00E07F33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develop an assessment system aligned to the Common Core State Standards</w:t>
      </w:r>
      <w:r w:rsidRPr="00E07F33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:rsidR="00CC59A3" w:rsidRPr="00D2052D" w:rsidRDefault="00CC59A3" w:rsidP="00CC59A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CC59A3" w:rsidRDefault="00CC59A3" w:rsidP="00812EEA">
      <w:pPr>
        <w:pStyle w:val="ListParagraph"/>
        <w:numPr>
          <w:ilvl w:val="0"/>
          <w:numId w:val="7"/>
        </w:numPr>
        <w:spacing w:after="120" w:line="240" w:lineRule="auto"/>
        <w:rPr>
          <w:rFonts w:ascii="Calibri" w:hAnsi="Calibri" w:cs="Calibri"/>
          <w:sz w:val="20"/>
          <w:szCs w:val="20"/>
        </w:rPr>
      </w:pPr>
      <w:r w:rsidRPr="00812EEA">
        <w:rPr>
          <w:rFonts w:asciiTheme="minorHAnsi" w:hAnsiTheme="minorHAnsi" w:cstheme="minorHAnsi"/>
          <w:bCs/>
          <w:sz w:val="20"/>
          <w:szCs w:val="20"/>
        </w:rPr>
        <w:t xml:space="preserve">Montana </w:t>
      </w:r>
      <w:r w:rsidR="00812EEA">
        <w:rPr>
          <w:rFonts w:ascii="Calibri" w:hAnsi="Calibri" w:cs="Calibri"/>
          <w:sz w:val="20"/>
          <w:szCs w:val="20"/>
        </w:rPr>
        <w:t>meets only two of the ten State Actions identified by the Data Quality Campaign, as well as seven of the Essential Elements, providing a strong foundation for student-level data collection.</w:t>
      </w:r>
    </w:p>
    <w:p w:rsidR="00812EEA" w:rsidRPr="00812EEA" w:rsidRDefault="00812EEA" w:rsidP="00812EEA">
      <w:pPr>
        <w:pStyle w:val="ListParagraph"/>
        <w:spacing w:after="120" w:line="240" w:lineRule="auto"/>
        <w:ind w:left="360"/>
        <w:rPr>
          <w:rFonts w:ascii="Calibri" w:hAnsi="Calibri" w:cs="Calibri"/>
          <w:sz w:val="20"/>
          <w:szCs w:val="20"/>
        </w:rPr>
      </w:pPr>
    </w:p>
    <w:p w:rsidR="00CC59A3" w:rsidRDefault="00CC59A3" w:rsidP="00CC59A3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Montana </w:t>
      </w:r>
      <w:r w:rsidRPr="00117053">
        <w:rPr>
          <w:rFonts w:asciiTheme="minorHAnsi" w:hAnsiTheme="minorHAnsi" w:cstheme="minorHAnsi"/>
          <w:sz w:val="20"/>
          <w:szCs w:val="20"/>
        </w:rPr>
        <w:t xml:space="preserve">collects and uses only one indicator of college and career readiness, and will need to expand its range of indicators to get a more complete picture of how their students are faring in K-12 and beyond. </w:t>
      </w:r>
    </w:p>
    <w:p w:rsidR="00CC59A3" w:rsidRPr="00117053" w:rsidRDefault="00CC59A3" w:rsidP="00CC59A3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CC59A3" w:rsidRPr="00BA5F6D" w:rsidTr="00CA13AA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CC59A3" w:rsidRPr="00BA5F6D" w:rsidRDefault="00CC59A3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CC59A3" w:rsidRPr="00BA5F6D" w:rsidRDefault="00CC59A3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CC59A3" w:rsidRPr="00BA5F6D" w:rsidRDefault="00CC59A3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CC59A3" w:rsidRPr="00BA5F6D" w:rsidRDefault="00CC59A3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CC59A3" w:rsidRPr="00BA5F6D" w:rsidRDefault="00CC59A3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CC59A3" w:rsidRPr="00BA5F6D" w:rsidTr="00CA13AA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CC59A3" w:rsidRPr="00BA5F6D" w:rsidRDefault="00CC59A3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C59A3" w:rsidRDefault="00CC59A3" w:rsidP="00CA13AA">
            <w:pPr>
              <w:spacing w:line="240" w:lineRule="auto"/>
              <w:jc w:val="center"/>
            </w:pPr>
          </w:p>
        </w:tc>
        <w:tc>
          <w:tcPr>
            <w:tcW w:w="657" w:type="dxa"/>
            <w:vAlign w:val="center"/>
          </w:tcPr>
          <w:p w:rsidR="00CC59A3" w:rsidRDefault="00CC59A3" w:rsidP="00CA13AA">
            <w:pPr>
              <w:spacing w:line="240" w:lineRule="auto"/>
              <w:jc w:val="center"/>
            </w:pPr>
          </w:p>
        </w:tc>
        <w:tc>
          <w:tcPr>
            <w:tcW w:w="997" w:type="dxa"/>
            <w:vAlign w:val="center"/>
          </w:tcPr>
          <w:p w:rsidR="00CC59A3" w:rsidRDefault="00CC59A3" w:rsidP="00CA13AA">
            <w:pPr>
              <w:spacing w:line="240" w:lineRule="auto"/>
              <w:jc w:val="center"/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CC59A3" w:rsidRPr="00BA5F6D" w:rsidRDefault="00CC59A3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CC59A3" w:rsidRPr="00BA5F6D" w:rsidTr="00CA13AA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CC59A3" w:rsidRPr="00BA5F6D" w:rsidRDefault="00CC59A3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C59A3" w:rsidRPr="00BA5F6D" w:rsidRDefault="00CC59A3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C59A3" w:rsidRPr="00BA5F6D" w:rsidRDefault="00CC59A3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CC59A3" w:rsidRPr="00BA5F6D" w:rsidRDefault="00CC59A3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CC59A3" w:rsidRPr="00BA5F6D" w:rsidRDefault="00CC59A3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CC59A3" w:rsidRPr="00BA5F6D" w:rsidTr="00CA13AA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CC59A3" w:rsidRPr="00BA5F6D" w:rsidRDefault="00CC59A3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C59A3" w:rsidRPr="00BA5F6D" w:rsidRDefault="00CC59A3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657" w:type="dxa"/>
            <w:vAlign w:val="center"/>
          </w:tcPr>
          <w:p w:rsidR="00CC59A3" w:rsidRPr="00BA5F6D" w:rsidRDefault="00CC59A3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CC59A3" w:rsidRPr="00BA5F6D" w:rsidRDefault="00CC59A3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CC59A3" w:rsidRPr="00BA5F6D" w:rsidRDefault="00CC59A3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CC59A3" w:rsidRPr="00BA5F6D" w:rsidTr="00CA13AA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CC59A3" w:rsidRPr="00BA5F6D" w:rsidRDefault="00CC59A3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CC59A3" w:rsidRPr="00BA5F6D" w:rsidRDefault="00CC59A3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CC59A3" w:rsidRPr="00BA5F6D" w:rsidRDefault="00CC59A3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CC59A3" w:rsidRPr="00BA5F6D" w:rsidRDefault="00CC59A3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CC59A3" w:rsidRPr="00BA5F6D" w:rsidRDefault="00CC59A3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CC59A3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346DD7" w:rsidRDefault="00346DD7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346DD7" w:rsidRDefault="00346DD7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94269D" w:rsidRDefault="0094269D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Pr="00270702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 xml:space="preserve">How </w:t>
      </w:r>
      <w:r w:rsidRPr="00CC59A3">
        <w:rPr>
          <w:rFonts w:ascii="Myriad Pro Light" w:hAnsi="Myriad Pro Light" w:cstheme="minorHAnsi"/>
          <w:b/>
          <w:i/>
          <w:color w:val="0091B2"/>
          <w:szCs w:val="20"/>
        </w:rPr>
        <w:t xml:space="preserve">Montana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CC59A3" w:rsidRPr="00270702" w:rsidRDefault="00CC59A3" w:rsidP="00812EEA">
      <w:pPr>
        <w:pBdr>
          <w:bottom w:val="single" w:sz="12" w:space="2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CC59A3" w:rsidRDefault="00CC59A3" w:rsidP="00CC59A3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2052D">
        <w:rPr>
          <w:rFonts w:asciiTheme="minorHAnsi" w:hAnsiTheme="minorHAnsi" w:cstheme="minorHAnsi"/>
          <w:sz w:val="20"/>
          <w:szCs w:val="20"/>
        </w:rPr>
        <w:t>…Fully realize the promise of the Common Core State Standards by implementing them fully and successfully, taking into account the related curricular, professional development, and policy changes.</w:t>
      </w:r>
    </w:p>
    <w:p w:rsidR="00CC59A3" w:rsidRPr="00D2052D" w:rsidRDefault="00CC59A3" w:rsidP="00CC59A3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2052D">
        <w:rPr>
          <w:rFonts w:asciiTheme="minorHAnsi" w:hAnsiTheme="minorHAnsi" w:cstheme="minorHAnsi"/>
          <w:sz w:val="20"/>
          <w:szCs w:val="20"/>
        </w:rPr>
        <w:t>…Adopt college- and career-ready graduation requirements, aligned to the Common Core State Standards, to ensure all students are prepared, and eligible, for entry into college and skilled careers.</w:t>
      </w:r>
    </w:p>
    <w:p w:rsidR="00CC59A3" w:rsidRPr="00D2052D" w:rsidRDefault="00CC59A3" w:rsidP="00CC59A3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2052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SBAC</w:t>
      </w:r>
      <w:r w:rsidRPr="00D2052D">
        <w:rPr>
          <w:rFonts w:asciiTheme="minorHAnsi" w:hAnsiTheme="minorHAnsi" w:cstheme="minorHAnsi"/>
          <w:sz w:val="20"/>
          <w:szCs w:val="20"/>
        </w:rPr>
        <w:t xml:space="preserve"> and developing a next-generation, computer-based assessment system anchored by college- and career-ready tests in high school that will let students know if they are ready for college-level coursework and measure the full range of the Common Core State Standards.</w:t>
      </w:r>
    </w:p>
    <w:p w:rsidR="00CC59A3" w:rsidRPr="00BA5F6D" w:rsidRDefault="00CC59A3" w:rsidP="00CC59A3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</w:t>
      </w:r>
      <w:r w:rsidRPr="00F32570">
        <w:rPr>
          <w:rFonts w:asciiTheme="minorHAnsi" w:hAnsiTheme="minorHAnsi" w:cstheme="minorHAnsi"/>
          <w:sz w:val="20"/>
          <w:szCs w:val="20"/>
        </w:rPr>
        <w:t>around making data available to relevant stakeholders, such as teachers, parents and counselors.</w:t>
      </w:r>
    </w:p>
    <w:p w:rsidR="00CC59A3" w:rsidRPr="00BA5F6D" w:rsidRDefault="00CC59A3" w:rsidP="00CC59A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</w:t>
      </w:r>
      <w:r>
        <w:rPr>
          <w:rFonts w:asciiTheme="minorHAnsi" w:hAnsiTheme="minorHAnsi" w:cstheme="minorHAnsi"/>
          <w:sz w:val="20"/>
          <w:szCs w:val="20"/>
        </w:rPr>
        <w:t xml:space="preserve"> further</w:t>
      </w:r>
      <w:r w:rsidRPr="00BA5F6D">
        <w:rPr>
          <w:rFonts w:asciiTheme="minorHAnsi" w:hAnsiTheme="minorHAnsi" w:cstheme="minorHAnsi"/>
          <w:sz w:val="20"/>
          <w:szCs w:val="20"/>
        </w:rPr>
        <w:t xml:space="preserve"> reward measures of co</w:t>
      </w:r>
      <w:r>
        <w:rPr>
          <w:rFonts w:asciiTheme="minorHAnsi" w:hAnsiTheme="minorHAnsi" w:cstheme="minorHAnsi"/>
          <w:sz w:val="20"/>
          <w:szCs w:val="20"/>
        </w:rPr>
        <w:t>llege and career readiness.</w:t>
      </w:r>
    </w:p>
    <w:p w:rsidR="00CC59A3" w:rsidRPr="00BA5F6D" w:rsidRDefault="00CC59A3" w:rsidP="00CC59A3">
      <w:pPr>
        <w:rPr>
          <w:rFonts w:asciiTheme="minorHAnsi" w:hAnsiTheme="minorHAnsi" w:cstheme="minorHAnsi"/>
        </w:rPr>
      </w:pPr>
    </w:p>
    <w:p w:rsidR="00CC59A3" w:rsidRDefault="00CC59A3" w:rsidP="00CC59A3"/>
    <w:p w:rsidR="00EE4C6A" w:rsidRDefault="00EE4C6A"/>
    <w:sectPr w:rsidR="00EE4C6A" w:rsidSect="0072309A">
      <w:headerReference w:type="default" r:id="rId12"/>
      <w:footerReference w:type="default" r:id="rId13"/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A3" w:rsidRDefault="00CC59A3" w:rsidP="00CC59A3">
      <w:pPr>
        <w:spacing w:line="240" w:lineRule="auto"/>
      </w:pPr>
      <w:r>
        <w:separator/>
      </w:r>
    </w:p>
  </w:endnote>
  <w:endnote w:type="continuationSeparator" w:id="0">
    <w:p w:rsidR="00CC59A3" w:rsidRDefault="00CC59A3" w:rsidP="00CC59A3">
      <w:pPr>
        <w:spacing w:line="240" w:lineRule="auto"/>
      </w:pPr>
      <w:r>
        <w:continuationSeparator/>
      </w:r>
    </w:p>
  </w:endnote>
  <w:endnote w:id="1">
    <w:p w:rsidR="00CC59A3" w:rsidRPr="002A3B22" w:rsidRDefault="00CC59A3" w:rsidP="00CC59A3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CC59A3" w:rsidRPr="002A3B22" w:rsidRDefault="00CC59A3" w:rsidP="00CC59A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CC59A3" w:rsidRPr="002A3B22" w:rsidRDefault="00CC59A3" w:rsidP="00CC59A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U.S. Census Bureau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CC59A3" w:rsidRPr="002A3B22" w:rsidRDefault="00CC59A3" w:rsidP="00CC59A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0F67C0" w:rsidRPr="002A3B22" w:rsidRDefault="000F67C0" w:rsidP="000F67C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0F67C0" w:rsidRPr="002A3B22" w:rsidRDefault="000F67C0" w:rsidP="000F67C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0F67C0" w:rsidRPr="002A3B22" w:rsidRDefault="000F67C0" w:rsidP="000F67C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CC59A3" w:rsidRPr="002A3B22" w:rsidRDefault="00CC59A3" w:rsidP="00CC59A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t xml:space="preserve"> </w:t>
      </w:r>
      <w:hyperlink r:id="rId6" w:history="1">
        <w:r w:rsidR="00346DD7" w:rsidRPr="00346DD7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http://nces.ed.gov/programs/coe/indicator_rmc.asp</w:t>
        </w:r>
      </w:hyperlink>
      <w:r w:rsidR="00346DD7" w:rsidRPr="00346DD7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CC59A3" w:rsidRPr="002A3B22" w:rsidRDefault="00CC59A3" w:rsidP="00CC59A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CC59A3" w:rsidRPr="002A3B22" w:rsidRDefault="00CC59A3" w:rsidP="00CC59A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CC59A3" w:rsidRPr="00F55A2B" w:rsidRDefault="00CC59A3" w:rsidP="00CC59A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CC59A3" w:rsidRPr="002A3B22" w:rsidRDefault="00CC59A3" w:rsidP="00CC59A3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5A0046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A3" w:rsidRPr="009F3886" w:rsidRDefault="00CC59A3" w:rsidP="0072309A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1235D3" wp14:editId="6AA79EB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403985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59A3" w:rsidRPr="009541DC" w:rsidRDefault="00CC59A3" w:rsidP="0072309A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Montana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110.55pt;z-index:25165824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" stroked="f">
              <v:textbox style="mso-fit-shape-to-text:t">
                <w:txbxContent>
                  <w:p w:rsidR="00CC59A3" w:rsidRPr="009541DC" w:rsidRDefault="00CC59A3" w:rsidP="0072309A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Montana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6192" behindDoc="1" locked="0" layoutInCell="1" allowOverlap="1" wp14:anchorId="3B81B69D" wp14:editId="7A478BD5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3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A7" w:rsidRPr="009F3886" w:rsidRDefault="00346DD7" w:rsidP="0072309A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81C8C" wp14:editId="31DBDE2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95500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BA7" w:rsidRPr="009541DC" w:rsidRDefault="00346DD7" w:rsidP="0072309A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 w:rsidR="00CC59A3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Montana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16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TVJAIAACU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" stroked="f">
              <v:textbox style="mso-fit-shape-to-text:t">
                <w:txbxContent>
                  <w:p w:rsidR="002E0BA7" w:rsidRPr="009541DC" w:rsidRDefault="00346DD7" w:rsidP="0072309A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 w:rsidR="00CC59A3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Montana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7216" behindDoc="1" locked="0" layoutInCell="1" allowOverlap="1" wp14:anchorId="5AE68051" wp14:editId="57D590D2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5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A3" w:rsidRDefault="00CC59A3" w:rsidP="00CC59A3">
      <w:pPr>
        <w:spacing w:line="240" w:lineRule="auto"/>
      </w:pPr>
      <w:r>
        <w:separator/>
      </w:r>
    </w:p>
  </w:footnote>
  <w:footnote w:type="continuationSeparator" w:id="0">
    <w:p w:rsidR="00CC59A3" w:rsidRDefault="00CC59A3" w:rsidP="00CC59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A3" w:rsidRPr="00B955CA" w:rsidRDefault="00CC59A3" w:rsidP="0072309A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Montana’s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CC59A3" w:rsidRPr="008B471F" w:rsidRDefault="00CC59A3" w:rsidP="0072309A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A7" w:rsidRPr="00B955CA" w:rsidRDefault="00CC59A3" w:rsidP="0072309A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Montana’s</w:t>
    </w:r>
    <w:r w:rsidR="00346DD7"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2E0BA7" w:rsidRPr="008B471F" w:rsidRDefault="005A0046" w:rsidP="0072309A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7165C"/>
    <w:multiLevelType w:val="hybridMultilevel"/>
    <w:tmpl w:val="03308B8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A3"/>
    <w:rsid w:val="00007238"/>
    <w:rsid w:val="000F67C0"/>
    <w:rsid w:val="00346DD7"/>
    <w:rsid w:val="00407B91"/>
    <w:rsid w:val="005A0046"/>
    <w:rsid w:val="006C03CF"/>
    <w:rsid w:val="00812EEA"/>
    <w:rsid w:val="0094269D"/>
    <w:rsid w:val="00CC59A3"/>
    <w:rsid w:val="00E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A3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A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C59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C59A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59A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CC59A3"/>
    <w:rPr>
      <w:rFonts w:cs="Times New Roman"/>
      <w:color w:val="0000FF"/>
      <w:u w:val="single"/>
    </w:rPr>
  </w:style>
  <w:style w:type="paragraph" w:customStyle="1" w:styleId="Default">
    <w:name w:val="Default"/>
    <w:rsid w:val="00CC59A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59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9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59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9A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C5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C5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A3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A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C59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C59A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59A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CC59A3"/>
    <w:rPr>
      <w:rFonts w:cs="Times New Roman"/>
      <w:color w:val="0000FF"/>
      <w:u w:val="single"/>
    </w:rPr>
  </w:style>
  <w:style w:type="paragraph" w:customStyle="1" w:styleId="Default">
    <w:name w:val="Default"/>
    <w:rsid w:val="00CC59A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59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9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59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9A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C5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C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nces.ed.gov/programs/coe/indicator_rmc.asp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White</c:v>
                </c:pt>
                <c:pt idx="1">
                  <c:v>All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0.05</c:v>
                </c:pt>
                <c:pt idx="1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475392"/>
        <c:axId val="96481280"/>
        <c:axId val="96403456"/>
      </c:bar3DChart>
      <c:catAx>
        <c:axId val="964753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6481280"/>
        <c:crosses val="autoZero"/>
        <c:auto val="1"/>
        <c:lblAlgn val="ctr"/>
        <c:lblOffset val="100"/>
        <c:noMultiLvlLbl val="0"/>
      </c:catAx>
      <c:valAx>
        <c:axId val="96481280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6475392"/>
        <c:crosses val="autoZero"/>
        <c:crossBetween val="between"/>
        <c:majorUnit val="3.0000000000000006E-2"/>
      </c:valAx>
      <c:serAx>
        <c:axId val="96403456"/>
        <c:scaling>
          <c:orientation val="minMax"/>
        </c:scaling>
        <c:delete val="1"/>
        <c:axPos val="b"/>
        <c:majorTickMark val="out"/>
        <c:minorTickMark val="none"/>
        <c:tickLblPos val="nextTo"/>
        <c:crossAx val="96481280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4643200"/>
        <c:axId val="104649088"/>
        <c:axId val="0"/>
      </c:bar3DChart>
      <c:catAx>
        <c:axId val="10464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4649088"/>
        <c:crosses val="autoZero"/>
        <c:auto val="1"/>
        <c:lblAlgn val="ctr"/>
        <c:lblOffset val="100"/>
        <c:noMultiLvlLbl val="0"/>
      </c:catAx>
      <c:valAx>
        <c:axId val="104649088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046432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22FF4874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4</cp:revision>
  <dcterms:created xsi:type="dcterms:W3CDTF">2012-09-10T17:02:00Z</dcterms:created>
  <dcterms:modified xsi:type="dcterms:W3CDTF">2012-09-21T16:16:00Z</dcterms:modified>
</cp:coreProperties>
</file>