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3C" w:rsidRPr="009136BE" w:rsidRDefault="0081773C" w:rsidP="0081773C">
      <w:pPr>
        <w:pStyle w:val="Exercisehead"/>
      </w:pPr>
      <w:bookmarkStart w:id="0" w:name="_Toc223776945"/>
      <w:r w:rsidRPr="009136BE">
        <w:rPr>
          <w:caps/>
        </w:rPr>
        <w:t xml:space="preserve">Exercise </w:t>
      </w:r>
      <w:r w:rsidRPr="009136BE">
        <w:t>27: Develop an Agenda for a Routine</w:t>
      </w:r>
      <w:bookmarkEnd w:id="0"/>
    </w:p>
    <w:p w:rsidR="0081773C" w:rsidRPr="009136BE" w:rsidRDefault="0081773C" w:rsidP="0081773C">
      <w:pPr>
        <w:pStyle w:val="MainBodyText"/>
        <w:spacing w:after="0"/>
        <w:rPr>
          <w:b/>
        </w:rPr>
      </w:pPr>
      <w:r w:rsidRPr="009136BE">
        <w:rPr>
          <w:b/>
        </w:rPr>
        <w:t>Objective(s) for participants:</w:t>
      </w:r>
    </w:p>
    <w:p w:rsidR="0081773C" w:rsidRPr="009136BE" w:rsidRDefault="0081773C" w:rsidP="0081773C">
      <w:pPr>
        <w:pStyle w:val="01bullet"/>
      </w:pPr>
      <w:r w:rsidRPr="009136BE">
        <w:t>Create an agenda, including key data an</w:t>
      </w:r>
      <w:bookmarkStart w:id="1" w:name="_GoBack"/>
      <w:bookmarkEnd w:id="1"/>
      <w:r w:rsidRPr="009136BE">
        <w:t>d questions, to meet the objectives of a strong routine.</w:t>
      </w:r>
    </w:p>
    <w:p w:rsidR="0081773C" w:rsidRPr="009136BE" w:rsidRDefault="0081773C" w:rsidP="0081773C">
      <w:pPr>
        <w:pStyle w:val="MainBodyText"/>
        <w:spacing w:after="0"/>
        <w:rPr>
          <w:b/>
        </w:rPr>
      </w:pPr>
      <w:r w:rsidRPr="009136BE">
        <w:rPr>
          <w:b/>
        </w:rPr>
        <w:t>Instructions:</w:t>
      </w:r>
    </w:p>
    <w:p w:rsidR="0081773C" w:rsidRPr="009136BE" w:rsidRDefault="0081773C" w:rsidP="0081773C">
      <w:pPr>
        <w:pStyle w:val="01bulletnospaceafter"/>
      </w:pPr>
      <w:r w:rsidRPr="009136BE">
        <w:t>Using the goal or strategy evaluated in Exercise 25, identify any additional objectives for this routine and record them on the flipchart.</w:t>
      </w:r>
    </w:p>
    <w:p w:rsidR="0081773C" w:rsidRPr="009136BE" w:rsidRDefault="0081773C" w:rsidP="0081773C">
      <w:pPr>
        <w:pStyle w:val="01bulletnospaceafter"/>
      </w:pPr>
      <w:r w:rsidRPr="009136BE">
        <w:t>For each objective, answer the following and record responses on the flipchart:</w:t>
      </w:r>
    </w:p>
    <w:p w:rsidR="0081773C" w:rsidRPr="009136BE" w:rsidRDefault="0081773C" w:rsidP="0081773C">
      <w:pPr>
        <w:pStyle w:val="02dashnospaceafter"/>
        <w:numPr>
          <w:ilvl w:val="1"/>
          <w:numId w:val="1"/>
        </w:numPr>
        <w:ind w:left="648" w:hanging="288"/>
      </w:pPr>
      <w:r w:rsidRPr="009136BE">
        <w:t>How will I ensure that the objective is met in the meeting? That is, how will I structure that time to meet that objective? What balance of presentation, data exploration, questioning, discussion and problem-solving will I use?</w:t>
      </w:r>
    </w:p>
    <w:p w:rsidR="0081773C" w:rsidRPr="009136BE" w:rsidRDefault="0081773C" w:rsidP="0081773C">
      <w:pPr>
        <w:pStyle w:val="02dashnospaceafter"/>
        <w:numPr>
          <w:ilvl w:val="1"/>
          <w:numId w:val="1"/>
        </w:numPr>
        <w:ind w:left="648" w:hanging="288"/>
      </w:pPr>
      <w:r w:rsidRPr="009136BE">
        <w:t>How long will this portion take?</w:t>
      </w:r>
    </w:p>
    <w:p w:rsidR="0081773C" w:rsidRDefault="0081773C" w:rsidP="0081773C">
      <w:pPr>
        <w:pStyle w:val="02dashnospaceafter"/>
        <w:numPr>
          <w:ilvl w:val="1"/>
          <w:numId w:val="1"/>
        </w:numPr>
        <w:ind w:left="648" w:hanging="288"/>
      </w:pPr>
      <w:r w:rsidRPr="00BC47F9">
        <w:t xml:space="preserve">What materials will </w:t>
      </w:r>
      <w:r>
        <w:t>I</w:t>
      </w:r>
      <w:r w:rsidRPr="00BC47F9">
        <w:t xml:space="preserve"> need to prepare or bring to move the conversation forward and help participants reach the intended objective?</w:t>
      </w:r>
    </w:p>
    <w:p w:rsidR="0081773C" w:rsidRDefault="0081773C" w:rsidP="0081773C">
      <w:pPr>
        <w:pStyle w:val="02dashnospaceafter"/>
        <w:numPr>
          <w:ilvl w:val="1"/>
          <w:numId w:val="1"/>
        </w:numPr>
        <w:ind w:left="648" w:hanging="288"/>
      </w:pPr>
      <w:r w:rsidRPr="00BC47F9">
        <w:t xml:space="preserve">What key facts or data will </w:t>
      </w:r>
      <w:r>
        <w:t>I</w:t>
      </w:r>
      <w:r w:rsidRPr="00BC47F9">
        <w:t xml:space="preserve"> bring?</w:t>
      </w:r>
    </w:p>
    <w:p w:rsidR="0081773C" w:rsidRDefault="0081773C" w:rsidP="0081773C">
      <w:pPr>
        <w:pStyle w:val="02dash"/>
        <w:spacing w:line="276" w:lineRule="auto"/>
        <w:ind w:left="644" w:hanging="284"/>
      </w:pPr>
      <w:r w:rsidRPr="00BC47F9">
        <w:t>What key questions will help move the discussion forward?</w:t>
      </w:r>
      <w:r>
        <w:t xml:space="preserve"> </w:t>
      </w:r>
    </w:p>
    <w:p w:rsidR="0081773C" w:rsidRPr="009D1BB6" w:rsidRDefault="0081773C" w:rsidP="0081773C">
      <w:pPr>
        <w:pStyle w:val="MainBodyText"/>
        <w:spacing w:after="0"/>
        <w:rPr>
          <w:b/>
        </w:rPr>
      </w:pPr>
      <w:r w:rsidRPr="009D1BB6">
        <w:rPr>
          <w:b/>
        </w:rPr>
        <w:t>Materials needed:</w:t>
      </w:r>
    </w:p>
    <w:p w:rsidR="0081773C" w:rsidRDefault="0081773C" w:rsidP="0081773C">
      <w:pPr>
        <w:pStyle w:val="01bulletnospaceafter"/>
      </w:pPr>
      <w:r w:rsidRPr="00BC47F9">
        <w:t>Flipchart</w:t>
      </w:r>
    </w:p>
    <w:p w:rsidR="0081773C" w:rsidRDefault="0081773C" w:rsidP="0081773C">
      <w:pPr>
        <w:pStyle w:val="01bullet"/>
      </w:pPr>
      <w:r w:rsidRPr="00BC47F9">
        <w:t>Markers</w:t>
      </w:r>
    </w:p>
    <w:p w:rsidR="0081773C" w:rsidRPr="009D1BB6" w:rsidRDefault="0081773C" w:rsidP="0081773C">
      <w:pPr>
        <w:pStyle w:val="MainBodyText"/>
        <w:spacing w:after="0"/>
        <w:rPr>
          <w:b/>
        </w:rPr>
      </w:pPr>
      <w:r w:rsidRPr="009D1BB6">
        <w:rPr>
          <w:b/>
        </w:rPr>
        <w:t>Exercise notes:</w:t>
      </w:r>
    </w:p>
    <w:p w:rsidR="0081773C" w:rsidRDefault="0081773C" w:rsidP="0081773C">
      <w:pPr>
        <w:pStyle w:val="01bullet"/>
      </w:pPr>
      <w:r w:rsidRPr="00BC47F9">
        <w:t xml:space="preserve">While this agenda might seem quite detailed (perhaps even overly detailed), deliberately considering each of these elements ahead of time will help prepare a more effective conversation, ensure that each part of the agenda is addressed and result in an all-around better routine. You may choose to adapt the agenda for your needs, but keep these elements in mind. </w:t>
      </w:r>
    </w:p>
    <w:p w:rsidR="0081773C" w:rsidRPr="009D1BB6" w:rsidRDefault="0081773C" w:rsidP="0081773C">
      <w:pPr>
        <w:rPr>
          <w:rFonts w:cs="Tahoma"/>
          <w:b/>
        </w:rPr>
      </w:pPr>
      <w:r>
        <w:rPr>
          <w:b/>
        </w:rPr>
        <w:br w:type="page"/>
      </w:r>
      <w:r w:rsidRPr="009D1BB6">
        <w:rPr>
          <w:b/>
        </w:rPr>
        <w:lastRenderedPageBreak/>
        <w:t>Template for Exercise 2</w:t>
      </w:r>
      <w:r>
        <w:rPr>
          <w:b/>
        </w:rPr>
        <w:t>7</w:t>
      </w:r>
    </w:p>
    <w:tbl>
      <w:tblPr>
        <w:tblW w:w="4991" w:type="pct"/>
        <w:tblLayout w:type="fixed"/>
        <w:tblLook w:val="04A0" w:firstRow="1" w:lastRow="0" w:firstColumn="1" w:lastColumn="0" w:noHBand="0" w:noVBand="1"/>
      </w:tblPr>
      <w:tblGrid>
        <w:gridCol w:w="2579"/>
        <w:gridCol w:w="6980"/>
      </w:tblGrid>
      <w:tr w:rsidR="0081773C" w:rsidRPr="008974E6" w:rsidTr="00B44B70">
        <w:trPr>
          <w:trHeight w:val="285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1B2"/>
            <w:noWrap/>
            <w:vAlign w:val="bottom"/>
          </w:tcPr>
          <w:p w:rsidR="0081773C" w:rsidRPr="009D1BB6" w:rsidRDefault="0081773C" w:rsidP="00B44B70">
            <w:pPr>
              <w:pStyle w:val="Table-MainBodyText"/>
              <w:spacing w:before="60" w:after="60"/>
              <w:rPr>
                <w:b/>
                <w:color w:val="FFFFFF" w:themeColor="background1"/>
              </w:rPr>
            </w:pPr>
            <w:r w:rsidRPr="009D1BB6">
              <w:rPr>
                <w:b/>
                <w:color w:val="FFFFFF" w:themeColor="background1"/>
              </w:rPr>
              <w:t>Goal or Strategy To Be Reviewed</w:t>
            </w:r>
          </w:p>
        </w:tc>
        <w:tc>
          <w:tcPr>
            <w:tcW w:w="3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773C" w:rsidRPr="008974E6" w:rsidRDefault="0081773C" w:rsidP="00B44B70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</w:p>
        </w:tc>
      </w:tr>
      <w:tr w:rsidR="0081773C" w:rsidRPr="008974E6" w:rsidTr="00B44B70">
        <w:trPr>
          <w:trHeight w:val="285"/>
        </w:trPr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1773C" w:rsidRPr="008974E6" w:rsidRDefault="0081773C" w:rsidP="00B44B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974E6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36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1773C" w:rsidRPr="008974E6" w:rsidRDefault="0081773C" w:rsidP="00B44B70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  <w:r w:rsidRPr="008974E6">
              <w:rPr>
                <w:rFonts w:eastAsia="Times New Roman" w:cs="Tahoma"/>
                <w:color w:val="000000"/>
              </w:rPr>
              <w:t> </w:t>
            </w:r>
          </w:p>
        </w:tc>
      </w:tr>
      <w:tr w:rsidR="0081773C" w:rsidRPr="008974E6" w:rsidTr="00B44B70">
        <w:trPr>
          <w:trHeight w:val="285"/>
        </w:trPr>
        <w:tc>
          <w:tcPr>
            <w:tcW w:w="1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91B2"/>
            <w:noWrap/>
            <w:vAlign w:val="center"/>
          </w:tcPr>
          <w:p w:rsidR="0081773C" w:rsidRPr="009D1BB6" w:rsidRDefault="0081773C" w:rsidP="00B44B70">
            <w:pPr>
              <w:pStyle w:val="Table-MainBodyText"/>
              <w:rPr>
                <w:b/>
                <w:color w:val="FFFFFF" w:themeColor="background1"/>
              </w:rPr>
            </w:pPr>
            <w:r w:rsidRPr="009D1BB6">
              <w:rPr>
                <w:b/>
                <w:color w:val="FFFFFF" w:themeColor="background1"/>
              </w:rPr>
              <w:t>Objectives</w:t>
            </w:r>
          </w:p>
        </w:tc>
        <w:tc>
          <w:tcPr>
            <w:tcW w:w="3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773C" w:rsidRPr="008974E6" w:rsidRDefault="0081773C" w:rsidP="00B44B70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  <w:r w:rsidRPr="008974E6">
              <w:rPr>
                <w:rFonts w:eastAsia="Times New Roman" w:cs="Tahoma"/>
                <w:color w:val="000000"/>
              </w:rPr>
              <w:t>Arrive at a shared view of overall progress</w:t>
            </w:r>
          </w:p>
        </w:tc>
      </w:tr>
      <w:tr w:rsidR="0081773C" w:rsidRPr="008974E6" w:rsidTr="00B44B70">
        <w:trPr>
          <w:trHeight w:val="285"/>
        </w:trPr>
        <w:tc>
          <w:tcPr>
            <w:tcW w:w="1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91B2"/>
            <w:vAlign w:val="center"/>
          </w:tcPr>
          <w:p w:rsidR="0081773C" w:rsidRPr="008974E6" w:rsidRDefault="0081773C" w:rsidP="00B44B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773C" w:rsidRPr="008974E6" w:rsidRDefault="0081773C" w:rsidP="00B44B70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  <w:r w:rsidRPr="008974E6">
              <w:rPr>
                <w:rFonts w:eastAsia="Times New Roman" w:cs="Tahoma"/>
                <w:color w:val="000000"/>
              </w:rPr>
              <w:t> </w:t>
            </w:r>
          </w:p>
        </w:tc>
      </w:tr>
      <w:tr w:rsidR="0081773C" w:rsidRPr="008974E6" w:rsidTr="00B44B70">
        <w:trPr>
          <w:trHeight w:val="285"/>
        </w:trPr>
        <w:tc>
          <w:tcPr>
            <w:tcW w:w="1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91B2"/>
            <w:vAlign w:val="center"/>
          </w:tcPr>
          <w:p w:rsidR="0081773C" w:rsidRPr="008974E6" w:rsidRDefault="0081773C" w:rsidP="00B44B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773C" w:rsidRPr="008974E6" w:rsidRDefault="0081773C" w:rsidP="00B44B70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  <w:r w:rsidRPr="008974E6">
              <w:rPr>
                <w:rFonts w:eastAsia="Times New Roman" w:cs="Tahoma"/>
                <w:color w:val="000000"/>
              </w:rPr>
              <w:t> </w:t>
            </w:r>
          </w:p>
        </w:tc>
      </w:tr>
      <w:tr w:rsidR="0081773C" w:rsidRPr="008974E6" w:rsidTr="00B44B70">
        <w:trPr>
          <w:trHeight w:val="285"/>
        </w:trPr>
        <w:tc>
          <w:tcPr>
            <w:tcW w:w="1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91B2"/>
            <w:vAlign w:val="center"/>
          </w:tcPr>
          <w:p w:rsidR="0081773C" w:rsidRPr="008974E6" w:rsidRDefault="0081773C" w:rsidP="00B44B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773C" w:rsidRPr="008974E6" w:rsidRDefault="0081773C" w:rsidP="00B44B70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</w:p>
        </w:tc>
      </w:tr>
      <w:tr w:rsidR="0081773C" w:rsidRPr="008974E6" w:rsidTr="00B44B70">
        <w:trPr>
          <w:trHeight w:val="285"/>
        </w:trPr>
        <w:tc>
          <w:tcPr>
            <w:tcW w:w="1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91B2"/>
            <w:vAlign w:val="center"/>
          </w:tcPr>
          <w:p w:rsidR="0081773C" w:rsidRPr="008974E6" w:rsidRDefault="0081773C" w:rsidP="00B44B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773C" w:rsidRPr="008974E6" w:rsidRDefault="0081773C" w:rsidP="00B44B70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</w:p>
        </w:tc>
      </w:tr>
      <w:tr w:rsidR="0081773C" w:rsidRPr="008974E6" w:rsidTr="00B44B70">
        <w:trPr>
          <w:trHeight w:val="285"/>
        </w:trPr>
        <w:tc>
          <w:tcPr>
            <w:tcW w:w="1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91B2"/>
            <w:vAlign w:val="center"/>
          </w:tcPr>
          <w:p w:rsidR="0081773C" w:rsidRPr="008974E6" w:rsidRDefault="0081773C" w:rsidP="00B44B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773C" w:rsidRPr="008974E6" w:rsidRDefault="0081773C" w:rsidP="00B44B70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  <w:r w:rsidRPr="008974E6">
              <w:rPr>
                <w:rFonts w:eastAsia="Times New Roman" w:cs="Tahoma"/>
                <w:color w:val="000000"/>
              </w:rPr>
              <w:t> </w:t>
            </w:r>
          </w:p>
        </w:tc>
      </w:tr>
      <w:tr w:rsidR="0081773C" w:rsidRPr="008974E6" w:rsidTr="00B44B70">
        <w:tc>
          <w:tcPr>
            <w:tcW w:w="1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91B2"/>
            <w:vAlign w:val="center"/>
          </w:tcPr>
          <w:p w:rsidR="0081773C" w:rsidRPr="008974E6" w:rsidRDefault="0081773C" w:rsidP="00B44B7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773C" w:rsidRPr="008974E6" w:rsidRDefault="0081773C" w:rsidP="00B44B70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  <w:r w:rsidRPr="008974E6">
              <w:rPr>
                <w:rFonts w:eastAsia="Times New Roman" w:cs="Tahoma"/>
                <w:color w:val="000000"/>
              </w:rPr>
              <w:t>Identify and commit to next steps</w:t>
            </w:r>
          </w:p>
        </w:tc>
      </w:tr>
      <w:tr w:rsidR="0081773C" w:rsidRPr="008974E6" w:rsidTr="00B44B70">
        <w:trPr>
          <w:trHeight w:val="285"/>
        </w:trPr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1773C" w:rsidRPr="008974E6" w:rsidRDefault="0081773C" w:rsidP="00B44B7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1773C" w:rsidRPr="008974E6" w:rsidRDefault="0081773C" w:rsidP="00B44B70">
            <w:pPr>
              <w:spacing w:after="0" w:line="240" w:lineRule="auto"/>
              <w:rPr>
                <w:rFonts w:eastAsia="Times New Roman" w:cs="Tahoma"/>
                <w:color w:val="00000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1773C" w:rsidTr="00B44B70">
        <w:tc>
          <w:tcPr>
            <w:tcW w:w="1596" w:type="dxa"/>
            <w:shd w:val="clear" w:color="auto" w:fill="0091B2"/>
          </w:tcPr>
          <w:p w:rsidR="0081773C" w:rsidRPr="009D1BB6" w:rsidRDefault="0081773C" w:rsidP="00B44B70">
            <w:pPr>
              <w:pStyle w:val="Table-MainBodyText"/>
              <w:spacing w:before="60" w:after="60"/>
              <w:rPr>
                <w:b/>
                <w:color w:val="FFFFFF" w:themeColor="background1"/>
              </w:rPr>
            </w:pPr>
            <w:r w:rsidRPr="009D1BB6">
              <w:rPr>
                <w:b/>
                <w:color w:val="FFFFFF" w:themeColor="background1"/>
              </w:rPr>
              <w:t>What (Objective)</w:t>
            </w:r>
          </w:p>
        </w:tc>
        <w:tc>
          <w:tcPr>
            <w:tcW w:w="1596" w:type="dxa"/>
            <w:shd w:val="clear" w:color="auto" w:fill="0091B2"/>
          </w:tcPr>
          <w:p w:rsidR="0081773C" w:rsidRPr="009D1BB6" w:rsidRDefault="0081773C" w:rsidP="00B44B70">
            <w:pPr>
              <w:pStyle w:val="Table-MainBodyText"/>
              <w:spacing w:before="60" w:after="60"/>
              <w:rPr>
                <w:b/>
                <w:color w:val="FFFFFF" w:themeColor="background1"/>
              </w:rPr>
            </w:pPr>
            <w:r w:rsidRPr="009D1BB6">
              <w:rPr>
                <w:b/>
                <w:color w:val="FFFFFF" w:themeColor="background1"/>
              </w:rPr>
              <w:t>How</w:t>
            </w:r>
          </w:p>
        </w:tc>
        <w:tc>
          <w:tcPr>
            <w:tcW w:w="1596" w:type="dxa"/>
            <w:shd w:val="clear" w:color="auto" w:fill="0091B2"/>
          </w:tcPr>
          <w:p w:rsidR="0081773C" w:rsidRPr="009D1BB6" w:rsidRDefault="0081773C" w:rsidP="00B44B70">
            <w:pPr>
              <w:pStyle w:val="Table-MainBodyText"/>
              <w:spacing w:before="60" w:after="60"/>
              <w:rPr>
                <w:b/>
                <w:color w:val="FFFFFF" w:themeColor="background1"/>
              </w:rPr>
            </w:pPr>
            <w:r w:rsidRPr="009D1BB6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1596" w:type="dxa"/>
            <w:shd w:val="clear" w:color="auto" w:fill="0091B2"/>
          </w:tcPr>
          <w:p w:rsidR="0081773C" w:rsidRPr="009D1BB6" w:rsidRDefault="0081773C" w:rsidP="00B44B70">
            <w:pPr>
              <w:pStyle w:val="Table-MainBodyText"/>
              <w:spacing w:before="60" w:after="60"/>
              <w:rPr>
                <w:b/>
                <w:color w:val="FFFFFF" w:themeColor="background1"/>
              </w:rPr>
            </w:pPr>
            <w:r w:rsidRPr="009D1BB6">
              <w:rPr>
                <w:b/>
                <w:color w:val="FFFFFF" w:themeColor="background1"/>
              </w:rPr>
              <w:t>Materials</w:t>
            </w:r>
          </w:p>
        </w:tc>
        <w:tc>
          <w:tcPr>
            <w:tcW w:w="1596" w:type="dxa"/>
            <w:shd w:val="clear" w:color="auto" w:fill="0091B2"/>
          </w:tcPr>
          <w:p w:rsidR="0081773C" w:rsidRPr="009D1BB6" w:rsidRDefault="0081773C" w:rsidP="00B44B70">
            <w:pPr>
              <w:pStyle w:val="Table-MainBodyText"/>
              <w:spacing w:before="60" w:after="60"/>
              <w:rPr>
                <w:b/>
                <w:color w:val="FFFFFF" w:themeColor="background1"/>
              </w:rPr>
            </w:pPr>
            <w:r w:rsidRPr="009D1BB6">
              <w:rPr>
                <w:b/>
                <w:color w:val="FFFFFF" w:themeColor="background1"/>
              </w:rPr>
              <w:t>Key Facts</w:t>
            </w:r>
          </w:p>
        </w:tc>
        <w:tc>
          <w:tcPr>
            <w:tcW w:w="1596" w:type="dxa"/>
            <w:shd w:val="clear" w:color="auto" w:fill="0091B2"/>
          </w:tcPr>
          <w:p w:rsidR="0081773C" w:rsidRPr="009D1BB6" w:rsidRDefault="0081773C" w:rsidP="00B44B70">
            <w:pPr>
              <w:pStyle w:val="Table-MainBodyText"/>
              <w:spacing w:before="60" w:after="60"/>
              <w:rPr>
                <w:b/>
                <w:color w:val="FFFFFF" w:themeColor="background1"/>
              </w:rPr>
            </w:pPr>
            <w:r w:rsidRPr="009D1BB6">
              <w:rPr>
                <w:b/>
                <w:color w:val="FFFFFF" w:themeColor="background1"/>
              </w:rPr>
              <w:t>Key Questions</w:t>
            </w:r>
          </w:p>
        </w:tc>
      </w:tr>
      <w:tr w:rsidR="0081773C" w:rsidTr="00B44B70">
        <w:tc>
          <w:tcPr>
            <w:tcW w:w="1596" w:type="dxa"/>
          </w:tcPr>
          <w:p w:rsidR="0081773C" w:rsidRPr="00405CF5" w:rsidRDefault="0081773C" w:rsidP="00B44B70">
            <w:r w:rsidRPr="00405CF5">
              <w:t>Arrive at a shared view of overall progress</w:t>
            </w:r>
          </w:p>
        </w:tc>
        <w:tc>
          <w:tcPr>
            <w:tcW w:w="1596" w:type="dxa"/>
          </w:tcPr>
          <w:p w:rsidR="0081773C" w:rsidRDefault="0081773C" w:rsidP="00B44B70">
            <w:pPr>
              <w:rPr>
                <w:rFonts w:cstheme="minorHAnsi"/>
              </w:rPr>
            </w:pPr>
          </w:p>
        </w:tc>
        <w:tc>
          <w:tcPr>
            <w:tcW w:w="1596" w:type="dxa"/>
          </w:tcPr>
          <w:p w:rsidR="0081773C" w:rsidRDefault="0081773C" w:rsidP="00B44B70">
            <w:pPr>
              <w:rPr>
                <w:rFonts w:cstheme="minorHAnsi"/>
              </w:rPr>
            </w:pPr>
          </w:p>
        </w:tc>
        <w:tc>
          <w:tcPr>
            <w:tcW w:w="1596" w:type="dxa"/>
          </w:tcPr>
          <w:p w:rsidR="0081773C" w:rsidRDefault="0081773C" w:rsidP="00B44B70">
            <w:pPr>
              <w:rPr>
                <w:rFonts w:cstheme="minorHAnsi"/>
              </w:rPr>
            </w:pPr>
          </w:p>
        </w:tc>
        <w:tc>
          <w:tcPr>
            <w:tcW w:w="1596" w:type="dxa"/>
          </w:tcPr>
          <w:p w:rsidR="0081773C" w:rsidRDefault="0081773C" w:rsidP="00B44B70">
            <w:pPr>
              <w:rPr>
                <w:rFonts w:cstheme="minorHAnsi"/>
              </w:rPr>
            </w:pPr>
          </w:p>
        </w:tc>
        <w:tc>
          <w:tcPr>
            <w:tcW w:w="1596" w:type="dxa"/>
          </w:tcPr>
          <w:p w:rsidR="0081773C" w:rsidRDefault="0081773C" w:rsidP="00B44B70">
            <w:pPr>
              <w:rPr>
                <w:rFonts w:cstheme="minorHAnsi"/>
              </w:rPr>
            </w:pPr>
          </w:p>
        </w:tc>
      </w:tr>
      <w:tr w:rsidR="0081773C" w:rsidTr="00B44B70">
        <w:tc>
          <w:tcPr>
            <w:tcW w:w="1596" w:type="dxa"/>
          </w:tcPr>
          <w:p w:rsidR="0081773C" w:rsidRDefault="0081773C" w:rsidP="00B44B70"/>
          <w:p w:rsidR="0081773C" w:rsidRPr="008974E6" w:rsidRDefault="0081773C" w:rsidP="00B44B70"/>
        </w:tc>
        <w:tc>
          <w:tcPr>
            <w:tcW w:w="1596" w:type="dxa"/>
          </w:tcPr>
          <w:p w:rsidR="0081773C" w:rsidRDefault="0081773C" w:rsidP="00B44B70">
            <w:pPr>
              <w:rPr>
                <w:rFonts w:cstheme="minorHAnsi"/>
              </w:rPr>
            </w:pPr>
          </w:p>
        </w:tc>
        <w:tc>
          <w:tcPr>
            <w:tcW w:w="1596" w:type="dxa"/>
          </w:tcPr>
          <w:p w:rsidR="0081773C" w:rsidRDefault="0081773C" w:rsidP="00B44B70">
            <w:pPr>
              <w:rPr>
                <w:rFonts w:cstheme="minorHAnsi"/>
              </w:rPr>
            </w:pPr>
          </w:p>
        </w:tc>
        <w:tc>
          <w:tcPr>
            <w:tcW w:w="1596" w:type="dxa"/>
          </w:tcPr>
          <w:p w:rsidR="0081773C" w:rsidRDefault="0081773C" w:rsidP="00B44B70">
            <w:pPr>
              <w:rPr>
                <w:rFonts w:cstheme="minorHAnsi"/>
              </w:rPr>
            </w:pPr>
          </w:p>
        </w:tc>
        <w:tc>
          <w:tcPr>
            <w:tcW w:w="1596" w:type="dxa"/>
          </w:tcPr>
          <w:p w:rsidR="0081773C" w:rsidRDefault="0081773C" w:rsidP="00B44B70">
            <w:pPr>
              <w:rPr>
                <w:rFonts w:cstheme="minorHAnsi"/>
              </w:rPr>
            </w:pPr>
          </w:p>
        </w:tc>
        <w:tc>
          <w:tcPr>
            <w:tcW w:w="1596" w:type="dxa"/>
          </w:tcPr>
          <w:p w:rsidR="0081773C" w:rsidRDefault="0081773C" w:rsidP="00B44B70">
            <w:pPr>
              <w:rPr>
                <w:rFonts w:cstheme="minorHAnsi"/>
              </w:rPr>
            </w:pPr>
          </w:p>
        </w:tc>
      </w:tr>
      <w:tr w:rsidR="0081773C" w:rsidTr="00B44B70">
        <w:tc>
          <w:tcPr>
            <w:tcW w:w="1596" w:type="dxa"/>
          </w:tcPr>
          <w:p w:rsidR="0081773C" w:rsidRDefault="0081773C" w:rsidP="00B44B70"/>
          <w:p w:rsidR="0081773C" w:rsidRPr="008974E6" w:rsidRDefault="0081773C" w:rsidP="00B44B70"/>
        </w:tc>
        <w:tc>
          <w:tcPr>
            <w:tcW w:w="1596" w:type="dxa"/>
          </w:tcPr>
          <w:p w:rsidR="0081773C" w:rsidRDefault="0081773C" w:rsidP="00B44B70">
            <w:pPr>
              <w:rPr>
                <w:rFonts w:cstheme="minorHAnsi"/>
              </w:rPr>
            </w:pPr>
          </w:p>
        </w:tc>
        <w:tc>
          <w:tcPr>
            <w:tcW w:w="1596" w:type="dxa"/>
          </w:tcPr>
          <w:p w:rsidR="0081773C" w:rsidRDefault="0081773C" w:rsidP="00B44B70">
            <w:pPr>
              <w:rPr>
                <w:rFonts w:cstheme="minorHAnsi"/>
              </w:rPr>
            </w:pPr>
          </w:p>
        </w:tc>
        <w:tc>
          <w:tcPr>
            <w:tcW w:w="1596" w:type="dxa"/>
          </w:tcPr>
          <w:p w:rsidR="0081773C" w:rsidRDefault="0081773C" w:rsidP="00B44B70">
            <w:pPr>
              <w:rPr>
                <w:rFonts w:cstheme="minorHAnsi"/>
              </w:rPr>
            </w:pPr>
          </w:p>
        </w:tc>
        <w:tc>
          <w:tcPr>
            <w:tcW w:w="1596" w:type="dxa"/>
          </w:tcPr>
          <w:p w:rsidR="0081773C" w:rsidRDefault="0081773C" w:rsidP="00B44B70">
            <w:pPr>
              <w:rPr>
                <w:rFonts w:cstheme="minorHAnsi"/>
              </w:rPr>
            </w:pPr>
          </w:p>
        </w:tc>
        <w:tc>
          <w:tcPr>
            <w:tcW w:w="1596" w:type="dxa"/>
          </w:tcPr>
          <w:p w:rsidR="0081773C" w:rsidRDefault="0081773C" w:rsidP="00B44B70">
            <w:pPr>
              <w:rPr>
                <w:rFonts w:cstheme="minorHAnsi"/>
              </w:rPr>
            </w:pPr>
          </w:p>
        </w:tc>
      </w:tr>
      <w:tr w:rsidR="0081773C" w:rsidTr="00B44B70">
        <w:tc>
          <w:tcPr>
            <w:tcW w:w="1596" w:type="dxa"/>
          </w:tcPr>
          <w:p w:rsidR="0081773C" w:rsidRDefault="0081773C" w:rsidP="00B44B70"/>
          <w:p w:rsidR="0081773C" w:rsidRPr="008974E6" w:rsidRDefault="0081773C" w:rsidP="00B44B70"/>
        </w:tc>
        <w:tc>
          <w:tcPr>
            <w:tcW w:w="1596" w:type="dxa"/>
          </w:tcPr>
          <w:p w:rsidR="0081773C" w:rsidRDefault="0081773C" w:rsidP="00B44B70">
            <w:pPr>
              <w:rPr>
                <w:rFonts w:cstheme="minorHAnsi"/>
              </w:rPr>
            </w:pPr>
          </w:p>
        </w:tc>
        <w:tc>
          <w:tcPr>
            <w:tcW w:w="1596" w:type="dxa"/>
          </w:tcPr>
          <w:p w:rsidR="0081773C" w:rsidRDefault="0081773C" w:rsidP="00B44B70">
            <w:pPr>
              <w:rPr>
                <w:rFonts w:cstheme="minorHAnsi"/>
              </w:rPr>
            </w:pPr>
          </w:p>
        </w:tc>
        <w:tc>
          <w:tcPr>
            <w:tcW w:w="1596" w:type="dxa"/>
          </w:tcPr>
          <w:p w:rsidR="0081773C" w:rsidRDefault="0081773C" w:rsidP="00B44B70">
            <w:pPr>
              <w:rPr>
                <w:rFonts w:cstheme="minorHAnsi"/>
              </w:rPr>
            </w:pPr>
          </w:p>
        </w:tc>
        <w:tc>
          <w:tcPr>
            <w:tcW w:w="1596" w:type="dxa"/>
          </w:tcPr>
          <w:p w:rsidR="0081773C" w:rsidRDefault="0081773C" w:rsidP="00B44B70">
            <w:pPr>
              <w:rPr>
                <w:rFonts w:cstheme="minorHAnsi"/>
              </w:rPr>
            </w:pPr>
          </w:p>
        </w:tc>
        <w:tc>
          <w:tcPr>
            <w:tcW w:w="1596" w:type="dxa"/>
          </w:tcPr>
          <w:p w:rsidR="0081773C" w:rsidRDefault="0081773C" w:rsidP="00B44B70">
            <w:pPr>
              <w:rPr>
                <w:rFonts w:cstheme="minorHAnsi"/>
              </w:rPr>
            </w:pPr>
          </w:p>
        </w:tc>
      </w:tr>
      <w:tr w:rsidR="0081773C" w:rsidTr="00B44B70">
        <w:tc>
          <w:tcPr>
            <w:tcW w:w="1596" w:type="dxa"/>
          </w:tcPr>
          <w:p w:rsidR="0081773C" w:rsidRDefault="0081773C" w:rsidP="00B44B70"/>
          <w:p w:rsidR="0081773C" w:rsidRPr="008974E6" w:rsidRDefault="0081773C" w:rsidP="00B44B70"/>
        </w:tc>
        <w:tc>
          <w:tcPr>
            <w:tcW w:w="1596" w:type="dxa"/>
          </w:tcPr>
          <w:p w:rsidR="0081773C" w:rsidRDefault="0081773C" w:rsidP="00B44B70">
            <w:pPr>
              <w:rPr>
                <w:rFonts w:cstheme="minorHAnsi"/>
              </w:rPr>
            </w:pPr>
          </w:p>
        </w:tc>
        <w:tc>
          <w:tcPr>
            <w:tcW w:w="1596" w:type="dxa"/>
          </w:tcPr>
          <w:p w:rsidR="0081773C" w:rsidRDefault="0081773C" w:rsidP="00B44B70">
            <w:pPr>
              <w:rPr>
                <w:rFonts w:cstheme="minorHAnsi"/>
              </w:rPr>
            </w:pPr>
          </w:p>
        </w:tc>
        <w:tc>
          <w:tcPr>
            <w:tcW w:w="1596" w:type="dxa"/>
          </w:tcPr>
          <w:p w:rsidR="0081773C" w:rsidRDefault="0081773C" w:rsidP="00B44B70">
            <w:pPr>
              <w:rPr>
                <w:rFonts w:cstheme="minorHAnsi"/>
              </w:rPr>
            </w:pPr>
          </w:p>
        </w:tc>
        <w:tc>
          <w:tcPr>
            <w:tcW w:w="1596" w:type="dxa"/>
          </w:tcPr>
          <w:p w:rsidR="0081773C" w:rsidRDefault="0081773C" w:rsidP="00B44B70">
            <w:pPr>
              <w:rPr>
                <w:rFonts w:cstheme="minorHAnsi"/>
              </w:rPr>
            </w:pPr>
          </w:p>
        </w:tc>
        <w:tc>
          <w:tcPr>
            <w:tcW w:w="1596" w:type="dxa"/>
          </w:tcPr>
          <w:p w:rsidR="0081773C" w:rsidRDefault="0081773C" w:rsidP="00B44B70">
            <w:pPr>
              <w:rPr>
                <w:rFonts w:cstheme="minorHAnsi"/>
              </w:rPr>
            </w:pPr>
          </w:p>
        </w:tc>
      </w:tr>
      <w:tr w:rsidR="0081773C" w:rsidTr="00B44B70">
        <w:tc>
          <w:tcPr>
            <w:tcW w:w="1596" w:type="dxa"/>
          </w:tcPr>
          <w:p w:rsidR="0081773C" w:rsidRDefault="0081773C" w:rsidP="00B44B70"/>
          <w:p w:rsidR="0081773C" w:rsidRPr="008974E6" w:rsidRDefault="0081773C" w:rsidP="00B44B70"/>
        </w:tc>
        <w:tc>
          <w:tcPr>
            <w:tcW w:w="1596" w:type="dxa"/>
          </w:tcPr>
          <w:p w:rsidR="0081773C" w:rsidRDefault="0081773C" w:rsidP="00B44B70">
            <w:pPr>
              <w:rPr>
                <w:rFonts w:cstheme="minorHAnsi"/>
              </w:rPr>
            </w:pPr>
          </w:p>
        </w:tc>
        <w:tc>
          <w:tcPr>
            <w:tcW w:w="1596" w:type="dxa"/>
          </w:tcPr>
          <w:p w:rsidR="0081773C" w:rsidRDefault="0081773C" w:rsidP="00B44B70">
            <w:pPr>
              <w:rPr>
                <w:rFonts w:cstheme="minorHAnsi"/>
              </w:rPr>
            </w:pPr>
          </w:p>
        </w:tc>
        <w:tc>
          <w:tcPr>
            <w:tcW w:w="1596" w:type="dxa"/>
          </w:tcPr>
          <w:p w:rsidR="0081773C" w:rsidRDefault="0081773C" w:rsidP="00B44B70">
            <w:pPr>
              <w:rPr>
                <w:rFonts w:cstheme="minorHAnsi"/>
              </w:rPr>
            </w:pPr>
          </w:p>
        </w:tc>
        <w:tc>
          <w:tcPr>
            <w:tcW w:w="1596" w:type="dxa"/>
          </w:tcPr>
          <w:p w:rsidR="0081773C" w:rsidRDefault="0081773C" w:rsidP="00B44B70">
            <w:pPr>
              <w:rPr>
                <w:rFonts w:cstheme="minorHAnsi"/>
              </w:rPr>
            </w:pPr>
          </w:p>
        </w:tc>
        <w:tc>
          <w:tcPr>
            <w:tcW w:w="1596" w:type="dxa"/>
          </w:tcPr>
          <w:p w:rsidR="0081773C" w:rsidRDefault="0081773C" w:rsidP="00B44B70">
            <w:pPr>
              <w:rPr>
                <w:rFonts w:cstheme="minorHAnsi"/>
              </w:rPr>
            </w:pPr>
          </w:p>
        </w:tc>
      </w:tr>
      <w:tr w:rsidR="0081773C" w:rsidTr="00B44B70">
        <w:tc>
          <w:tcPr>
            <w:tcW w:w="1596" w:type="dxa"/>
          </w:tcPr>
          <w:p w:rsidR="0081773C" w:rsidRDefault="0081773C" w:rsidP="0081773C">
            <w:pPr>
              <w:rPr>
                <w:rFonts w:cstheme="minorHAnsi"/>
              </w:rPr>
            </w:pPr>
            <w:r w:rsidRPr="008974E6">
              <w:t>Identify and commit to next steps</w:t>
            </w:r>
          </w:p>
        </w:tc>
        <w:tc>
          <w:tcPr>
            <w:tcW w:w="1596" w:type="dxa"/>
          </w:tcPr>
          <w:p w:rsidR="0081773C" w:rsidRDefault="0081773C" w:rsidP="00B44B70">
            <w:pPr>
              <w:rPr>
                <w:rFonts w:cstheme="minorHAnsi"/>
              </w:rPr>
            </w:pPr>
          </w:p>
        </w:tc>
        <w:tc>
          <w:tcPr>
            <w:tcW w:w="1596" w:type="dxa"/>
          </w:tcPr>
          <w:p w:rsidR="0081773C" w:rsidRDefault="0081773C" w:rsidP="00B44B70">
            <w:pPr>
              <w:rPr>
                <w:rFonts w:cstheme="minorHAnsi"/>
              </w:rPr>
            </w:pPr>
          </w:p>
        </w:tc>
        <w:tc>
          <w:tcPr>
            <w:tcW w:w="1596" w:type="dxa"/>
          </w:tcPr>
          <w:p w:rsidR="0081773C" w:rsidRDefault="0081773C" w:rsidP="00B44B70">
            <w:pPr>
              <w:rPr>
                <w:rFonts w:cstheme="minorHAnsi"/>
              </w:rPr>
            </w:pPr>
          </w:p>
        </w:tc>
        <w:tc>
          <w:tcPr>
            <w:tcW w:w="1596" w:type="dxa"/>
          </w:tcPr>
          <w:p w:rsidR="0081773C" w:rsidRDefault="0081773C" w:rsidP="00B44B70">
            <w:pPr>
              <w:rPr>
                <w:rFonts w:cstheme="minorHAnsi"/>
              </w:rPr>
            </w:pPr>
          </w:p>
        </w:tc>
        <w:tc>
          <w:tcPr>
            <w:tcW w:w="1596" w:type="dxa"/>
          </w:tcPr>
          <w:p w:rsidR="0081773C" w:rsidRDefault="0081773C" w:rsidP="00B44B70">
            <w:pPr>
              <w:rPr>
                <w:rFonts w:cstheme="minorHAnsi"/>
              </w:rPr>
            </w:pPr>
          </w:p>
        </w:tc>
      </w:tr>
    </w:tbl>
    <w:p w:rsidR="0081773C" w:rsidRDefault="0081773C" w:rsidP="0081773C">
      <w:pPr>
        <w:spacing w:after="0" w:line="240" w:lineRule="auto"/>
        <w:rPr>
          <w:rFonts w:cstheme="minorHAnsi"/>
        </w:rPr>
      </w:pPr>
    </w:p>
    <w:p w:rsidR="0081773C" w:rsidRDefault="0081773C" w:rsidP="0081773C">
      <w:pPr>
        <w:spacing w:after="0" w:line="240" w:lineRule="auto"/>
        <w:rPr>
          <w:rFonts w:cstheme="minorHAnsi"/>
        </w:rPr>
      </w:pPr>
    </w:p>
    <w:p w:rsidR="001D5A23" w:rsidRPr="0081773C" w:rsidRDefault="001D5A23" w:rsidP="0081773C"/>
    <w:sectPr w:rsidR="001D5A23" w:rsidRPr="0081773C" w:rsidSect="0031676D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536" w:right="1440" w:bottom="1440" w:left="1440" w:header="720" w:footer="720" w:gutter="0"/>
      <w:pgNumType w:start="1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25" w:rsidRDefault="004F4825" w:rsidP="004F4825">
      <w:pPr>
        <w:spacing w:after="0" w:line="240" w:lineRule="auto"/>
      </w:pPr>
      <w:r>
        <w:separator/>
      </w:r>
    </w:p>
  </w:endnote>
  <w:endnote w:type="continuationSeparator" w:id="0">
    <w:p w:rsidR="004F4825" w:rsidRDefault="004F4825" w:rsidP="004F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672715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4825" w:rsidRPr="00771C72" w:rsidRDefault="004F4825" w:rsidP="004F4825">
        <w:pPr>
          <w:pStyle w:val="Footer"/>
          <w:pBdr>
            <w:top w:val="single" w:sz="24" w:space="10" w:color="6A6B6C"/>
          </w:pBdr>
          <w:jc w:val="right"/>
          <w:rPr>
            <w:sz w:val="20"/>
          </w:rPr>
        </w:pPr>
        <w:r>
          <w:rPr>
            <w:noProof/>
            <w:sz w:val="20"/>
          </w:rPr>
          <w:drawing>
            <wp:anchor distT="0" distB="0" distL="114300" distR="114300" simplePos="0" relativeHeight="251659264" behindDoc="0" locked="0" layoutInCell="1" allowOverlap="1" wp14:anchorId="0D7D1978" wp14:editId="1346C113">
              <wp:simplePos x="0" y="0"/>
              <wp:positionH relativeFrom="column">
                <wp:posOffset>1028700</wp:posOffset>
              </wp:positionH>
              <wp:positionV relativeFrom="paragraph">
                <wp:posOffset>116840</wp:posOffset>
              </wp:positionV>
              <wp:extent cx="584200" cy="346710"/>
              <wp:effectExtent l="25400" t="0" r="0" b="0"/>
              <wp:wrapNone/>
              <wp:docPr id="5" name="Picture 9" descr="edi_logo_final2_cs3_cmyk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di_logo_final2_cs3_cmyk.eps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4200" cy="3467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45531">
          <w:rPr>
            <w:noProof/>
            <w:sz w:val="20"/>
          </w:rPr>
          <w:drawing>
            <wp:anchor distT="0" distB="0" distL="114300" distR="114300" simplePos="0" relativeHeight="251660288" behindDoc="0" locked="0" layoutInCell="1" allowOverlap="1" wp14:anchorId="1C69BD63" wp14:editId="1F933D62">
              <wp:simplePos x="0" y="0"/>
              <wp:positionH relativeFrom="column">
                <wp:posOffset>0</wp:posOffset>
              </wp:positionH>
              <wp:positionV relativeFrom="paragraph">
                <wp:posOffset>116840</wp:posOffset>
              </wp:positionV>
              <wp:extent cx="934720" cy="338455"/>
              <wp:effectExtent l="25400" t="0" r="5080" b="0"/>
              <wp:wrapNone/>
              <wp:docPr id="6" name="Picture 10" descr="ACHIEVE-1C-1line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CHIEVE-1C-1line.eps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4720" cy="3384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45531">
          <w:rPr>
            <w:sz w:val="20"/>
          </w:rPr>
          <w:t xml:space="preserve">                                              </w:t>
        </w:r>
        <w:r w:rsidRPr="00645531">
          <w:rPr>
            <w:color w:val="6A6B6C"/>
            <w:sz w:val="20"/>
          </w:rPr>
          <w:t xml:space="preserve">Next Generation Science Standards Adoption and Implementation Workbook | </w:t>
        </w:r>
        <w:r w:rsidR="0031676D">
          <w:t>109</w:t>
        </w:r>
      </w:p>
    </w:sdtContent>
  </w:sdt>
  <w:p w:rsidR="004F4825" w:rsidRPr="004F4825" w:rsidRDefault="004F4825" w:rsidP="004F48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55960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676D" w:rsidRPr="00771C72" w:rsidRDefault="0031676D" w:rsidP="0031676D">
        <w:pPr>
          <w:pStyle w:val="Footer"/>
          <w:pBdr>
            <w:top w:val="single" w:sz="24" w:space="10" w:color="6A6B6C"/>
          </w:pBdr>
          <w:jc w:val="right"/>
          <w:rPr>
            <w:sz w:val="20"/>
          </w:rPr>
        </w:pPr>
        <w:r>
          <w:rPr>
            <w:noProof/>
            <w:sz w:val="20"/>
          </w:rPr>
          <w:drawing>
            <wp:anchor distT="0" distB="0" distL="114300" distR="114300" simplePos="0" relativeHeight="251662336" behindDoc="0" locked="0" layoutInCell="1" allowOverlap="1" wp14:anchorId="66D73987" wp14:editId="69C6CED3">
              <wp:simplePos x="0" y="0"/>
              <wp:positionH relativeFrom="column">
                <wp:posOffset>1028700</wp:posOffset>
              </wp:positionH>
              <wp:positionV relativeFrom="paragraph">
                <wp:posOffset>116840</wp:posOffset>
              </wp:positionV>
              <wp:extent cx="584200" cy="346710"/>
              <wp:effectExtent l="25400" t="0" r="0" b="0"/>
              <wp:wrapNone/>
              <wp:docPr id="1" name="Picture 9" descr="edi_logo_final2_cs3_cmyk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di_logo_final2_cs3_cmyk.eps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4200" cy="3467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45531">
          <w:rPr>
            <w:noProof/>
            <w:sz w:val="20"/>
          </w:rPr>
          <w:drawing>
            <wp:anchor distT="0" distB="0" distL="114300" distR="114300" simplePos="0" relativeHeight="251663360" behindDoc="0" locked="0" layoutInCell="1" allowOverlap="1" wp14:anchorId="0AF96C3E" wp14:editId="1DBA361B">
              <wp:simplePos x="0" y="0"/>
              <wp:positionH relativeFrom="column">
                <wp:posOffset>0</wp:posOffset>
              </wp:positionH>
              <wp:positionV relativeFrom="paragraph">
                <wp:posOffset>116840</wp:posOffset>
              </wp:positionV>
              <wp:extent cx="934720" cy="338455"/>
              <wp:effectExtent l="25400" t="0" r="5080" b="0"/>
              <wp:wrapNone/>
              <wp:docPr id="2" name="Picture 10" descr="ACHIEVE-1C-1line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CHIEVE-1C-1line.eps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4720" cy="3384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45531">
          <w:rPr>
            <w:sz w:val="20"/>
          </w:rPr>
          <w:t xml:space="preserve">                                              </w:t>
        </w:r>
        <w:r w:rsidRPr="00645531">
          <w:rPr>
            <w:color w:val="6A6B6C"/>
            <w:sz w:val="20"/>
          </w:rPr>
          <w:t xml:space="preserve">Next Generation Science Standards Adoption and Implementation Workbook | </w:t>
        </w:r>
        <w:r>
          <w:t>10</w:t>
        </w:r>
        <w:r>
          <w:t>8</w:t>
        </w:r>
      </w:p>
    </w:sdtContent>
  </w:sdt>
  <w:p w:rsidR="0031676D" w:rsidRPr="004F4825" w:rsidRDefault="0031676D" w:rsidP="003167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25" w:rsidRDefault="004F4825" w:rsidP="004F4825">
      <w:pPr>
        <w:spacing w:after="0" w:line="240" w:lineRule="auto"/>
      </w:pPr>
      <w:r>
        <w:separator/>
      </w:r>
    </w:p>
  </w:footnote>
  <w:footnote w:type="continuationSeparator" w:id="0">
    <w:p w:rsidR="004F4825" w:rsidRDefault="004F4825" w:rsidP="004F4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825" w:rsidRDefault="004F4825" w:rsidP="004F4825">
    <w:pPr>
      <w:pStyle w:val="Header"/>
      <w:pBdr>
        <w:top w:val="single" w:sz="48" w:space="1" w:color="0091B2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6D" w:rsidRDefault="0031676D" w:rsidP="0031676D">
    <w:pPr>
      <w:pStyle w:val="Header"/>
      <w:pBdr>
        <w:top w:val="single" w:sz="48" w:space="1" w:color="0091B2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E7496"/>
    <w:multiLevelType w:val="multilevel"/>
    <w:tmpl w:val="445E3CFE"/>
    <w:lvl w:ilvl="0">
      <w:start w:val="1"/>
      <w:numFmt w:val="bullet"/>
      <w:pStyle w:val="01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4B2B61"/>
      </w:rPr>
    </w:lvl>
    <w:lvl w:ilvl="1">
      <w:start w:val="1"/>
      <w:numFmt w:val="bullet"/>
      <w:pStyle w:val="02dash"/>
      <w:lvlText w:val="▪"/>
      <w:lvlJc w:val="left"/>
      <w:pPr>
        <w:tabs>
          <w:tab w:val="num" w:pos="646"/>
        </w:tabs>
        <w:ind w:left="644" w:hanging="284"/>
      </w:pPr>
      <w:rPr>
        <w:rFonts w:ascii="Tahoma" w:hAnsi="Tahoma" w:hint="default"/>
        <w:color w:val="0091B2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25"/>
    <w:rsid w:val="000242CD"/>
    <w:rsid w:val="00093756"/>
    <w:rsid w:val="00175184"/>
    <w:rsid w:val="001D5069"/>
    <w:rsid w:val="001D5A23"/>
    <w:rsid w:val="00217529"/>
    <w:rsid w:val="0031676D"/>
    <w:rsid w:val="003F5351"/>
    <w:rsid w:val="004E4F4C"/>
    <w:rsid w:val="004F4825"/>
    <w:rsid w:val="005F3A11"/>
    <w:rsid w:val="0081773C"/>
    <w:rsid w:val="008D5A49"/>
    <w:rsid w:val="00903836"/>
    <w:rsid w:val="009C4CF0"/>
    <w:rsid w:val="009D5F01"/>
    <w:rsid w:val="009E3541"/>
    <w:rsid w:val="00A0781B"/>
    <w:rsid w:val="00A65B93"/>
    <w:rsid w:val="00AB1F8C"/>
    <w:rsid w:val="00C554ED"/>
    <w:rsid w:val="00CC16BB"/>
    <w:rsid w:val="00D07ACE"/>
    <w:rsid w:val="00F22706"/>
    <w:rsid w:val="00FB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482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bullet">
    <w:name w:val="01 bullet"/>
    <w:basedOn w:val="Normal"/>
    <w:rsid w:val="004F4825"/>
    <w:pPr>
      <w:numPr>
        <w:numId w:val="1"/>
      </w:numPr>
      <w:spacing w:after="180" w:line="240" w:lineRule="auto"/>
    </w:pPr>
  </w:style>
  <w:style w:type="paragraph" w:customStyle="1" w:styleId="02dash">
    <w:name w:val="02 dash"/>
    <w:basedOn w:val="Normal"/>
    <w:rsid w:val="004F4825"/>
    <w:pPr>
      <w:numPr>
        <w:ilvl w:val="1"/>
        <w:numId w:val="1"/>
      </w:numPr>
      <w:spacing w:line="240" w:lineRule="auto"/>
      <w:ind w:left="648" w:hanging="288"/>
    </w:pPr>
  </w:style>
  <w:style w:type="paragraph" w:customStyle="1" w:styleId="03opensquarebullet">
    <w:name w:val="03 open square bullet"/>
    <w:basedOn w:val="Normal"/>
    <w:rsid w:val="004F4825"/>
    <w:pPr>
      <w:numPr>
        <w:ilvl w:val="2"/>
        <w:numId w:val="1"/>
      </w:numPr>
    </w:pPr>
  </w:style>
  <w:style w:type="paragraph" w:customStyle="1" w:styleId="04shortdash">
    <w:name w:val="04 short dash"/>
    <w:basedOn w:val="Normal"/>
    <w:rsid w:val="004F4825"/>
    <w:pPr>
      <w:numPr>
        <w:ilvl w:val="3"/>
        <w:numId w:val="1"/>
      </w:numPr>
    </w:pPr>
  </w:style>
  <w:style w:type="paragraph" w:customStyle="1" w:styleId="MainBodyText">
    <w:name w:val="Main Body Text"/>
    <w:basedOn w:val="Normal"/>
    <w:link w:val="MainBodyTextChar"/>
    <w:qFormat/>
    <w:rsid w:val="004F4825"/>
    <w:pPr>
      <w:spacing w:before="180" w:after="180" w:line="240" w:lineRule="auto"/>
    </w:pPr>
    <w:rPr>
      <w:rFonts w:cs="Tahoma"/>
    </w:rPr>
  </w:style>
  <w:style w:type="character" w:customStyle="1" w:styleId="MainBodyTextChar">
    <w:name w:val="Main Body Text Char"/>
    <w:basedOn w:val="DefaultParagraphFont"/>
    <w:link w:val="MainBodyText"/>
    <w:rsid w:val="004F4825"/>
    <w:rPr>
      <w:rFonts w:cs="Tahoma"/>
    </w:rPr>
  </w:style>
  <w:style w:type="paragraph" w:customStyle="1" w:styleId="Subtitle">
    <w:name w:val="Sub title"/>
    <w:basedOn w:val="MainBodyText"/>
    <w:next w:val="MainBodyText"/>
    <w:link w:val="SubtitleChar"/>
    <w:autoRedefine/>
    <w:qFormat/>
    <w:rsid w:val="004F4825"/>
    <w:pPr>
      <w:spacing w:before="60" w:after="60"/>
    </w:pPr>
    <w:rPr>
      <w:rFonts w:cstheme="minorHAnsi"/>
      <w:b/>
      <w:color w:val="FFFFFF" w:themeColor="background1"/>
    </w:rPr>
  </w:style>
  <w:style w:type="character" w:customStyle="1" w:styleId="SubtitleChar">
    <w:name w:val="Sub title Char"/>
    <w:basedOn w:val="DefaultParagraphFont"/>
    <w:link w:val="Subtitle"/>
    <w:rsid w:val="004F4825"/>
    <w:rPr>
      <w:rFonts w:cstheme="minorHAnsi"/>
      <w:b/>
      <w:color w:val="FFFFFF" w:themeColor="background1"/>
    </w:rPr>
  </w:style>
  <w:style w:type="paragraph" w:customStyle="1" w:styleId="01bulletnospaceafter">
    <w:name w:val="01 bullet no space after"/>
    <w:basedOn w:val="01bullet"/>
    <w:rsid w:val="004F4825"/>
    <w:pPr>
      <w:spacing w:after="0"/>
    </w:pPr>
  </w:style>
  <w:style w:type="paragraph" w:customStyle="1" w:styleId="Exercisehead">
    <w:name w:val="Exercise head"/>
    <w:basedOn w:val="Heading3"/>
    <w:rsid w:val="004F4825"/>
    <w:pPr>
      <w:spacing w:after="120" w:line="240" w:lineRule="auto"/>
    </w:pPr>
    <w:rPr>
      <w:rFonts w:asciiTheme="minorHAnsi" w:hAnsiTheme="minorHAnsi"/>
      <w:color w:val="4B2B6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8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25"/>
  </w:style>
  <w:style w:type="paragraph" w:styleId="Footer">
    <w:name w:val="footer"/>
    <w:basedOn w:val="Normal"/>
    <w:link w:val="Foot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25"/>
  </w:style>
  <w:style w:type="paragraph" w:customStyle="1" w:styleId="Table-MainBodyText">
    <w:name w:val="Table - Main Body Text"/>
    <w:basedOn w:val="MainBodyText"/>
    <w:link w:val="Table-MainBodyTextChar"/>
    <w:qFormat/>
    <w:rsid w:val="009E3541"/>
    <w:pPr>
      <w:spacing w:before="0" w:after="0"/>
    </w:pPr>
  </w:style>
  <w:style w:type="character" w:customStyle="1" w:styleId="Table-MainBodyTextChar">
    <w:name w:val="Table - Main Body Text Char"/>
    <w:basedOn w:val="MainBodyTextChar"/>
    <w:link w:val="Table-MainBodyText"/>
    <w:rsid w:val="009E3541"/>
    <w:rPr>
      <w:rFonts w:cs="Tahoma"/>
    </w:rPr>
  </w:style>
  <w:style w:type="paragraph" w:customStyle="1" w:styleId="02dashnospaceafter">
    <w:name w:val="02 dash no space after"/>
    <w:basedOn w:val="02dash"/>
    <w:rsid w:val="009E3541"/>
    <w:pPr>
      <w:numPr>
        <w:ilvl w:val="0"/>
        <w:numId w:val="0"/>
      </w:numPr>
      <w:tabs>
        <w:tab w:val="num" w:pos="360"/>
      </w:tabs>
      <w:spacing w:after="0"/>
      <w:ind w:left="648" w:hanging="288"/>
    </w:pPr>
  </w:style>
  <w:style w:type="paragraph" w:customStyle="1" w:styleId="Level1SquareBullet">
    <w:name w:val="Level 1 Square Bullet"/>
    <w:basedOn w:val="MainBodyText"/>
    <w:link w:val="Level1SquareBulletChar"/>
    <w:qFormat/>
    <w:rsid w:val="00A65B93"/>
    <w:pPr>
      <w:spacing w:before="0" w:after="120"/>
    </w:pPr>
  </w:style>
  <w:style w:type="paragraph" w:customStyle="1" w:styleId="Level2Dash">
    <w:name w:val="Level 2 Dash"/>
    <w:basedOn w:val="Level1SquareBullet"/>
    <w:link w:val="Level2DashChar"/>
    <w:autoRedefine/>
    <w:qFormat/>
    <w:rsid w:val="00A65B93"/>
    <w:pPr>
      <w:numPr>
        <w:ilvl w:val="1"/>
      </w:numPr>
    </w:pPr>
  </w:style>
  <w:style w:type="character" w:customStyle="1" w:styleId="Level1SquareBulletChar">
    <w:name w:val="Level 1 Square Bullet Char"/>
    <w:basedOn w:val="MainBodyTextChar"/>
    <w:link w:val="Level1SquareBullet"/>
    <w:rsid w:val="00A65B93"/>
    <w:rPr>
      <w:rFonts w:cs="Tahoma"/>
    </w:rPr>
  </w:style>
  <w:style w:type="character" w:customStyle="1" w:styleId="Level2DashChar">
    <w:name w:val="Level 2 Dash Char"/>
    <w:basedOn w:val="Level1SquareBulletChar"/>
    <w:link w:val="Level2Dash"/>
    <w:rsid w:val="00A65B93"/>
    <w:rPr>
      <w:rFonts w:cs="Tahoma"/>
    </w:rPr>
  </w:style>
  <w:style w:type="paragraph" w:customStyle="1" w:styleId="Table-Level1SquareBullet">
    <w:name w:val="Table - Level 1 Square Bullet"/>
    <w:basedOn w:val="Level1SquareBullet"/>
    <w:link w:val="Table-Level1SquareBulletChar"/>
    <w:qFormat/>
    <w:rsid w:val="00A65B93"/>
    <w:pPr>
      <w:spacing w:after="0"/>
    </w:pPr>
    <w:rPr>
      <w:b/>
    </w:rPr>
  </w:style>
  <w:style w:type="character" w:customStyle="1" w:styleId="Table-Level1SquareBulletChar">
    <w:name w:val="Table - Level 1 Square Bullet Char"/>
    <w:basedOn w:val="Level1SquareBulletChar"/>
    <w:link w:val="Table-Level1SquareBullet"/>
    <w:rsid w:val="00A65B93"/>
    <w:rPr>
      <w:rFonts w:cs="Tahoma"/>
      <w:b/>
    </w:rPr>
  </w:style>
  <w:style w:type="character" w:customStyle="1" w:styleId="Table-Level2DashChar">
    <w:name w:val="Table - Level 2 Dash Char"/>
    <w:basedOn w:val="Level2DashChar"/>
    <w:link w:val="Table-Level2Dash"/>
    <w:rsid w:val="00A65B93"/>
    <w:rPr>
      <w:rFonts w:cstheme="minorHAnsi"/>
    </w:rPr>
  </w:style>
  <w:style w:type="paragraph" w:customStyle="1" w:styleId="Table-Level2Dash">
    <w:name w:val="Table - Level 2 Dash"/>
    <w:basedOn w:val="Level2Dash"/>
    <w:link w:val="Table-Level2DashChar"/>
    <w:autoRedefine/>
    <w:qFormat/>
    <w:rsid w:val="00A65B93"/>
    <w:pPr>
      <w:numPr>
        <w:ilvl w:val="0"/>
      </w:numPr>
      <w:spacing w:after="0"/>
    </w:pPr>
    <w:rPr>
      <w:rFonts w:cstheme="minorHAnsi"/>
    </w:rPr>
  </w:style>
  <w:style w:type="table" w:customStyle="1" w:styleId="TableGrid1">
    <w:name w:val="Table Grid1"/>
    <w:basedOn w:val="TableNormal"/>
    <w:next w:val="TableGrid"/>
    <w:uiPriority w:val="59"/>
    <w:rsid w:val="005F3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D5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F22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07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CC1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482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bullet">
    <w:name w:val="01 bullet"/>
    <w:basedOn w:val="Normal"/>
    <w:rsid w:val="004F4825"/>
    <w:pPr>
      <w:numPr>
        <w:numId w:val="1"/>
      </w:numPr>
      <w:spacing w:after="180" w:line="240" w:lineRule="auto"/>
    </w:pPr>
  </w:style>
  <w:style w:type="paragraph" w:customStyle="1" w:styleId="02dash">
    <w:name w:val="02 dash"/>
    <w:basedOn w:val="Normal"/>
    <w:rsid w:val="004F4825"/>
    <w:pPr>
      <w:numPr>
        <w:ilvl w:val="1"/>
        <w:numId w:val="1"/>
      </w:numPr>
      <w:spacing w:line="240" w:lineRule="auto"/>
      <w:ind w:left="648" w:hanging="288"/>
    </w:pPr>
  </w:style>
  <w:style w:type="paragraph" w:customStyle="1" w:styleId="03opensquarebullet">
    <w:name w:val="03 open square bullet"/>
    <w:basedOn w:val="Normal"/>
    <w:rsid w:val="004F4825"/>
    <w:pPr>
      <w:numPr>
        <w:ilvl w:val="2"/>
        <w:numId w:val="1"/>
      </w:numPr>
    </w:pPr>
  </w:style>
  <w:style w:type="paragraph" w:customStyle="1" w:styleId="04shortdash">
    <w:name w:val="04 short dash"/>
    <w:basedOn w:val="Normal"/>
    <w:rsid w:val="004F4825"/>
    <w:pPr>
      <w:numPr>
        <w:ilvl w:val="3"/>
        <w:numId w:val="1"/>
      </w:numPr>
    </w:pPr>
  </w:style>
  <w:style w:type="paragraph" w:customStyle="1" w:styleId="MainBodyText">
    <w:name w:val="Main Body Text"/>
    <w:basedOn w:val="Normal"/>
    <w:link w:val="MainBodyTextChar"/>
    <w:qFormat/>
    <w:rsid w:val="004F4825"/>
    <w:pPr>
      <w:spacing w:before="180" w:after="180" w:line="240" w:lineRule="auto"/>
    </w:pPr>
    <w:rPr>
      <w:rFonts w:cs="Tahoma"/>
    </w:rPr>
  </w:style>
  <w:style w:type="character" w:customStyle="1" w:styleId="MainBodyTextChar">
    <w:name w:val="Main Body Text Char"/>
    <w:basedOn w:val="DefaultParagraphFont"/>
    <w:link w:val="MainBodyText"/>
    <w:rsid w:val="004F4825"/>
    <w:rPr>
      <w:rFonts w:cs="Tahoma"/>
    </w:rPr>
  </w:style>
  <w:style w:type="paragraph" w:customStyle="1" w:styleId="Subtitle">
    <w:name w:val="Sub title"/>
    <w:basedOn w:val="MainBodyText"/>
    <w:next w:val="MainBodyText"/>
    <w:link w:val="SubtitleChar"/>
    <w:autoRedefine/>
    <w:qFormat/>
    <w:rsid w:val="004F4825"/>
    <w:pPr>
      <w:spacing w:before="60" w:after="60"/>
    </w:pPr>
    <w:rPr>
      <w:rFonts w:cstheme="minorHAnsi"/>
      <w:b/>
      <w:color w:val="FFFFFF" w:themeColor="background1"/>
    </w:rPr>
  </w:style>
  <w:style w:type="character" w:customStyle="1" w:styleId="SubtitleChar">
    <w:name w:val="Sub title Char"/>
    <w:basedOn w:val="DefaultParagraphFont"/>
    <w:link w:val="Subtitle"/>
    <w:rsid w:val="004F4825"/>
    <w:rPr>
      <w:rFonts w:cstheme="minorHAnsi"/>
      <w:b/>
      <w:color w:val="FFFFFF" w:themeColor="background1"/>
    </w:rPr>
  </w:style>
  <w:style w:type="paragraph" w:customStyle="1" w:styleId="01bulletnospaceafter">
    <w:name w:val="01 bullet no space after"/>
    <w:basedOn w:val="01bullet"/>
    <w:rsid w:val="004F4825"/>
    <w:pPr>
      <w:spacing w:after="0"/>
    </w:pPr>
  </w:style>
  <w:style w:type="paragraph" w:customStyle="1" w:styleId="Exercisehead">
    <w:name w:val="Exercise head"/>
    <w:basedOn w:val="Heading3"/>
    <w:rsid w:val="004F4825"/>
    <w:pPr>
      <w:spacing w:after="120" w:line="240" w:lineRule="auto"/>
    </w:pPr>
    <w:rPr>
      <w:rFonts w:asciiTheme="minorHAnsi" w:hAnsiTheme="minorHAnsi"/>
      <w:color w:val="4B2B6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8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25"/>
  </w:style>
  <w:style w:type="paragraph" w:styleId="Footer">
    <w:name w:val="footer"/>
    <w:basedOn w:val="Normal"/>
    <w:link w:val="Foot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25"/>
  </w:style>
  <w:style w:type="paragraph" w:customStyle="1" w:styleId="Table-MainBodyText">
    <w:name w:val="Table - Main Body Text"/>
    <w:basedOn w:val="MainBodyText"/>
    <w:link w:val="Table-MainBodyTextChar"/>
    <w:qFormat/>
    <w:rsid w:val="009E3541"/>
    <w:pPr>
      <w:spacing w:before="0" w:after="0"/>
    </w:pPr>
  </w:style>
  <w:style w:type="character" w:customStyle="1" w:styleId="Table-MainBodyTextChar">
    <w:name w:val="Table - Main Body Text Char"/>
    <w:basedOn w:val="MainBodyTextChar"/>
    <w:link w:val="Table-MainBodyText"/>
    <w:rsid w:val="009E3541"/>
    <w:rPr>
      <w:rFonts w:cs="Tahoma"/>
    </w:rPr>
  </w:style>
  <w:style w:type="paragraph" w:customStyle="1" w:styleId="02dashnospaceafter">
    <w:name w:val="02 dash no space after"/>
    <w:basedOn w:val="02dash"/>
    <w:rsid w:val="009E3541"/>
    <w:pPr>
      <w:numPr>
        <w:ilvl w:val="0"/>
        <w:numId w:val="0"/>
      </w:numPr>
      <w:tabs>
        <w:tab w:val="num" w:pos="360"/>
      </w:tabs>
      <w:spacing w:after="0"/>
      <w:ind w:left="648" w:hanging="288"/>
    </w:pPr>
  </w:style>
  <w:style w:type="paragraph" w:customStyle="1" w:styleId="Level1SquareBullet">
    <w:name w:val="Level 1 Square Bullet"/>
    <w:basedOn w:val="MainBodyText"/>
    <w:link w:val="Level1SquareBulletChar"/>
    <w:qFormat/>
    <w:rsid w:val="00A65B93"/>
    <w:pPr>
      <w:spacing w:before="0" w:after="120"/>
    </w:pPr>
  </w:style>
  <w:style w:type="paragraph" w:customStyle="1" w:styleId="Level2Dash">
    <w:name w:val="Level 2 Dash"/>
    <w:basedOn w:val="Level1SquareBullet"/>
    <w:link w:val="Level2DashChar"/>
    <w:autoRedefine/>
    <w:qFormat/>
    <w:rsid w:val="00A65B93"/>
    <w:pPr>
      <w:numPr>
        <w:ilvl w:val="1"/>
      </w:numPr>
    </w:pPr>
  </w:style>
  <w:style w:type="character" w:customStyle="1" w:styleId="Level1SquareBulletChar">
    <w:name w:val="Level 1 Square Bullet Char"/>
    <w:basedOn w:val="MainBodyTextChar"/>
    <w:link w:val="Level1SquareBullet"/>
    <w:rsid w:val="00A65B93"/>
    <w:rPr>
      <w:rFonts w:cs="Tahoma"/>
    </w:rPr>
  </w:style>
  <w:style w:type="character" w:customStyle="1" w:styleId="Level2DashChar">
    <w:name w:val="Level 2 Dash Char"/>
    <w:basedOn w:val="Level1SquareBulletChar"/>
    <w:link w:val="Level2Dash"/>
    <w:rsid w:val="00A65B93"/>
    <w:rPr>
      <w:rFonts w:cs="Tahoma"/>
    </w:rPr>
  </w:style>
  <w:style w:type="paragraph" w:customStyle="1" w:styleId="Table-Level1SquareBullet">
    <w:name w:val="Table - Level 1 Square Bullet"/>
    <w:basedOn w:val="Level1SquareBullet"/>
    <w:link w:val="Table-Level1SquareBulletChar"/>
    <w:qFormat/>
    <w:rsid w:val="00A65B93"/>
    <w:pPr>
      <w:spacing w:after="0"/>
    </w:pPr>
    <w:rPr>
      <w:b/>
    </w:rPr>
  </w:style>
  <w:style w:type="character" w:customStyle="1" w:styleId="Table-Level1SquareBulletChar">
    <w:name w:val="Table - Level 1 Square Bullet Char"/>
    <w:basedOn w:val="Level1SquareBulletChar"/>
    <w:link w:val="Table-Level1SquareBullet"/>
    <w:rsid w:val="00A65B93"/>
    <w:rPr>
      <w:rFonts w:cs="Tahoma"/>
      <w:b/>
    </w:rPr>
  </w:style>
  <w:style w:type="character" w:customStyle="1" w:styleId="Table-Level2DashChar">
    <w:name w:val="Table - Level 2 Dash Char"/>
    <w:basedOn w:val="Level2DashChar"/>
    <w:link w:val="Table-Level2Dash"/>
    <w:rsid w:val="00A65B93"/>
    <w:rPr>
      <w:rFonts w:cstheme="minorHAnsi"/>
    </w:rPr>
  </w:style>
  <w:style w:type="paragraph" w:customStyle="1" w:styleId="Table-Level2Dash">
    <w:name w:val="Table - Level 2 Dash"/>
    <w:basedOn w:val="Level2Dash"/>
    <w:link w:val="Table-Level2DashChar"/>
    <w:autoRedefine/>
    <w:qFormat/>
    <w:rsid w:val="00A65B93"/>
    <w:pPr>
      <w:numPr>
        <w:ilvl w:val="0"/>
      </w:numPr>
      <w:spacing w:after="0"/>
    </w:pPr>
    <w:rPr>
      <w:rFonts w:cstheme="minorHAnsi"/>
    </w:rPr>
  </w:style>
  <w:style w:type="table" w:customStyle="1" w:styleId="TableGrid1">
    <w:name w:val="Table Grid1"/>
    <w:basedOn w:val="TableNormal"/>
    <w:next w:val="TableGrid"/>
    <w:uiPriority w:val="59"/>
    <w:rsid w:val="005F3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D5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F227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07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CC1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25F67-29D0-45EB-89FE-9977DA7A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BC92FFB7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Achieve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O'Hara</dc:creator>
  <cp:lastModifiedBy>Marie O'Hara</cp:lastModifiedBy>
  <cp:revision>3</cp:revision>
  <dcterms:created xsi:type="dcterms:W3CDTF">2013-03-05T23:01:00Z</dcterms:created>
  <dcterms:modified xsi:type="dcterms:W3CDTF">2013-03-05T23:26:00Z</dcterms:modified>
</cp:coreProperties>
</file>