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C6" w:rsidRPr="00270702" w:rsidRDefault="005C4DC6" w:rsidP="005C4DC6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</w:t>
      </w:r>
      <w:r>
        <w:rPr>
          <w:rFonts w:ascii="Myriad Pro Light" w:hAnsi="Myriad Pro Light" w:cstheme="minorHAnsi"/>
          <w:b/>
          <w:i/>
          <w:color w:val="0091B2"/>
          <w:szCs w:val="20"/>
        </w:rPr>
        <w:t>conomic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Imperative</w:t>
      </w:r>
    </w:p>
    <w:p w:rsidR="00334C81" w:rsidRPr="00BA5F6D" w:rsidRDefault="00334C81" w:rsidP="005C4DC6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334C81" w:rsidRPr="00BA5F6D" w:rsidRDefault="00334C81" w:rsidP="00334C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334C81" w:rsidRPr="00BA5F6D" w:rsidRDefault="00334C81" w:rsidP="00334C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34C81" w:rsidRPr="00BA5F6D" w:rsidRDefault="00334C81" w:rsidP="00334C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334C81" w:rsidRPr="00BA5F6D" w:rsidSect="00895B3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34C81" w:rsidRPr="00BA5F6D" w:rsidRDefault="00334C81" w:rsidP="00334C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34C81" w:rsidRPr="00BA5F6D" w:rsidRDefault="00895B3B" w:rsidP="00334C81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77</w:t>
      </w:r>
      <w:r w:rsidR="00334C81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334C81"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334C81">
        <w:rPr>
          <w:rFonts w:asciiTheme="minorHAnsi" w:hAnsiTheme="minorHAnsi" w:cstheme="minorHAnsi"/>
          <w:bCs/>
          <w:sz w:val="20"/>
          <w:szCs w:val="21"/>
        </w:rPr>
        <w:t>Rhode Island’s</w:t>
      </w:r>
      <w:r w:rsidR="00334C81" w:rsidRPr="00BA5F6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334C81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334C81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334C81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334C81">
        <w:rPr>
          <w:rFonts w:asciiTheme="minorHAnsi" w:hAnsiTheme="minorHAnsi" w:cstheme="minorHAnsi"/>
          <w:bCs/>
          <w:sz w:val="20"/>
          <w:szCs w:val="21"/>
        </w:rPr>
        <w:t>s</w:t>
      </w:r>
      <w:r w:rsidR="00334C81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334C81" w:rsidRPr="00BA5F6D">
        <w:rPr>
          <w:rFonts w:asciiTheme="minorHAnsi" w:hAnsiTheme="minorHAnsi" w:cstheme="minorHAnsi"/>
          <w:sz w:val="20"/>
          <w:szCs w:val="21"/>
        </w:rPr>
        <w:t>(</w:t>
      </w:r>
      <w:r w:rsidR="00295CD3">
        <w:rPr>
          <w:rFonts w:asciiTheme="minorHAnsi" w:hAnsiTheme="minorHAnsi" w:cstheme="minorHAnsi"/>
          <w:sz w:val="20"/>
          <w:szCs w:val="21"/>
        </w:rPr>
        <w:t>or</w:t>
      </w:r>
      <w:r w:rsidR="00334C81" w:rsidRPr="00BA5F6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334C81" w:rsidRPr="00BA5F6D" w:rsidRDefault="00334C81" w:rsidP="00295CD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295CD3">
        <w:rPr>
          <w:rFonts w:asciiTheme="minorHAnsi" w:hAnsiTheme="minorHAnsi" w:cstheme="minorHAnsi"/>
          <w:bCs/>
          <w:sz w:val="20"/>
          <w:szCs w:val="21"/>
        </w:rPr>
        <w:t>Yet only</w:t>
      </w:r>
      <w:r w:rsidRPr="00295CD3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</w:t>
      </w:r>
      <w:r w:rsidR="00895B3B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Rhode Island’s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 w:rsidR="00895B3B">
        <w:rPr>
          <w:rFonts w:asciiTheme="minorHAnsi" w:hAnsiTheme="minorHAnsi" w:cstheme="minorHAnsi"/>
          <w:bCs/>
          <w:sz w:val="20"/>
          <w:szCs w:val="21"/>
        </w:rPr>
        <w:t>Rhode Island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334C81" w:rsidRPr="007C6EAB" w:rsidTr="00895B3B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34C81" w:rsidRPr="007C6EAB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34C81" w:rsidRPr="007C6EAB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34C81" w:rsidRPr="007C6EAB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95B3B" w:rsidRPr="007C6EAB" w:rsidTr="00895B3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10,894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26%</w:t>
            </w:r>
          </w:p>
        </w:tc>
      </w:tr>
      <w:tr w:rsidR="00895B3B" w:rsidRPr="007C6EAB" w:rsidTr="00895B3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25,383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895B3B" w:rsidRPr="007C6EAB" w:rsidTr="00895B3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29,181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895B3B" w:rsidRPr="007C6EAB" w:rsidTr="00895B3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65,387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95B3B" w:rsidRPr="00895B3B" w:rsidRDefault="00895B3B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5B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334C81" w:rsidRPr="00BA5F6D" w:rsidSect="00895B3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334C81" w:rsidRPr="00270702" w:rsidRDefault="00334C81" w:rsidP="00334C8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C81" w:rsidRPr="00BA5F6D" w:rsidRDefault="00334C81" w:rsidP="00334C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34C81" w:rsidRPr="00BA5F6D" w:rsidRDefault="00895B3B" w:rsidP="00334C8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Rhode Island’s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334C81"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="00334C81"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8E37A2D" wp14:editId="49D30A41">
            <wp:simplePos x="0" y="0"/>
            <wp:positionH relativeFrom="column">
              <wp:posOffset>3960495</wp:posOffset>
            </wp:positionH>
            <wp:positionV relativeFrom="paragraph">
              <wp:posOffset>213995</wp:posOffset>
            </wp:positionV>
            <wp:extent cx="2590800" cy="1104900"/>
            <wp:effectExtent l="38100" t="95250" r="95250" b="38100"/>
            <wp:wrapTight wrapText="bothSides">
              <wp:wrapPolygon edited="0">
                <wp:start x="-318" y="-1862"/>
                <wp:lineTo x="-318" y="21972"/>
                <wp:lineTo x="21918" y="21972"/>
                <wp:lineTo x="22235" y="17131"/>
                <wp:lineTo x="22235" y="-1862"/>
                <wp:lineTo x="-318" y="-1862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72" w:tblpY="144"/>
        <w:tblW w:w="2882" w:type="pct"/>
        <w:tblLook w:val="04A0" w:firstRow="1" w:lastRow="0" w:firstColumn="1" w:lastColumn="0" w:noHBand="0" w:noVBand="1"/>
      </w:tblPr>
      <w:tblGrid>
        <w:gridCol w:w="2161"/>
        <w:gridCol w:w="540"/>
        <w:gridCol w:w="809"/>
        <w:gridCol w:w="721"/>
        <w:gridCol w:w="900"/>
        <w:gridCol w:w="887"/>
      </w:tblGrid>
      <w:tr w:rsidR="00895B3B" w:rsidRPr="00BA5F6D" w:rsidTr="00895B3B">
        <w:trPr>
          <w:trHeight w:val="237"/>
        </w:trPr>
        <w:tc>
          <w:tcPr>
            <w:tcW w:w="1795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34C81" w:rsidRPr="00BA5F6D" w:rsidRDefault="00334C81" w:rsidP="00895B3B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7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9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4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3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895B3B" w:rsidRPr="00BA5F6D" w:rsidTr="00895B3B">
        <w:trPr>
          <w:trHeight w:val="24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895B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882AD6" w:rsidP="00895B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882AD6" w:rsidP="00895B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334C81" w:rsidP="00882A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82AD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334C81" w:rsidP="00882A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82AD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82AD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895B3B" w:rsidRPr="00BA5F6D" w:rsidTr="00895B3B">
        <w:trPr>
          <w:trHeight w:val="15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895B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882AD6" w:rsidP="00895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  <w:r w:rsidR="00334C81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4E2A49" w:rsidP="00895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  <w:r w:rsidR="00334C81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4E2A49" w:rsidP="00895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  <w:r w:rsidR="00334C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4E2A49" w:rsidP="00895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  <w:r w:rsidR="00334C81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34C81" w:rsidRPr="00BA5F6D" w:rsidRDefault="00882AD6" w:rsidP="004E2A4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E2A4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895B3B" w:rsidRPr="00BA5F6D" w:rsidTr="00895B3B">
        <w:trPr>
          <w:trHeight w:val="13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895B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6D07A6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6D07A6" w:rsidP="00895B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334C8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6D07A6" w:rsidP="00895B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34C81" w:rsidRPr="00BA5F6D" w:rsidRDefault="006D07A6" w:rsidP="00895B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895B3B" w:rsidRPr="00BA5F6D" w:rsidTr="00895B3B">
        <w:trPr>
          <w:trHeight w:val="6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895B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34C81" w:rsidRPr="00BA5F6D" w:rsidRDefault="00334C81" w:rsidP="006D0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6D07A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34C81" w:rsidRPr="00BA5F6D" w:rsidRDefault="00334C81" w:rsidP="006D0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6D07A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34C81" w:rsidRPr="00BA5F6D" w:rsidRDefault="006D07A6" w:rsidP="00895B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34C8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34C81" w:rsidRPr="00BA5F6D" w:rsidRDefault="006D07A6" w:rsidP="00895B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 w:rsidR="00334C8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334C81" w:rsidRPr="00295CD3" w:rsidRDefault="00334C81" w:rsidP="00334C81">
      <w:pPr>
        <w:spacing w:line="240" w:lineRule="auto"/>
        <w:rPr>
          <w:rFonts w:asciiTheme="minorHAnsi" w:hAnsiTheme="minorHAnsi" w:cstheme="minorHAnsi"/>
          <w:sz w:val="14"/>
          <w:szCs w:val="21"/>
        </w:rPr>
      </w:pPr>
    </w:p>
    <w:p w:rsidR="00334C81" w:rsidRPr="00270702" w:rsidRDefault="00334C81" w:rsidP="00334C8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C81" w:rsidRPr="00BA5F6D" w:rsidRDefault="00334C81" w:rsidP="00334C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C81" w:rsidRPr="00BA5F6D" w:rsidRDefault="00295CD3" w:rsidP="00334C8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9DFF03E" wp14:editId="3F103DBC">
            <wp:simplePos x="0" y="0"/>
            <wp:positionH relativeFrom="margin">
              <wp:posOffset>3598545</wp:posOffset>
            </wp:positionH>
            <wp:positionV relativeFrom="margin">
              <wp:posOffset>6330950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7A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63</w:t>
      </w:r>
      <w:r w:rsidR="00334C81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34C81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334C81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895B3B">
        <w:rPr>
          <w:rFonts w:asciiTheme="minorHAnsi" w:hAnsiTheme="minorHAnsi" w:cstheme="minorHAnsi"/>
          <w:bCs/>
          <w:sz w:val="20"/>
          <w:szCs w:val="21"/>
        </w:rPr>
        <w:t xml:space="preserve">Rhode Island’s </w:t>
      </w:r>
      <w:r w:rsidR="00334C81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334C81">
        <w:rPr>
          <w:rFonts w:asciiTheme="minorHAnsi" w:hAnsiTheme="minorHAnsi" w:cstheme="minorHAnsi"/>
          <w:bCs/>
          <w:sz w:val="20"/>
          <w:szCs w:val="20"/>
        </w:rPr>
        <w:t xml:space="preserve">two-year colleges </w:t>
      </w:r>
      <w:r w:rsidR="00334C81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334C81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334C81" w:rsidRPr="00BA5F6D" w:rsidRDefault="00334C81" w:rsidP="00334C8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E2A49">
        <w:rPr>
          <w:rFonts w:asciiTheme="minorHAnsi" w:hAnsiTheme="minorHAnsi" w:cstheme="minorHAnsi"/>
          <w:noProof/>
          <w:sz w:val="20"/>
          <w:szCs w:val="20"/>
        </w:rPr>
        <w:t>Less than two-thirds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</w:t>
      </w:r>
      <w:r w:rsidR="00F00AB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895B3B">
        <w:rPr>
          <w:rFonts w:asciiTheme="minorHAnsi" w:hAnsiTheme="minorHAnsi" w:cstheme="minorHAnsi"/>
          <w:bCs/>
          <w:sz w:val="20"/>
          <w:szCs w:val="21"/>
        </w:rPr>
        <w:t xml:space="preserve">Rhode Island </w:t>
      </w:r>
      <w:r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334C81" w:rsidRPr="00BA5F6D" w:rsidRDefault="00334C81" w:rsidP="00334C8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334C81" w:rsidRPr="00BA5F6D" w:rsidRDefault="00334C81" w:rsidP="00334C81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00AB8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F00AB8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334C81" w:rsidRDefault="00334C81" w:rsidP="00334C8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C4DC6" w:rsidRPr="00BA5F6D" w:rsidRDefault="005C4DC6" w:rsidP="00334C8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4C81" w:rsidRPr="00BA5F6D" w:rsidRDefault="00334C81" w:rsidP="00334C8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334C81" w:rsidRPr="00BA5F6D" w:rsidSect="00895B3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334C81" w:rsidRDefault="00334C81" w:rsidP="00334C81">
      <w:pPr>
        <w:pBdr>
          <w:bottom w:val="single" w:sz="12" w:space="1" w:color="0091B2"/>
        </w:pBd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5C4DC6" w:rsidRDefault="005C4DC6" w:rsidP="00334C8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5C4DC6" w:rsidRDefault="005C4DC6" w:rsidP="00334C8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34C81" w:rsidRPr="00270702" w:rsidRDefault="00334C81" w:rsidP="00334C8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34C81" w:rsidRPr="00BA5F6D" w:rsidRDefault="00895B3B" w:rsidP="00334C8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Rhode Island </w:t>
      </w:r>
      <w:r w:rsidR="00334C81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334C81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F00AB8" w:rsidRDefault="00F00AB8" w:rsidP="00F00AB8">
      <w:pPr>
        <w:pStyle w:val="Default"/>
      </w:pPr>
    </w:p>
    <w:p w:rsidR="00F00AB8" w:rsidRPr="00F00AB8" w:rsidRDefault="00F00AB8" w:rsidP="00F00AB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0AB8">
        <w:rPr>
          <w:rFonts w:asciiTheme="minorHAnsi" w:hAnsiTheme="minorHAnsi" w:cstheme="minorHAnsi"/>
          <w:sz w:val="20"/>
          <w:szCs w:val="20"/>
        </w:rPr>
        <w:t>In 2006</w:t>
      </w:r>
      <w:r w:rsidR="004E2A49">
        <w:rPr>
          <w:rFonts w:asciiTheme="minorHAnsi" w:hAnsiTheme="minorHAnsi" w:cstheme="minorHAnsi"/>
          <w:sz w:val="20"/>
          <w:szCs w:val="20"/>
        </w:rPr>
        <w:t>,</w:t>
      </w:r>
      <w:r w:rsidRPr="00F00AB8">
        <w:rPr>
          <w:rFonts w:asciiTheme="minorHAnsi" w:hAnsiTheme="minorHAnsi" w:cstheme="minorHAnsi"/>
          <w:sz w:val="20"/>
          <w:szCs w:val="20"/>
        </w:rPr>
        <w:t xml:space="preserve"> Rhode Island adopted PK-12 academic standards aligned with college- and career-ready expectations. </w:t>
      </w:r>
    </w:p>
    <w:p w:rsidR="00334C81" w:rsidRDefault="00895B3B" w:rsidP="00F00AB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Rhode Island </w:t>
      </w:r>
      <w:r w:rsidR="00334C81"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F00AB8">
        <w:rPr>
          <w:rFonts w:asciiTheme="minorHAnsi" w:hAnsiTheme="minorHAnsi" w:cstheme="minorHAnsi"/>
          <w:sz w:val="20"/>
          <w:szCs w:val="20"/>
        </w:rPr>
        <w:t>July</w:t>
      </w:r>
      <w:r w:rsidR="00334C81">
        <w:rPr>
          <w:rFonts w:asciiTheme="minorHAnsi" w:hAnsiTheme="minorHAnsi" w:cstheme="minorHAnsi"/>
          <w:sz w:val="20"/>
          <w:szCs w:val="20"/>
        </w:rPr>
        <w:t xml:space="preserve"> 2010. </w:t>
      </w:r>
    </w:p>
    <w:p w:rsidR="00334C81" w:rsidRPr="00BA5F6D" w:rsidRDefault="00F00AB8" w:rsidP="00334C8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Rhode Island </w:t>
      </w:r>
      <w:r w:rsidR="00334C81"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334C81" w:rsidRPr="00D32F34" w:rsidRDefault="00895B3B" w:rsidP="00334C8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Rhode Island </w:t>
      </w:r>
      <w:r w:rsidR="00334C81" w:rsidRPr="00D32F34">
        <w:rPr>
          <w:rFonts w:asciiTheme="minorHAnsi" w:hAnsiTheme="minorHAnsi" w:cstheme="minorHAnsi"/>
          <w:sz w:val="20"/>
          <w:szCs w:val="20"/>
        </w:rPr>
        <w:t xml:space="preserve">is a governing state in the Partnership for Assessment of Readiness for College and Careers (PARCC), a group of states working to develop a common assessment system using Race to the Top Common Assessment funds. </w:t>
      </w:r>
    </w:p>
    <w:p w:rsidR="00295CD3" w:rsidRPr="00295CD3" w:rsidRDefault="00295CD3" w:rsidP="00295CD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295CD3">
        <w:rPr>
          <w:rFonts w:asciiTheme="minorHAnsi" w:hAnsiTheme="minorHAnsi" w:cstheme="minorHAnsi"/>
          <w:bCs/>
          <w:sz w:val="20"/>
          <w:szCs w:val="21"/>
        </w:rPr>
        <w:t>Rhode Island</w:t>
      </w:r>
      <w:r w:rsidRPr="00295CD3">
        <w:rPr>
          <w:rFonts w:ascii="Calibri" w:hAnsi="Calibri" w:cs="Calibri"/>
          <w:sz w:val="20"/>
          <w:szCs w:val="20"/>
        </w:rPr>
        <w:t xml:space="preserve"> has met seven of the ten State Actions identified by the Data Quality Campaign, providing a foundation for strong and sound student-level data collection and use.</w:t>
      </w:r>
    </w:p>
    <w:p w:rsidR="00295CD3" w:rsidRPr="00295CD3" w:rsidRDefault="00295CD3" w:rsidP="00295CD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295CD3">
        <w:rPr>
          <w:rFonts w:asciiTheme="minorHAnsi" w:hAnsiTheme="minorHAnsi" w:cstheme="minorHAnsi"/>
          <w:bCs/>
          <w:sz w:val="20"/>
          <w:szCs w:val="21"/>
        </w:rPr>
        <w:t xml:space="preserve">While Rhode Island’s 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p w:rsidR="00334C81" w:rsidRPr="00BA5F6D" w:rsidRDefault="00334C81" w:rsidP="00334C81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334C81" w:rsidRPr="00BA5F6D" w:rsidTr="00895B3B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334C81" w:rsidRPr="00BA5F6D" w:rsidTr="00895B3B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34C81" w:rsidRPr="00BA5F6D" w:rsidTr="00895B3B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34C81" w:rsidRPr="00BA5F6D" w:rsidTr="00895B3B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334C81" w:rsidRPr="00BA5F6D" w:rsidRDefault="00334C81" w:rsidP="00895B3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34C81" w:rsidRPr="00BA5F6D" w:rsidTr="00895B3B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34C81" w:rsidRPr="00BA5F6D" w:rsidRDefault="00334C81" w:rsidP="00895B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334C81" w:rsidRPr="00BA5F6D" w:rsidRDefault="00334C81" w:rsidP="00334C81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334C81" w:rsidRDefault="00334C81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334C81" w:rsidRDefault="00334C81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334C81" w:rsidRDefault="00334C81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334C81" w:rsidRDefault="00334C81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334C81" w:rsidRDefault="00334C81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334C81" w:rsidRDefault="00334C81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334C81" w:rsidRDefault="00334C81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5C4DC6" w:rsidRDefault="005C4DC6" w:rsidP="00334C8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334C81" w:rsidRPr="00270702" w:rsidRDefault="00334C81" w:rsidP="00334C8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="00895B3B">
        <w:rPr>
          <w:rFonts w:ascii="Myriad Pro Light" w:hAnsi="Myriad Pro Light" w:cstheme="minorHAnsi"/>
          <w:b/>
          <w:i/>
          <w:color w:val="0091B2"/>
          <w:szCs w:val="20"/>
        </w:rPr>
        <w:t xml:space="preserve">Rhode Island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334C81" w:rsidRPr="00270702" w:rsidRDefault="00334C81" w:rsidP="00334C81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334C81" w:rsidRPr="00BA5F6D" w:rsidRDefault="00334C81" w:rsidP="00334C8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Common Core State Standards</w:t>
      </w:r>
      <w:r w:rsidRPr="00BA5F6D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account the related curricular, professional development, and policy changes.</w:t>
      </w:r>
    </w:p>
    <w:p w:rsidR="00334C81" w:rsidRPr="00BA5F6D" w:rsidRDefault="00334C81" w:rsidP="00334C8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334C81" w:rsidRPr="00BA5F6D" w:rsidRDefault="00334C81" w:rsidP="00334C8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4E2A49">
        <w:rPr>
          <w:rFonts w:asciiTheme="minorHAnsi" w:hAnsiTheme="minorHAnsi" w:cstheme="minorHAnsi"/>
          <w:sz w:val="20"/>
          <w:szCs w:val="20"/>
        </w:rPr>
        <w:t xml:space="preserve">and administrating </w:t>
      </w:r>
      <w:r w:rsidRPr="00BA5F6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CCSS.</w:t>
      </w:r>
    </w:p>
    <w:p w:rsidR="00334C81" w:rsidRPr="00BA5F6D" w:rsidRDefault="00334C81" w:rsidP="00334C8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</w:t>
      </w:r>
      <w:r>
        <w:rPr>
          <w:rFonts w:asciiTheme="minorHAnsi" w:hAnsiTheme="minorHAnsi" w:cstheme="minorHAnsi"/>
          <w:sz w:val="20"/>
          <w:szCs w:val="20"/>
        </w:rPr>
        <w:t xml:space="preserve">linking student-level K-12 and postsecondary data and </w:t>
      </w:r>
      <w:r w:rsidRPr="00F32570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334C81" w:rsidRPr="000F2474" w:rsidRDefault="00334C81" w:rsidP="00334C8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334C81" w:rsidRDefault="00334C81" w:rsidP="00334C81"/>
    <w:p w:rsidR="00334C81" w:rsidRDefault="00334C81" w:rsidP="00334C81"/>
    <w:p w:rsidR="00EE4C6A" w:rsidRDefault="00EE4C6A"/>
    <w:sectPr w:rsidR="00EE4C6A" w:rsidSect="00895B3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D3" w:rsidRDefault="00295CD3" w:rsidP="00334C81">
      <w:pPr>
        <w:spacing w:line="240" w:lineRule="auto"/>
      </w:pPr>
      <w:r>
        <w:separator/>
      </w:r>
    </w:p>
  </w:endnote>
  <w:endnote w:type="continuationSeparator" w:id="0">
    <w:p w:rsidR="00295CD3" w:rsidRDefault="00295CD3" w:rsidP="00334C81">
      <w:pPr>
        <w:spacing w:line="240" w:lineRule="auto"/>
      </w:pPr>
      <w:r>
        <w:continuationSeparator/>
      </w:r>
    </w:p>
  </w:endnote>
  <w:endnote w:id="1">
    <w:p w:rsidR="00295CD3" w:rsidRPr="002A3B22" w:rsidRDefault="00295CD3" w:rsidP="00334C81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6D07A6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www.ribghe.org/highschoolreport2005-2007.pdf</w:t>
        </w:r>
      </w:hyperlink>
      <w:r w:rsidRPr="006D07A6">
        <w:rPr>
          <w:color w:val="263685"/>
          <w:sz w:val="16"/>
        </w:rPr>
        <w:t xml:space="preserve"> </w:t>
      </w:r>
    </w:p>
  </w:endnote>
  <w:endnote w:id="9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295CD3" w:rsidRPr="002A3B22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295CD3" w:rsidRPr="00F55A2B" w:rsidRDefault="00295CD3" w:rsidP="00334C8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295CD3" w:rsidRPr="002A3B22" w:rsidRDefault="00295CD3" w:rsidP="00334C81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251A4E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D3" w:rsidRPr="009F3886" w:rsidRDefault="00295CD3" w:rsidP="00895B3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6FBE4" wp14:editId="5CDA42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336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CD3" w:rsidRPr="009541DC" w:rsidRDefault="00295CD3" w:rsidP="00895B3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Rhode-Island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8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kD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" stroked="f">
              <v:textbox style="mso-fit-shape-to-text:t">
                <w:txbxContent>
                  <w:p w:rsidR="00295CD3" w:rsidRPr="009541DC" w:rsidRDefault="00295CD3" w:rsidP="00895B3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Rhode-Island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3C305F85" wp14:editId="26CD4F94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D3" w:rsidRDefault="00295CD3" w:rsidP="00334C81">
      <w:pPr>
        <w:spacing w:line="240" w:lineRule="auto"/>
      </w:pPr>
      <w:r>
        <w:separator/>
      </w:r>
    </w:p>
  </w:footnote>
  <w:footnote w:type="continuationSeparator" w:id="0">
    <w:p w:rsidR="00295CD3" w:rsidRDefault="00295CD3" w:rsidP="00334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D3" w:rsidRPr="00B955CA" w:rsidRDefault="00295CD3" w:rsidP="00895B3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Rhode Island’s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295CD3" w:rsidRPr="008B471F" w:rsidRDefault="00295CD3" w:rsidP="00895B3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942269B"/>
    <w:multiLevelType w:val="hybridMultilevel"/>
    <w:tmpl w:val="56C2ADD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81"/>
    <w:rsid w:val="00043BC0"/>
    <w:rsid w:val="00071282"/>
    <w:rsid w:val="000F2474"/>
    <w:rsid w:val="00251A4E"/>
    <w:rsid w:val="00295CD3"/>
    <w:rsid w:val="00334C81"/>
    <w:rsid w:val="004E2A49"/>
    <w:rsid w:val="005C4DC6"/>
    <w:rsid w:val="006D07A6"/>
    <w:rsid w:val="00882AD6"/>
    <w:rsid w:val="00895B3B"/>
    <w:rsid w:val="00A5303F"/>
    <w:rsid w:val="00DD2D3D"/>
    <w:rsid w:val="00EE4C6A"/>
    <w:rsid w:val="00F0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81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8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34C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C8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34C81"/>
    <w:rPr>
      <w:rFonts w:cs="Times New Roman"/>
      <w:color w:val="0000FF"/>
      <w:u w:val="single"/>
    </w:rPr>
  </w:style>
  <w:style w:type="paragraph" w:customStyle="1" w:styleId="Default">
    <w:name w:val="Default"/>
    <w:rsid w:val="00334C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8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3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34C81"/>
  </w:style>
  <w:style w:type="character" w:customStyle="1" w:styleId="Heading1Char">
    <w:name w:val="Heading 1 Char"/>
    <w:basedOn w:val="DefaultParagraphFont"/>
    <w:link w:val="Heading1"/>
    <w:uiPriority w:val="9"/>
    <w:rsid w:val="0029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81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8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34C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C8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34C81"/>
    <w:rPr>
      <w:rFonts w:cs="Times New Roman"/>
      <w:color w:val="0000FF"/>
      <w:u w:val="single"/>
    </w:rPr>
  </w:style>
  <w:style w:type="paragraph" w:customStyle="1" w:styleId="Default">
    <w:name w:val="Default"/>
    <w:rsid w:val="00334C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8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3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34C81"/>
  </w:style>
  <w:style w:type="character" w:customStyle="1" w:styleId="Heading1Char">
    <w:name w:val="Heading 1 Char"/>
    <w:basedOn w:val="DefaultParagraphFont"/>
    <w:link w:val="Heading1"/>
    <w:uiPriority w:val="9"/>
    <w:rsid w:val="0029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ribghe.org/highschoolreport2005-2007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Amer Ind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0.03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807232"/>
        <c:axId val="103817216"/>
        <c:axId val="99140032"/>
      </c:bar3DChart>
      <c:catAx>
        <c:axId val="103807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3817216"/>
        <c:crosses val="autoZero"/>
        <c:auto val="1"/>
        <c:lblAlgn val="ctr"/>
        <c:lblOffset val="100"/>
        <c:noMultiLvlLbl val="0"/>
      </c:catAx>
      <c:valAx>
        <c:axId val="10381721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3807232"/>
        <c:crosses val="autoZero"/>
        <c:crossBetween val="between"/>
        <c:majorUnit val="3.0000000000000006E-2"/>
      </c:valAx>
      <c:serAx>
        <c:axId val="99140032"/>
        <c:scaling>
          <c:orientation val="minMax"/>
        </c:scaling>
        <c:delete val="1"/>
        <c:axPos val="b"/>
        <c:majorTickMark val="out"/>
        <c:minorTickMark val="none"/>
        <c:tickLblPos val="nextTo"/>
        <c:crossAx val="103817216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180352"/>
        <c:axId val="104186240"/>
        <c:axId val="0"/>
      </c:bar3DChart>
      <c:catAx>
        <c:axId val="10418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4186240"/>
        <c:crosses val="autoZero"/>
        <c:auto val="1"/>
        <c:lblAlgn val="ctr"/>
        <c:lblOffset val="100"/>
        <c:noMultiLvlLbl val="0"/>
      </c:catAx>
      <c:valAx>
        <c:axId val="10418624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4180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98B0A97F</Template>
  <TotalTime>6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dcterms:created xsi:type="dcterms:W3CDTF">2012-09-10T14:11:00Z</dcterms:created>
  <dcterms:modified xsi:type="dcterms:W3CDTF">2012-09-21T16:19:00Z</dcterms:modified>
</cp:coreProperties>
</file>