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DC" w:rsidRPr="00270702" w:rsidRDefault="00C820DC" w:rsidP="00C820D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C820DC" w:rsidRPr="00BA5F6D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C820DC" w:rsidRPr="00BA5F6D" w:rsidRDefault="00C820DC" w:rsidP="00C82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C820DC" w:rsidRPr="00BA5F6D" w:rsidRDefault="00C820DC" w:rsidP="00C82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820DC" w:rsidRPr="00BA5F6D" w:rsidRDefault="00C820DC" w:rsidP="00C82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C820DC" w:rsidRPr="00BA5F6D" w:rsidSect="00B73701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C820DC" w:rsidRPr="00BA5F6D" w:rsidRDefault="00C820DC" w:rsidP="00C82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820DC" w:rsidRPr="00BA5F6D" w:rsidRDefault="00C820DC" w:rsidP="00C820DC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</w:t>
      </w:r>
      <w:r w:rsidR="008F55DB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9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South Carolina’s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>
        <w:rPr>
          <w:rFonts w:asciiTheme="minorHAnsi" w:hAnsiTheme="minorHAnsi" w:cstheme="minorHAnsi"/>
          <w:bCs/>
          <w:sz w:val="20"/>
          <w:szCs w:val="21"/>
        </w:rPr>
        <w:t>s</w:t>
      </w:r>
      <w:r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C820DC" w:rsidRPr="00BA5F6D" w:rsidRDefault="00C820DC" w:rsidP="00C820DC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6345FE">
        <w:rPr>
          <w:rFonts w:asciiTheme="minorHAnsi" w:hAnsiTheme="minorHAnsi" w:cstheme="minorHAnsi"/>
          <w:bCs/>
          <w:sz w:val="20"/>
          <w:szCs w:val="21"/>
        </w:rPr>
        <w:t>Yet only</w:t>
      </w:r>
      <w:r w:rsidRPr="006345FE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8F55DB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35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South Carolina’s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</w:t>
      </w:r>
      <w:r>
        <w:rPr>
          <w:rFonts w:asciiTheme="minorHAnsi" w:hAnsiTheme="minorHAnsi" w:cstheme="minorHAnsi"/>
          <w:sz w:val="20"/>
          <w:szCs w:val="21"/>
        </w:rPr>
        <w:t xml:space="preserve">mployment in </w:t>
      </w:r>
      <w:r>
        <w:rPr>
          <w:rFonts w:asciiTheme="minorHAnsi" w:hAnsiTheme="minorHAnsi" w:cstheme="minorHAnsi"/>
          <w:bCs/>
          <w:sz w:val="20"/>
          <w:szCs w:val="21"/>
        </w:rPr>
        <w:t>South Carolina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C820DC" w:rsidRPr="007C6EAB" w:rsidTr="00B73701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820DC" w:rsidRPr="007C6EAB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820DC" w:rsidRPr="007C6EAB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C820DC" w:rsidRPr="007C6EAB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8F55DB" w:rsidRPr="007C6EAB" w:rsidTr="008F55D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F55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10,264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55DB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5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22%</w:t>
            </w:r>
          </w:p>
        </w:tc>
      </w:tr>
      <w:tr w:rsidR="008F55DB" w:rsidRPr="007C6EAB" w:rsidTr="008F55D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F55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20,639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55DB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5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15%</w:t>
            </w:r>
          </w:p>
        </w:tc>
      </w:tr>
      <w:tr w:rsidR="008F55DB" w:rsidRPr="007C6EAB" w:rsidTr="008F55D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F55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27,472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55DB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5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8F55DB" w:rsidRPr="007C6EAB" w:rsidTr="008F55D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F55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60,820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55DB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8F55DB" w:rsidRPr="008F55DB" w:rsidRDefault="008F55DB" w:rsidP="008F55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55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</w:tr>
    </w:tbl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C820DC" w:rsidRPr="00BA5F6D" w:rsidSect="00B73701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C820DC" w:rsidRPr="00270702" w:rsidRDefault="00C820DC" w:rsidP="00C820D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820DC" w:rsidRPr="00BA5F6D" w:rsidRDefault="00C820DC" w:rsidP="00C82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South Carolina’s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8137D32" wp14:editId="5EB6C81F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72" w:tblpY="144"/>
        <w:tblW w:w="2882" w:type="pct"/>
        <w:tblLook w:val="04A0" w:firstRow="1" w:lastRow="0" w:firstColumn="1" w:lastColumn="0" w:noHBand="0" w:noVBand="1"/>
      </w:tblPr>
      <w:tblGrid>
        <w:gridCol w:w="2161"/>
        <w:gridCol w:w="540"/>
        <w:gridCol w:w="809"/>
        <w:gridCol w:w="721"/>
        <w:gridCol w:w="900"/>
        <w:gridCol w:w="887"/>
      </w:tblGrid>
      <w:tr w:rsidR="00C820DC" w:rsidRPr="00BA5F6D" w:rsidTr="00B73701">
        <w:trPr>
          <w:trHeight w:val="237"/>
        </w:trPr>
        <w:tc>
          <w:tcPr>
            <w:tcW w:w="1795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820DC" w:rsidRPr="00BA5F6D" w:rsidRDefault="00C820DC" w:rsidP="00B7370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7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9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4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3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C820DC" w:rsidRPr="00BA5F6D" w:rsidTr="00B73701">
        <w:trPr>
          <w:trHeight w:val="243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C820DC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r w:rsidR="00C820DC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8F55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C820DC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C820DC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820DC" w:rsidRPr="00BA5F6D" w:rsidRDefault="00B73701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C820DC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C820DC" w:rsidRPr="00BA5F6D" w:rsidTr="00B73701">
        <w:trPr>
          <w:trHeight w:val="153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  <w:r w:rsidR="00C820DC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  <w:r w:rsidR="00C820DC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  <w:r w:rsidR="00C820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  <w:r w:rsidR="00C820DC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820DC" w:rsidRPr="00BA5F6D" w:rsidRDefault="00B73701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C820DC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B73701" w:rsidRPr="00BA5F6D" w:rsidTr="00B73701">
        <w:trPr>
          <w:trHeight w:val="135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B73701" w:rsidRPr="00BA5F6D" w:rsidRDefault="00B73701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73701" w:rsidRPr="00BA5F6D" w:rsidRDefault="00B73701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73701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73701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B73701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B73701" w:rsidRPr="00BA5F6D" w:rsidRDefault="00B73701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C820DC" w:rsidRPr="00BA5F6D" w:rsidTr="00B73701">
        <w:trPr>
          <w:trHeight w:val="65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C820DC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  <w:r w:rsidR="00C820DC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C820DC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820DC" w:rsidRPr="00BA5F6D" w:rsidRDefault="00B73701" w:rsidP="00B737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C820DC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C820DC" w:rsidRPr="00270702" w:rsidRDefault="00C820DC" w:rsidP="00C820D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820DC" w:rsidRPr="00BA5F6D" w:rsidRDefault="00C820DC" w:rsidP="00C820D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2227CBE" wp14:editId="1018732C">
            <wp:simplePos x="0" y="0"/>
            <wp:positionH relativeFrom="margin">
              <wp:posOffset>3550920</wp:posOffset>
            </wp:positionH>
            <wp:positionV relativeFrom="margin">
              <wp:posOffset>6111875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820DC" w:rsidRPr="00BA5F6D" w:rsidRDefault="00B73701" w:rsidP="00C820D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345FE">
        <w:rPr>
          <w:rFonts w:asciiTheme="minorHAnsi" w:hAnsiTheme="minorHAnsi" w:cstheme="minorHAnsi"/>
          <w:bCs/>
          <w:sz w:val="20"/>
          <w:szCs w:val="20"/>
        </w:rPr>
        <w:t>Nationally,</w:t>
      </w:r>
      <w:r w:rsidRPr="006345F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="00C820DC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820DC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C820DC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U.S.</w:t>
      </w:r>
      <w:r w:rsidR="00C820DC"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C820DC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C820DC">
        <w:rPr>
          <w:rFonts w:asciiTheme="minorHAnsi" w:hAnsiTheme="minorHAnsi" w:cstheme="minorHAnsi"/>
          <w:bCs/>
          <w:sz w:val="20"/>
          <w:szCs w:val="20"/>
        </w:rPr>
        <w:t xml:space="preserve">two-year colleges </w:t>
      </w:r>
      <w:r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Pr="00D07744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 xml:space="preserve">20% </w:t>
      </w:r>
      <w:r>
        <w:rPr>
          <w:rFonts w:asciiTheme="minorHAnsi" w:hAnsiTheme="minorHAnsi" w:cstheme="minorHAnsi"/>
          <w:bCs/>
          <w:sz w:val="20"/>
          <w:szCs w:val="20"/>
        </w:rPr>
        <w:t>of U.S. students in four</w:t>
      </w:r>
      <w:r w:rsidR="00D07744">
        <w:rPr>
          <w:rFonts w:asciiTheme="minorHAnsi" w:hAnsiTheme="minorHAnsi" w:cstheme="minorHAnsi"/>
          <w:bCs/>
          <w:sz w:val="20"/>
          <w:szCs w:val="20"/>
        </w:rPr>
        <w:t xml:space="preserve">-year colleges </w:t>
      </w:r>
      <w:r w:rsidR="00C820DC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C820DC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C820DC" w:rsidRPr="00BA5F6D" w:rsidRDefault="00D07744" w:rsidP="00C820D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47B76">
        <w:rPr>
          <w:rFonts w:asciiTheme="minorHAnsi" w:hAnsiTheme="minorHAnsi" w:cstheme="minorHAnsi"/>
          <w:noProof/>
          <w:sz w:val="20"/>
          <w:szCs w:val="20"/>
        </w:rPr>
        <w:t>A little over half</w:t>
      </w:r>
      <w:r>
        <w:rPr>
          <w:rFonts w:asciiTheme="minorHAnsi" w:hAnsiTheme="minorHAnsi" w:cstheme="minorHAnsi"/>
          <w:noProof/>
          <w:sz w:val="18"/>
        </w:rPr>
        <w:t xml:space="preserve"> </w:t>
      </w:r>
      <w:r w:rsidR="00C820DC" w:rsidRPr="00BA5F6D">
        <w:rPr>
          <w:rFonts w:asciiTheme="minorHAnsi" w:hAnsiTheme="minorHAnsi" w:cstheme="minorHAnsi"/>
          <w:bCs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56</w:t>
      </w:r>
      <w:r w:rsidR="00C820DC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820DC" w:rsidRPr="00BA5F6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C820DC">
        <w:rPr>
          <w:rFonts w:asciiTheme="minorHAnsi" w:hAnsiTheme="minorHAnsi" w:cstheme="minorHAnsi"/>
          <w:bCs/>
          <w:sz w:val="20"/>
          <w:szCs w:val="21"/>
        </w:rPr>
        <w:t xml:space="preserve">South Carolina </w:t>
      </w:r>
      <w:r w:rsidR="00C820DC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  <w:r w:rsidR="00C820D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C820DC" w:rsidRPr="00BA5F6D" w:rsidRDefault="00C820DC" w:rsidP="00C820DC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C820DC" w:rsidRPr="00BA5F6D" w:rsidRDefault="00C820DC" w:rsidP="00C820DC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F00AB8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F00AB8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C820DC" w:rsidRPr="00BA5F6D" w:rsidRDefault="00C820DC" w:rsidP="00C820DC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820DC" w:rsidRPr="00BA5F6D" w:rsidRDefault="00C820DC" w:rsidP="00C820DC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C820DC" w:rsidRPr="00BA5F6D" w:rsidSect="00B73701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C820DC" w:rsidRDefault="00C820DC" w:rsidP="00BA0EF7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820DC" w:rsidRPr="00270702" w:rsidRDefault="00C820DC" w:rsidP="00C820D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South Carolina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C820DC" w:rsidRDefault="00C820DC" w:rsidP="00C820DC">
      <w:pPr>
        <w:pStyle w:val="Default"/>
      </w:pPr>
    </w:p>
    <w:p w:rsidR="00C820DC" w:rsidRDefault="00C820DC" w:rsidP="00C820D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>South Carolina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sz w:val="20"/>
          <w:szCs w:val="20"/>
        </w:rPr>
        <w:t xml:space="preserve">July 2010. </w:t>
      </w:r>
    </w:p>
    <w:p w:rsidR="006345FE" w:rsidRPr="006345FE" w:rsidRDefault="00C820DC" w:rsidP="006345FE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6345FE">
        <w:rPr>
          <w:rFonts w:asciiTheme="minorHAnsi" w:hAnsiTheme="minorHAnsi" w:cstheme="minorHAnsi"/>
          <w:bCs/>
          <w:sz w:val="20"/>
          <w:szCs w:val="21"/>
        </w:rPr>
        <w:t xml:space="preserve">South Carolina </w:t>
      </w:r>
      <w:r w:rsidRPr="006345FE">
        <w:rPr>
          <w:rFonts w:asciiTheme="minorHAnsi" w:hAnsiTheme="minorHAnsi" w:cstheme="minorHAnsi"/>
          <w:sz w:val="20"/>
          <w:szCs w:val="20"/>
        </w:rPr>
        <w:t xml:space="preserve">is a governing state in the Smarter Balanced Assessment Consortium (SBAC), a group of states working to develop a common assessment system using Race to the Top Common Assessment funds. </w:t>
      </w:r>
    </w:p>
    <w:p w:rsidR="00C820DC" w:rsidRPr="006345FE" w:rsidRDefault="006345FE" w:rsidP="006345FE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345FE">
        <w:rPr>
          <w:rFonts w:asciiTheme="minorHAnsi" w:hAnsiTheme="minorHAnsi" w:cstheme="minorHAnsi"/>
          <w:bCs/>
          <w:sz w:val="20"/>
          <w:szCs w:val="21"/>
        </w:rPr>
        <w:t xml:space="preserve">South Carolina </w:t>
      </w:r>
      <w:r w:rsidRPr="006345FE">
        <w:rPr>
          <w:rFonts w:asciiTheme="minorHAnsi" w:hAnsiTheme="minorHAnsi" w:cstheme="minorHAnsi"/>
          <w:sz w:val="20"/>
          <w:szCs w:val="20"/>
        </w:rPr>
        <w:t>has met four of the ten State Actions identified by the Data Quality Campaign, as well as nine of the ten of the Essential Elements, providing a foundation for strong and sound student-level data collection and use.</w:t>
      </w:r>
    </w:p>
    <w:p w:rsidR="00C820DC" w:rsidRPr="00BA5F6D" w:rsidRDefault="00C820DC" w:rsidP="00C820DC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South Carolina </w:t>
      </w:r>
      <w:r w:rsidRPr="00BA5F6D">
        <w:rPr>
          <w:rFonts w:asciiTheme="minorHAnsi" w:hAnsiTheme="minorHAnsi" w:cstheme="minorHAnsi"/>
          <w:sz w:val="20"/>
          <w:szCs w:val="20"/>
        </w:rPr>
        <w:t>does not track any indicators of college and career readiness and will need to expand its use of indicators to get a more complete picture of how their students are faring in K-12 and beyond. </w:t>
      </w:r>
    </w:p>
    <w:p w:rsidR="00C820DC" w:rsidRPr="00BA5F6D" w:rsidRDefault="00C820DC" w:rsidP="00C820DC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496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900"/>
      </w:tblGrid>
      <w:tr w:rsidR="00C820DC" w:rsidRPr="00BA5F6D" w:rsidTr="00B73701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90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C820DC" w:rsidRPr="00BA5F6D" w:rsidTr="00B73701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820DC" w:rsidRPr="00BA5F6D" w:rsidTr="00B73701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820DC" w:rsidRPr="00BA5F6D" w:rsidTr="00B73701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C820DC" w:rsidRPr="00BA5F6D" w:rsidRDefault="00C820DC" w:rsidP="00B73701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820DC" w:rsidRPr="00BA5F6D" w:rsidTr="00B73701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0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820DC" w:rsidRPr="00BA5F6D" w:rsidRDefault="00C820DC" w:rsidP="00B737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C820DC" w:rsidRPr="00BA5F6D" w:rsidRDefault="00C820DC" w:rsidP="00C820DC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Pr="00BA5F6D" w:rsidRDefault="00C820DC" w:rsidP="00C820D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C820DC" w:rsidRPr="00270702" w:rsidRDefault="00C820DC" w:rsidP="00C820DC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South Carolina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C820DC" w:rsidRPr="00270702" w:rsidRDefault="00C820DC" w:rsidP="00C820DC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C820DC" w:rsidRPr="00BA5F6D" w:rsidRDefault="00C820DC" w:rsidP="00C820D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>
        <w:rPr>
          <w:rFonts w:asciiTheme="minorHAnsi" w:hAnsiTheme="minorHAnsi" w:cstheme="minorHAnsi"/>
          <w:sz w:val="20"/>
          <w:szCs w:val="20"/>
        </w:rPr>
        <w:t>Common Core State Standards</w:t>
      </w:r>
      <w:r w:rsidRPr="00BA5F6D">
        <w:rPr>
          <w:rFonts w:asciiTheme="minorHAnsi" w:hAnsiTheme="minorHAnsi" w:cstheme="minorHAnsi"/>
          <w:sz w:val="20"/>
          <w:szCs w:val="20"/>
        </w:rPr>
        <w:t xml:space="preserve"> by implementing them fully and successfully, taking into account the related curricular, professional development, and policy changes.</w:t>
      </w:r>
    </w:p>
    <w:p w:rsidR="00C820DC" w:rsidRPr="00BA5F6D" w:rsidRDefault="00C820DC" w:rsidP="00C820D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C820DC" w:rsidRPr="00BA5F6D" w:rsidRDefault="00C820DC" w:rsidP="00C820D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6345FE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BA5F6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C820DC" w:rsidRPr="00BA5F6D" w:rsidRDefault="00C820DC" w:rsidP="00C820D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 xml:space="preserve">around </w:t>
      </w:r>
      <w:r>
        <w:rPr>
          <w:rFonts w:asciiTheme="minorHAnsi" w:hAnsiTheme="minorHAnsi" w:cstheme="minorHAnsi"/>
          <w:sz w:val="20"/>
          <w:szCs w:val="20"/>
        </w:rPr>
        <w:t xml:space="preserve">linking student-level K-12 and postsecondary data and </w:t>
      </w:r>
      <w:r w:rsidRPr="00F32570">
        <w:rPr>
          <w:rFonts w:asciiTheme="minorHAnsi" w:hAnsiTheme="minorHAnsi" w:cstheme="minorHAnsi"/>
          <w:sz w:val="20"/>
          <w:szCs w:val="20"/>
        </w:rPr>
        <w:t>making data available to relevant stakeholders, such as teachers, parents and counselors.</w:t>
      </w:r>
    </w:p>
    <w:p w:rsidR="00C820DC" w:rsidRPr="000F2474" w:rsidRDefault="00C820DC" w:rsidP="00C820D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C820DC" w:rsidRDefault="00C820DC" w:rsidP="00C820DC"/>
    <w:p w:rsidR="00EE4C6A" w:rsidRDefault="00EE4C6A"/>
    <w:sectPr w:rsidR="00EE4C6A" w:rsidSect="00B73701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01" w:rsidRDefault="00B73701" w:rsidP="00C820DC">
      <w:pPr>
        <w:spacing w:line="240" w:lineRule="auto"/>
      </w:pPr>
      <w:r>
        <w:separator/>
      </w:r>
    </w:p>
  </w:endnote>
  <w:endnote w:type="continuationSeparator" w:id="0">
    <w:p w:rsidR="00B73701" w:rsidRDefault="00B73701" w:rsidP="00C820DC">
      <w:pPr>
        <w:spacing w:line="240" w:lineRule="auto"/>
      </w:pPr>
      <w:r>
        <w:continuationSeparator/>
      </w:r>
    </w:p>
  </w:endnote>
  <w:endnote w:id="1">
    <w:p w:rsidR="00B73701" w:rsidRPr="002A3B22" w:rsidRDefault="00B73701" w:rsidP="00C820DC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B73701" w:rsidRPr="002A3B22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B73701" w:rsidRPr="002A3B22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B73701" w:rsidRPr="002A3B22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B73701" w:rsidRPr="002A3B22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B73701" w:rsidRPr="002A3B22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B73701" w:rsidRPr="002A3B22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B73701" w:rsidRPr="002A3B22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="00D07744" w:rsidRPr="00D07744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r w:rsidR="00D07744" w:rsidRPr="00D07744">
        <w:rPr>
          <w:color w:val="263685"/>
        </w:rPr>
        <w:t xml:space="preserve"> </w:t>
      </w:r>
    </w:p>
  </w:endnote>
  <w:endnote w:id="9">
    <w:p w:rsidR="00B73701" w:rsidRPr="002A3B22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B73701" w:rsidRPr="002A3B22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B73701" w:rsidRPr="00F55A2B" w:rsidRDefault="00B73701" w:rsidP="00C820D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B73701" w:rsidRPr="002A3B22" w:rsidRDefault="00B73701" w:rsidP="00C820DC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2303AB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01" w:rsidRPr="009F3886" w:rsidRDefault="00B73701" w:rsidP="00B73701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34EC1" wp14:editId="23111B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336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3701" w:rsidRPr="009541DC" w:rsidRDefault="00B73701" w:rsidP="00B7370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South-Carolina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8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kDIg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" stroked="f">
              <v:textbox style="mso-fit-shape-to-text:t">
                <w:txbxContent>
                  <w:p w:rsidR="00B73701" w:rsidRPr="009541DC" w:rsidRDefault="00B73701" w:rsidP="00B73701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South-Carolina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624D729B" wp14:editId="5032808B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01" w:rsidRDefault="00B73701" w:rsidP="00C820DC">
      <w:pPr>
        <w:spacing w:line="240" w:lineRule="auto"/>
      </w:pPr>
      <w:r>
        <w:separator/>
      </w:r>
    </w:p>
  </w:footnote>
  <w:footnote w:type="continuationSeparator" w:id="0">
    <w:p w:rsidR="00B73701" w:rsidRDefault="00B73701" w:rsidP="00C82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01" w:rsidRPr="00B955CA" w:rsidRDefault="00B73701" w:rsidP="00B73701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South Carolina’s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B73701" w:rsidRPr="008B471F" w:rsidRDefault="00B73701" w:rsidP="00B73701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942269B"/>
    <w:multiLevelType w:val="hybridMultilevel"/>
    <w:tmpl w:val="56C2ADD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C"/>
    <w:rsid w:val="002303AB"/>
    <w:rsid w:val="006345FE"/>
    <w:rsid w:val="008F55DB"/>
    <w:rsid w:val="00947B76"/>
    <w:rsid w:val="00B73701"/>
    <w:rsid w:val="00BA0EF7"/>
    <w:rsid w:val="00C820DC"/>
    <w:rsid w:val="00D07744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DC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820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20D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20D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820DC"/>
    <w:rPr>
      <w:rFonts w:cs="Times New Roman"/>
      <w:color w:val="0000FF"/>
      <w:u w:val="single"/>
    </w:rPr>
  </w:style>
  <w:style w:type="paragraph" w:customStyle="1" w:styleId="Default">
    <w:name w:val="Default"/>
    <w:rsid w:val="00C820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0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20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8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8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DC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820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20D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20D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820DC"/>
    <w:rPr>
      <w:rFonts w:cs="Times New Roman"/>
      <w:color w:val="0000FF"/>
      <w:u w:val="single"/>
    </w:rPr>
  </w:style>
  <w:style w:type="paragraph" w:customStyle="1" w:styleId="Default">
    <w:name w:val="Default"/>
    <w:rsid w:val="00C820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0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20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D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8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8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Black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139520"/>
        <c:axId val="97787904"/>
        <c:axId val="95732160"/>
      </c:bar3DChart>
      <c:catAx>
        <c:axId val="96139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7787904"/>
        <c:crosses val="autoZero"/>
        <c:auto val="1"/>
        <c:lblAlgn val="ctr"/>
        <c:lblOffset val="100"/>
        <c:noMultiLvlLbl val="0"/>
      </c:catAx>
      <c:valAx>
        <c:axId val="9778790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6139520"/>
        <c:crosses val="autoZero"/>
        <c:crossBetween val="between"/>
        <c:majorUnit val="3.0000000000000006E-2"/>
      </c:valAx>
      <c:serAx>
        <c:axId val="95732160"/>
        <c:scaling>
          <c:orientation val="minMax"/>
        </c:scaling>
        <c:delete val="1"/>
        <c:axPos val="b"/>
        <c:majorTickMark val="out"/>
        <c:minorTickMark val="none"/>
        <c:tickLblPos val="nextTo"/>
        <c:crossAx val="97787904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465856"/>
        <c:axId val="99471744"/>
        <c:axId val="0"/>
      </c:bar3DChart>
      <c:catAx>
        <c:axId val="9946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9471744"/>
        <c:crosses val="autoZero"/>
        <c:auto val="1"/>
        <c:lblAlgn val="ctr"/>
        <c:lblOffset val="100"/>
        <c:noMultiLvlLbl val="0"/>
      </c:catAx>
      <c:valAx>
        <c:axId val="9947174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94658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E602EBAA</Template>
  <TotalTime>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2012-09-10T17:31:00Z</dcterms:created>
  <dcterms:modified xsi:type="dcterms:W3CDTF">2012-09-21T16:20:00Z</dcterms:modified>
</cp:coreProperties>
</file>