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2D" w:rsidRPr="007E2F4D" w:rsidRDefault="0064072D" w:rsidP="0064072D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>The Economic Imperative</w:t>
      </w:r>
    </w:p>
    <w:p w:rsidR="0064072D" w:rsidRPr="007E2F4D" w:rsidRDefault="0064072D" w:rsidP="0064072D">
      <w:pPr>
        <w:spacing w:line="240" w:lineRule="auto"/>
        <w:jc w:val="center"/>
        <w:rPr>
          <w:rFonts w:ascii="Myriad Pro Light" w:hAnsi="Myriad Pro Light" w:cs="Arial"/>
          <w:b/>
          <w:color w:val="0091B2"/>
          <w:sz w:val="20"/>
          <w:szCs w:val="20"/>
        </w:rPr>
      </w:pPr>
    </w:p>
    <w:p w:rsidR="0064072D" w:rsidRPr="00921575" w:rsidRDefault="0064072D" w:rsidP="0064072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921575">
        <w:rPr>
          <w:rFonts w:asciiTheme="minorHAnsi" w:hAnsiTheme="minorHAnsi" w:cstheme="minorHAnsi"/>
          <w:b/>
          <w:iCs/>
          <w:color w:val="263685"/>
          <w:szCs w:val="21"/>
        </w:rPr>
        <w:t xml:space="preserve">Today, nearly every good job requires some postsecondary education and/or training (e.g., an associate’s or bachelor’s degree, certificate, or apprenticeship or significant on-the-job training). </w:t>
      </w:r>
      <w:r w:rsidRPr="00921575">
        <w:rPr>
          <w:rFonts w:asciiTheme="minorHAnsi" w:hAnsiTheme="minorHAnsi" w:cstheme="minorHAnsi"/>
          <w:b/>
          <w:color w:val="263685"/>
          <w:szCs w:val="21"/>
        </w:rPr>
        <w:t>All students need to be academically prepared to compete for good jobs in the global economy.</w:t>
      </w:r>
    </w:p>
    <w:p w:rsidR="0064072D" w:rsidRPr="007E2F4D" w:rsidRDefault="0064072D" w:rsidP="0064072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64072D" w:rsidRPr="007E2F4D" w:rsidRDefault="0064072D" w:rsidP="0064072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  <w:sectPr w:rsidR="0064072D" w:rsidRPr="007E2F4D" w:rsidSect="00F708CB">
          <w:headerReference w:type="default" r:id="rId9"/>
          <w:footerReference w:type="default" r:id="rId10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64072D" w:rsidRPr="007E2F4D" w:rsidRDefault="0064072D" w:rsidP="0064072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Theme="minorHAnsi" w:hAnsiTheme="minorHAnsi" w:cstheme="minorHAnsi"/>
          <w:sz w:val="20"/>
          <w:szCs w:val="21"/>
        </w:rPr>
        <w:lastRenderedPageBreak/>
        <w:t>In 1950, 60% of jobs were classified as unskilled, attainable by young people with high school diplomas or less. Today, less than 20% jobs are considered to be unskilled.</w:t>
      </w:r>
      <w:r w:rsidRPr="007E2F4D">
        <w:rPr>
          <w:rStyle w:val="EndnoteReference"/>
          <w:rFonts w:asciiTheme="minorHAnsi" w:hAnsiTheme="minorHAnsi" w:cstheme="minorHAnsi"/>
          <w:sz w:val="20"/>
          <w:szCs w:val="21"/>
        </w:rPr>
        <w:endnoteReference w:id="1"/>
      </w:r>
    </w:p>
    <w:p w:rsidR="0064072D" w:rsidRPr="007E2F4D" w:rsidRDefault="0064072D" w:rsidP="0064072D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64072D" w:rsidRPr="007E2F4D" w:rsidRDefault="0064072D" w:rsidP="0064072D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81</w:t>
      </w:r>
      <w:r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>
        <w:rPr>
          <w:rFonts w:asciiTheme="minorHAnsi" w:hAnsiTheme="minorHAnsi" w:cstheme="minorHAnsi"/>
          <w:bCs/>
          <w:sz w:val="20"/>
          <w:szCs w:val="21"/>
        </w:rPr>
        <w:t>of Tennessee’s</w:t>
      </w:r>
      <w:r w:rsidRPr="007E2F4D">
        <w:rPr>
          <w:rFonts w:asciiTheme="minorHAnsi" w:hAnsiTheme="minorHAnsi" w:cstheme="minorHAnsi"/>
          <w:bCs/>
          <w:sz w:val="20"/>
          <w:szCs w:val="21"/>
        </w:rPr>
        <w:t xml:space="preserve"> jobs are middle</w:t>
      </w:r>
      <w:r w:rsidR="00C42138">
        <w:rPr>
          <w:rFonts w:asciiTheme="minorHAnsi" w:hAnsiTheme="minorHAnsi" w:cstheme="minorHAnsi"/>
          <w:bCs/>
          <w:sz w:val="20"/>
          <w:szCs w:val="21"/>
        </w:rPr>
        <w:t xml:space="preserve"> or high </w:t>
      </w:r>
      <w:r w:rsidRPr="007E2F4D">
        <w:rPr>
          <w:rFonts w:asciiTheme="minorHAnsi" w:hAnsiTheme="minorHAnsi" w:cstheme="minorHAnsi"/>
          <w:bCs/>
          <w:sz w:val="20"/>
          <w:szCs w:val="21"/>
        </w:rPr>
        <w:t>skill</w:t>
      </w:r>
      <w:r w:rsidR="00C42138">
        <w:rPr>
          <w:rFonts w:asciiTheme="minorHAnsi" w:hAnsiTheme="minorHAnsi" w:cstheme="minorHAnsi"/>
          <w:bCs/>
          <w:sz w:val="20"/>
          <w:szCs w:val="21"/>
        </w:rPr>
        <w:t>s</w:t>
      </w:r>
      <w:r w:rsidRPr="007E2F4D">
        <w:rPr>
          <w:rFonts w:asciiTheme="minorHAnsi" w:hAnsiTheme="minorHAnsi" w:cstheme="minorHAnsi"/>
          <w:sz w:val="20"/>
          <w:szCs w:val="21"/>
        </w:rPr>
        <w:t xml:space="preserve"> (</w:t>
      </w:r>
      <w:r>
        <w:rPr>
          <w:rFonts w:asciiTheme="minorHAnsi" w:hAnsiTheme="minorHAnsi" w:cstheme="minorHAnsi"/>
          <w:sz w:val="20"/>
          <w:szCs w:val="21"/>
        </w:rPr>
        <w:t>i.e., r</w:t>
      </w:r>
      <w:r w:rsidRPr="007E2F4D">
        <w:rPr>
          <w:rFonts w:asciiTheme="minorHAnsi" w:hAnsiTheme="minorHAnsi" w:cstheme="minorHAnsi"/>
          <w:sz w:val="20"/>
          <w:szCs w:val="21"/>
        </w:rPr>
        <w:t xml:space="preserve">equire some postsecondary education or training). </w:t>
      </w:r>
    </w:p>
    <w:p w:rsidR="0064072D" w:rsidRPr="007E2F4D" w:rsidRDefault="005A7F15" w:rsidP="0064072D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1"/>
        </w:rPr>
      </w:pPr>
      <w:r w:rsidRPr="005A7F15">
        <w:rPr>
          <w:rFonts w:asciiTheme="minorHAnsi" w:hAnsiTheme="minorHAnsi" w:cstheme="minorHAnsi"/>
          <w:bCs/>
          <w:sz w:val="20"/>
          <w:szCs w:val="21"/>
        </w:rPr>
        <w:t>Yet o</w:t>
      </w:r>
      <w:r w:rsidR="0064072D" w:rsidRPr="005A7F15">
        <w:rPr>
          <w:rFonts w:asciiTheme="minorHAnsi" w:hAnsiTheme="minorHAnsi" w:cstheme="minorHAnsi"/>
          <w:bCs/>
          <w:sz w:val="20"/>
          <w:szCs w:val="21"/>
        </w:rPr>
        <w:t>nly</w:t>
      </w:r>
      <w:r w:rsidR="0064072D" w:rsidRPr="005A7F15">
        <w:rPr>
          <w:rFonts w:asciiTheme="minorHAnsi" w:hAnsiTheme="minorHAnsi" w:cstheme="minorHAnsi"/>
          <w:b/>
          <w:bCs/>
          <w:i/>
          <w:sz w:val="20"/>
          <w:szCs w:val="21"/>
        </w:rPr>
        <w:t xml:space="preserve"> </w:t>
      </w:r>
      <w:r w:rsidR="0064072D"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3</w:t>
      </w:r>
      <w:r w:rsidR="0064072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2%</w:t>
      </w:r>
      <w:r w:rsidR="0064072D" w:rsidRPr="007E2F4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64072D">
        <w:rPr>
          <w:rFonts w:asciiTheme="minorHAnsi" w:hAnsiTheme="minorHAnsi" w:cstheme="minorHAnsi"/>
          <w:bCs/>
          <w:sz w:val="20"/>
          <w:szCs w:val="21"/>
        </w:rPr>
        <w:t>of Tennessee’s</w:t>
      </w:r>
      <w:r w:rsidR="0064072D" w:rsidRPr="007E2F4D">
        <w:rPr>
          <w:rFonts w:asciiTheme="minorHAnsi" w:hAnsiTheme="minorHAnsi" w:cstheme="minorHAnsi"/>
          <w:bCs/>
          <w:sz w:val="20"/>
          <w:szCs w:val="21"/>
        </w:rPr>
        <w:t xml:space="preserve"> adults have some postsecondary degree</w:t>
      </w:r>
      <w:r w:rsidR="0064072D" w:rsidRPr="007E2F4D">
        <w:rPr>
          <w:rFonts w:asciiTheme="minorHAnsi" w:hAnsiTheme="minorHAnsi" w:cstheme="minorHAnsi"/>
          <w:sz w:val="20"/>
          <w:szCs w:val="21"/>
        </w:rPr>
        <w:t xml:space="preserve"> (associate’s or higher).</w:t>
      </w:r>
      <w:r w:rsidR="0064072D" w:rsidRPr="007E2F4D">
        <w:rPr>
          <w:rStyle w:val="EndnoteReference"/>
          <w:rFonts w:asciiTheme="minorHAnsi" w:hAnsiTheme="minorHAnsi" w:cstheme="minorHAnsi"/>
          <w:sz w:val="20"/>
          <w:szCs w:val="21"/>
        </w:rPr>
        <w:endnoteReference w:id="2"/>
      </w:r>
      <w:r w:rsidR="0064072D" w:rsidRPr="007E2F4D">
        <w:rPr>
          <w:rFonts w:asciiTheme="minorHAnsi" w:hAnsiTheme="minorHAnsi" w:cstheme="minorHAnsi"/>
          <w:sz w:val="20"/>
          <w:szCs w:val="21"/>
        </w:rPr>
        <w:br/>
      </w:r>
    </w:p>
    <w:p w:rsidR="0064072D" w:rsidRPr="007E2F4D" w:rsidRDefault="0064072D" w:rsidP="0064072D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Theme="minorHAnsi" w:hAnsiTheme="minorHAnsi" w:cstheme="minorHAnsi"/>
          <w:sz w:val="20"/>
          <w:szCs w:val="21"/>
        </w:rPr>
        <w:lastRenderedPageBreak/>
        <w:t>More education is associated with higher earnings and higher rates of employment</w:t>
      </w:r>
      <w:r>
        <w:rPr>
          <w:rFonts w:asciiTheme="minorHAnsi" w:hAnsiTheme="minorHAnsi" w:cstheme="minorHAnsi"/>
          <w:sz w:val="20"/>
          <w:szCs w:val="21"/>
        </w:rPr>
        <w:t xml:space="preserve"> in </w:t>
      </w:r>
      <w:r>
        <w:rPr>
          <w:rFonts w:asciiTheme="minorHAnsi" w:hAnsiTheme="minorHAnsi" w:cstheme="minorHAnsi"/>
          <w:bCs/>
          <w:sz w:val="20"/>
          <w:szCs w:val="21"/>
        </w:rPr>
        <w:t>Tennessee</w:t>
      </w:r>
      <w:r w:rsidRPr="007E2F4D">
        <w:rPr>
          <w:rFonts w:asciiTheme="minorHAnsi" w:hAnsiTheme="minorHAnsi" w:cstheme="minorHAnsi"/>
          <w:sz w:val="20"/>
          <w:szCs w:val="21"/>
        </w:rPr>
        <w:t>.</w:t>
      </w:r>
      <w:r>
        <w:rPr>
          <w:rStyle w:val="EndnoteReference"/>
          <w:rFonts w:asciiTheme="minorHAnsi" w:hAnsiTheme="minorHAnsi"/>
          <w:sz w:val="20"/>
          <w:szCs w:val="21"/>
        </w:rPr>
        <w:endnoteReference w:id="3"/>
      </w:r>
    </w:p>
    <w:p w:rsidR="0064072D" w:rsidRPr="007E2F4D" w:rsidRDefault="0064072D" w:rsidP="0064072D">
      <w:pPr>
        <w:spacing w:line="240" w:lineRule="auto"/>
        <w:rPr>
          <w:rFonts w:asciiTheme="minorHAnsi" w:hAnsiTheme="minorHAnsi" w:cstheme="minorHAnsi"/>
          <w:b/>
          <w:color w:val="0091B2"/>
          <w:sz w:val="20"/>
          <w:szCs w:val="21"/>
        </w:rPr>
      </w:pPr>
    </w:p>
    <w:tbl>
      <w:tblPr>
        <w:tblStyle w:val="TableGrid"/>
        <w:tblW w:w="5130" w:type="dxa"/>
        <w:tblLook w:val="04A0" w:firstRow="1" w:lastRow="0" w:firstColumn="1" w:lastColumn="0" w:noHBand="0" w:noVBand="1"/>
      </w:tblPr>
      <w:tblGrid>
        <w:gridCol w:w="1489"/>
        <w:gridCol w:w="1980"/>
        <w:gridCol w:w="1661"/>
      </w:tblGrid>
      <w:tr w:rsidR="0064072D" w:rsidRPr="00F26FDF" w:rsidTr="00CA13AA">
        <w:tc>
          <w:tcPr>
            <w:tcW w:w="1489" w:type="dxa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64072D" w:rsidRPr="00F26FDF" w:rsidRDefault="0064072D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F26F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Mean Income</w:t>
            </w:r>
          </w:p>
        </w:tc>
        <w:tc>
          <w:tcPr>
            <w:tcW w:w="1980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64072D" w:rsidRPr="00F26FDF" w:rsidRDefault="0064072D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F26F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Education Level</w:t>
            </w:r>
          </w:p>
        </w:tc>
        <w:tc>
          <w:tcPr>
            <w:tcW w:w="1661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  <w:vAlign w:val="center"/>
          </w:tcPr>
          <w:p w:rsidR="0064072D" w:rsidRPr="00F26FDF" w:rsidRDefault="0064072D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F26FD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Unemployment</w:t>
            </w:r>
          </w:p>
        </w:tc>
      </w:tr>
      <w:tr w:rsidR="0064072D" w:rsidRPr="00F26FDF" w:rsidTr="0064072D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64072D" w:rsidRPr="0064072D" w:rsidRDefault="0064072D" w:rsidP="0064072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6407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9,679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64072D" w:rsidRPr="0064072D" w:rsidRDefault="0064072D" w:rsidP="0064072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072D">
              <w:rPr>
                <w:rFonts w:asciiTheme="minorHAnsi" w:hAnsiTheme="minorHAnsi" w:cstheme="minorHAnsi"/>
                <w:sz w:val="20"/>
                <w:szCs w:val="20"/>
              </w:rPr>
              <w:t>HS Dropout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64072D" w:rsidRPr="0064072D" w:rsidRDefault="0064072D" w:rsidP="0064072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07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22%</w:t>
            </w:r>
          </w:p>
        </w:tc>
      </w:tr>
      <w:tr w:rsidR="0064072D" w:rsidRPr="00F26FDF" w:rsidTr="0064072D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64072D" w:rsidRPr="0064072D" w:rsidRDefault="0064072D" w:rsidP="0064072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6407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22,389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64072D" w:rsidRPr="0064072D" w:rsidRDefault="0064072D" w:rsidP="0064072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072D">
              <w:rPr>
                <w:rFonts w:asciiTheme="minorHAnsi" w:hAnsiTheme="minorHAnsi" w:cstheme="minorHAnsi"/>
                <w:sz w:val="20"/>
                <w:szCs w:val="20"/>
              </w:rPr>
              <w:t>HS Graduate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64072D" w:rsidRPr="0064072D" w:rsidRDefault="0064072D" w:rsidP="0064072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07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13%</w:t>
            </w:r>
          </w:p>
        </w:tc>
      </w:tr>
      <w:tr w:rsidR="0064072D" w:rsidRPr="00F26FDF" w:rsidTr="0064072D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64072D" w:rsidRPr="0064072D" w:rsidRDefault="0064072D" w:rsidP="0064072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6407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28,223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64072D" w:rsidRPr="0064072D" w:rsidRDefault="0064072D" w:rsidP="0064072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072D">
              <w:rPr>
                <w:rFonts w:asciiTheme="minorHAnsi" w:hAnsiTheme="minorHAnsi" w:cstheme="minorHAnsi"/>
                <w:sz w:val="20"/>
                <w:szCs w:val="20"/>
              </w:rPr>
              <w:t>Some College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64072D" w:rsidRPr="0064072D" w:rsidRDefault="0064072D" w:rsidP="0064072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07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6%</w:t>
            </w:r>
          </w:p>
        </w:tc>
      </w:tr>
      <w:tr w:rsidR="0064072D" w:rsidRPr="00F26FDF" w:rsidTr="0064072D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64072D" w:rsidRPr="0064072D" w:rsidRDefault="0064072D" w:rsidP="0064072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6407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56,523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64072D" w:rsidRPr="0064072D" w:rsidRDefault="0064072D" w:rsidP="0064072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072D">
              <w:rPr>
                <w:rFonts w:asciiTheme="minorHAnsi" w:hAnsiTheme="minorHAnsi" w:cstheme="minorHAnsi"/>
                <w:sz w:val="20"/>
                <w:szCs w:val="20"/>
              </w:rPr>
              <w:t>Bachelors &amp; Above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64072D" w:rsidRPr="0064072D" w:rsidRDefault="0064072D" w:rsidP="0064072D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07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4%</w:t>
            </w:r>
          </w:p>
        </w:tc>
      </w:tr>
    </w:tbl>
    <w:p w:rsidR="0064072D" w:rsidRPr="007E2F4D" w:rsidRDefault="0064072D" w:rsidP="0064072D">
      <w:pPr>
        <w:spacing w:line="240" w:lineRule="auto"/>
        <w:rPr>
          <w:rFonts w:asciiTheme="minorHAnsi" w:hAnsiTheme="minorHAnsi" w:cstheme="minorHAnsi"/>
          <w:sz w:val="20"/>
          <w:szCs w:val="20"/>
        </w:rPr>
        <w:sectPr w:rsidR="0064072D" w:rsidRPr="007E2F4D" w:rsidSect="00F708CB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num="2" w:space="720"/>
          <w:docGrid w:linePitch="360"/>
        </w:sectPr>
      </w:pPr>
    </w:p>
    <w:p w:rsidR="0064072D" w:rsidRPr="007E2F4D" w:rsidRDefault="0064072D" w:rsidP="0064072D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lastRenderedPageBreak/>
        <w:t>The Equity Imperative</w:t>
      </w:r>
    </w:p>
    <w:p w:rsidR="0064072D" w:rsidRPr="007E2F4D" w:rsidRDefault="0064072D" w:rsidP="0064072D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64072D" w:rsidRPr="00921575" w:rsidRDefault="0064072D" w:rsidP="0064072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921575">
        <w:rPr>
          <w:rFonts w:asciiTheme="minorHAnsi" w:hAnsiTheme="minorHAnsi" w:cstheme="minorHAnsi"/>
          <w:b/>
          <w:iCs/>
          <w:color w:val="263685"/>
          <w:szCs w:val="21"/>
        </w:rPr>
        <w:t xml:space="preserve">Far too many students drop out or graduate from high school unprepared for success, closing doors and limiting their options and opportunities – in particular minority and low-income students. </w:t>
      </w:r>
    </w:p>
    <w:p w:rsidR="0064072D" w:rsidRPr="007E2F4D" w:rsidRDefault="0064072D" w:rsidP="0064072D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64072D" w:rsidRDefault="0064072D" w:rsidP="0064072D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>Tennessee’s</w:t>
      </w:r>
      <w:r w:rsidRPr="007E2F4D">
        <w:rPr>
          <w:rFonts w:asciiTheme="minorHAnsi" w:hAnsiTheme="minorHAnsi" w:cstheme="minorHAnsi"/>
          <w:sz w:val="20"/>
          <w:szCs w:val="21"/>
        </w:rPr>
        <w:t xml:space="preserve"> achievement gaps begin in the earliest grades and extend through college enrollment and admission</w:t>
      </w:r>
      <w:r w:rsidRPr="00AD20EC">
        <w:rPr>
          <w:rFonts w:asciiTheme="minorHAnsi" w:hAnsiTheme="minorHAnsi" w:cstheme="minorHAnsi"/>
          <w:sz w:val="20"/>
          <w:szCs w:val="21"/>
        </w:rPr>
        <w:t>s.</w:t>
      </w:r>
      <w:r w:rsidRPr="00AD20EC">
        <w:rPr>
          <w:rStyle w:val="EndnoteReference"/>
          <w:rFonts w:asciiTheme="minorHAnsi" w:hAnsiTheme="minorHAnsi" w:cstheme="minorHAnsi"/>
          <w:sz w:val="21"/>
          <w:szCs w:val="21"/>
        </w:rPr>
        <w:endnoteReference w:id="4"/>
      </w:r>
    </w:p>
    <w:p w:rsidR="0064072D" w:rsidRPr="007E2F4D" w:rsidRDefault="0064072D" w:rsidP="0064072D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7E2F4D">
        <w:rPr>
          <w:rFonts w:ascii="Myriad Pro Light" w:hAnsi="Myriad Pro Light" w:cs="Arial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6BA2DBE5" wp14:editId="61DADA66">
            <wp:simplePos x="0" y="0"/>
            <wp:positionH relativeFrom="column">
              <wp:posOffset>4008120</wp:posOffset>
            </wp:positionH>
            <wp:positionV relativeFrom="paragraph">
              <wp:posOffset>157480</wp:posOffset>
            </wp:positionV>
            <wp:extent cx="2590800" cy="1304925"/>
            <wp:effectExtent l="38100" t="95250" r="95250" b="28575"/>
            <wp:wrapTight wrapText="bothSides">
              <wp:wrapPolygon edited="0">
                <wp:start x="-318" y="-1577"/>
                <wp:lineTo x="-318" y="21758"/>
                <wp:lineTo x="21918" y="21758"/>
                <wp:lineTo x="22235" y="19550"/>
                <wp:lineTo x="22235" y="-1577"/>
                <wp:lineTo x="-318" y="-1577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44"/>
        <w:tblW w:w="2953" w:type="pct"/>
        <w:tblLook w:val="04A0" w:firstRow="1" w:lastRow="0" w:firstColumn="1" w:lastColumn="0" w:noHBand="0" w:noVBand="1"/>
      </w:tblPr>
      <w:tblGrid>
        <w:gridCol w:w="1908"/>
        <w:gridCol w:w="810"/>
        <w:gridCol w:w="810"/>
        <w:gridCol w:w="720"/>
        <w:gridCol w:w="989"/>
        <w:gridCol w:w="929"/>
      </w:tblGrid>
      <w:tr w:rsidR="0064072D" w:rsidRPr="007E2F4D" w:rsidTr="00CA13AA">
        <w:trPr>
          <w:trHeight w:val="237"/>
        </w:trPr>
        <w:tc>
          <w:tcPr>
            <w:tcW w:w="1547" w:type="pct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64072D" w:rsidRPr="007E2F4D" w:rsidRDefault="0064072D" w:rsidP="00CA13AA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64072D" w:rsidRPr="007E2F4D" w:rsidRDefault="0064072D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All</w:t>
            </w:r>
          </w:p>
        </w:tc>
        <w:tc>
          <w:tcPr>
            <w:tcW w:w="657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64072D" w:rsidRPr="007E2F4D" w:rsidRDefault="0064072D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White</w:t>
            </w:r>
          </w:p>
        </w:tc>
        <w:tc>
          <w:tcPr>
            <w:tcW w:w="584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64072D" w:rsidRPr="007E2F4D" w:rsidRDefault="0064072D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Black</w:t>
            </w:r>
          </w:p>
        </w:tc>
        <w:tc>
          <w:tcPr>
            <w:tcW w:w="802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64072D" w:rsidRPr="007E2F4D" w:rsidRDefault="0064072D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Hispanic</w:t>
            </w:r>
          </w:p>
        </w:tc>
        <w:tc>
          <w:tcPr>
            <w:tcW w:w="753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</w:tcPr>
          <w:p w:rsidR="0064072D" w:rsidRPr="007E2F4D" w:rsidRDefault="0064072D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Low SES</w:t>
            </w:r>
          </w:p>
        </w:tc>
      </w:tr>
      <w:tr w:rsidR="0064072D" w:rsidRPr="007E2F4D" w:rsidTr="00CA13AA">
        <w:trPr>
          <w:trHeight w:val="243"/>
        </w:trPr>
        <w:tc>
          <w:tcPr>
            <w:tcW w:w="1547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64072D" w:rsidRPr="007E2F4D" w:rsidRDefault="0064072D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Math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64072D" w:rsidRPr="007E2F4D" w:rsidRDefault="0064072D" w:rsidP="0064072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64072D" w:rsidRPr="007E2F4D" w:rsidRDefault="0064072D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64072D" w:rsidRPr="007E2F4D" w:rsidRDefault="0064072D" w:rsidP="0064072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02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64072D" w:rsidRPr="007E2F4D" w:rsidRDefault="0064072D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64072D" w:rsidRPr="007E2F4D" w:rsidRDefault="0064072D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64072D" w:rsidRPr="007E2F4D" w:rsidTr="00CA13AA">
        <w:trPr>
          <w:trHeight w:val="153"/>
        </w:trPr>
        <w:tc>
          <w:tcPr>
            <w:tcW w:w="1547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64072D" w:rsidRPr="007E2F4D" w:rsidRDefault="0064072D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Reading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5"/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64072D" w:rsidRPr="007E2F4D" w:rsidRDefault="0064072D" w:rsidP="0064072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64072D" w:rsidRPr="007E2F4D" w:rsidRDefault="0064072D" w:rsidP="0064072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64072D" w:rsidRPr="007E2F4D" w:rsidRDefault="0064072D" w:rsidP="0064072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02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64072D" w:rsidRPr="007E2F4D" w:rsidRDefault="0064072D" w:rsidP="0064072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64072D" w:rsidRPr="007E2F4D" w:rsidRDefault="0064072D" w:rsidP="0064072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64072D" w:rsidRPr="007E2F4D" w:rsidTr="00CA13AA">
        <w:trPr>
          <w:trHeight w:val="135"/>
        </w:trPr>
        <w:tc>
          <w:tcPr>
            <w:tcW w:w="1547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64072D" w:rsidRPr="007E2F4D" w:rsidRDefault="0064072D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i/>
                <w:sz w:val="18"/>
                <w:szCs w:val="18"/>
              </w:rPr>
              <w:t>HS Graduation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6"/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64072D" w:rsidRPr="007E2F4D" w:rsidRDefault="0064072D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76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64072D" w:rsidRPr="007E2F4D" w:rsidRDefault="0064072D" w:rsidP="0064072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64072D" w:rsidRPr="007E2F4D" w:rsidRDefault="00CF7066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68</w:t>
            </w:r>
            <w:r w:rsidR="0064072D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02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64072D" w:rsidRPr="007E2F4D" w:rsidRDefault="00B214E1" w:rsidP="0064072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68</w:t>
            </w:r>
            <w:r w:rsidR="0064072D"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64072D" w:rsidRPr="007E2F4D" w:rsidRDefault="0064072D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64072D" w:rsidRPr="007E2F4D" w:rsidTr="00CA13AA">
        <w:trPr>
          <w:trHeight w:val="65"/>
        </w:trPr>
        <w:tc>
          <w:tcPr>
            <w:tcW w:w="1547" w:type="pct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</w:tcPr>
          <w:p w:rsidR="0064072D" w:rsidRPr="007E2F4D" w:rsidRDefault="0064072D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College Completion Rate</w:t>
            </w:r>
            <w:r>
              <w:rPr>
                <w:rStyle w:val="EndnoteReference"/>
                <w:rFonts w:asciiTheme="minorHAnsi" w:hAnsiTheme="minorHAnsi"/>
                <w:i/>
                <w:sz w:val="18"/>
                <w:szCs w:val="18"/>
              </w:rPr>
              <w:endnoteReference w:id="7"/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64072D" w:rsidRPr="007E2F4D" w:rsidRDefault="0064072D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64072D" w:rsidRPr="007E2F4D" w:rsidRDefault="0064072D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53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84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64072D" w:rsidRPr="007E2F4D" w:rsidRDefault="0064072D" w:rsidP="0064072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41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02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64072D" w:rsidRPr="007E2F4D" w:rsidRDefault="0064072D" w:rsidP="0064072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49</w:t>
            </w: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53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64072D" w:rsidRPr="007E2F4D" w:rsidRDefault="0064072D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2F4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</w:tbl>
    <w:p w:rsidR="0064072D" w:rsidRPr="007E2F4D" w:rsidRDefault="0064072D" w:rsidP="0064072D">
      <w:pPr>
        <w:spacing w:line="240" w:lineRule="auto"/>
        <w:rPr>
          <w:rFonts w:ascii="Myriad Pro Light" w:hAnsi="Myriad Pro Light" w:cs="Arial"/>
          <w:sz w:val="21"/>
          <w:szCs w:val="21"/>
        </w:rPr>
      </w:pPr>
    </w:p>
    <w:p w:rsidR="0064072D" w:rsidRPr="007E2F4D" w:rsidRDefault="0064072D" w:rsidP="0064072D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>The Expectations Gap</w:t>
      </w:r>
    </w:p>
    <w:p w:rsidR="0064072D" w:rsidRPr="007E2F4D" w:rsidRDefault="0064072D" w:rsidP="0064072D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64072D" w:rsidRPr="00921575" w:rsidRDefault="0064072D" w:rsidP="0064072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0"/>
        </w:rPr>
      </w:pPr>
      <w:r w:rsidRPr="00921575">
        <w:rPr>
          <w:rFonts w:asciiTheme="minorHAnsi" w:hAnsiTheme="minorHAnsi" w:cstheme="minorHAnsi"/>
          <w:b/>
          <w:color w:val="263685"/>
          <w:szCs w:val="20"/>
        </w:rPr>
        <w:t>The bar has been set too low for too long, keeping students from reaching their full potential. If we want students to achieve more, we need to expect more.</w:t>
      </w:r>
    </w:p>
    <w:p w:rsidR="0064072D" w:rsidRPr="007E2F4D" w:rsidRDefault="00DF20D9" w:rsidP="0064072D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617C52"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659264" behindDoc="0" locked="0" layoutInCell="1" allowOverlap="1" wp14:anchorId="6BE3CD04" wp14:editId="1D3D0060">
            <wp:simplePos x="0" y="0"/>
            <wp:positionH relativeFrom="margin">
              <wp:posOffset>3550920</wp:posOffset>
            </wp:positionH>
            <wp:positionV relativeFrom="margin">
              <wp:posOffset>6054725</wp:posOffset>
            </wp:positionV>
            <wp:extent cx="3048000" cy="1476375"/>
            <wp:effectExtent l="38100" t="95250" r="95250" b="2857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072D" w:rsidRPr="007E2F4D" w:rsidRDefault="00DF20D9" w:rsidP="0064072D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5</w:t>
      </w:r>
      <w:r w:rsidR="0064072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4</w:t>
      </w:r>
      <w:r w:rsidR="0064072D"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64072D" w:rsidRPr="007E2F4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="0064072D" w:rsidRPr="007E2F4D">
        <w:rPr>
          <w:rFonts w:asciiTheme="minorHAnsi" w:hAnsiTheme="minorHAnsi" w:cstheme="minorHAnsi"/>
          <w:bCs/>
          <w:sz w:val="20"/>
          <w:szCs w:val="20"/>
        </w:rPr>
        <w:t xml:space="preserve">of </w:t>
      </w:r>
      <w:r>
        <w:rPr>
          <w:rFonts w:asciiTheme="minorHAnsi" w:hAnsiTheme="minorHAnsi" w:cstheme="minorHAnsi"/>
          <w:sz w:val="20"/>
          <w:szCs w:val="21"/>
        </w:rPr>
        <w:t>Tennessee’s</w:t>
      </w:r>
      <w:r w:rsidR="0064072D" w:rsidRPr="007E2F4D">
        <w:rPr>
          <w:rFonts w:asciiTheme="minorHAnsi" w:hAnsiTheme="minorHAnsi" w:cstheme="minorHAnsi"/>
          <w:sz w:val="20"/>
          <w:szCs w:val="21"/>
        </w:rPr>
        <w:t xml:space="preserve"> </w:t>
      </w:r>
      <w:r w:rsidR="0064072D" w:rsidRPr="007E2F4D">
        <w:rPr>
          <w:rFonts w:asciiTheme="minorHAnsi" w:hAnsiTheme="minorHAnsi" w:cstheme="minorHAnsi"/>
          <w:bCs/>
          <w:sz w:val="20"/>
          <w:szCs w:val="20"/>
        </w:rPr>
        <w:t xml:space="preserve">students in two-year colleges </w:t>
      </w:r>
      <w:r w:rsidR="0064072D">
        <w:rPr>
          <w:rFonts w:asciiTheme="minorHAnsi" w:hAnsiTheme="minorHAnsi" w:cstheme="minorHAnsi"/>
          <w:bCs/>
          <w:sz w:val="20"/>
          <w:szCs w:val="20"/>
        </w:rPr>
        <w:t>and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F20D9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 xml:space="preserve">18% </w:t>
      </w:r>
      <w:r w:rsidRPr="007E2F4D">
        <w:rPr>
          <w:rFonts w:asciiTheme="minorHAnsi" w:hAnsiTheme="minorHAnsi" w:cstheme="minorHAnsi"/>
          <w:bCs/>
          <w:sz w:val="20"/>
          <w:szCs w:val="20"/>
        </w:rPr>
        <w:t xml:space="preserve">of </w:t>
      </w:r>
      <w:r>
        <w:rPr>
          <w:rFonts w:asciiTheme="minorHAnsi" w:hAnsiTheme="minorHAnsi" w:cstheme="minorHAnsi"/>
          <w:sz w:val="20"/>
          <w:szCs w:val="21"/>
        </w:rPr>
        <w:t>Tennessee’s</w:t>
      </w:r>
      <w:r w:rsidRPr="007E2F4D">
        <w:rPr>
          <w:rFonts w:asciiTheme="minorHAnsi" w:hAnsiTheme="minorHAnsi" w:cstheme="minorHAnsi"/>
          <w:sz w:val="20"/>
          <w:szCs w:val="21"/>
        </w:rPr>
        <w:t xml:space="preserve"> </w:t>
      </w:r>
      <w:r w:rsidRPr="007E2F4D">
        <w:rPr>
          <w:rFonts w:asciiTheme="minorHAnsi" w:hAnsiTheme="minorHAnsi" w:cstheme="minorHAnsi"/>
          <w:bCs/>
          <w:sz w:val="20"/>
          <w:szCs w:val="20"/>
        </w:rPr>
        <w:t>students</w:t>
      </w:r>
      <w:r>
        <w:rPr>
          <w:rFonts w:asciiTheme="minorHAnsi" w:hAnsiTheme="minorHAnsi" w:cstheme="minorHAnsi"/>
          <w:bCs/>
          <w:sz w:val="20"/>
          <w:szCs w:val="20"/>
        </w:rPr>
        <w:t xml:space="preserve"> in</w:t>
      </w:r>
      <w:r w:rsidR="0064072D" w:rsidRPr="007E2F4D">
        <w:rPr>
          <w:rFonts w:asciiTheme="minorHAnsi" w:hAnsiTheme="minorHAnsi" w:cstheme="minorHAnsi"/>
          <w:bCs/>
          <w:sz w:val="20"/>
          <w:szCs w:val="20"/>
        </w:rPr>
        <w:t xml:space="preserve"> four-year colleges require remediation.</w:t>
      </w:r>
      <w:r w:rsidR="0064072D"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8"/>
      </w:r>
    </w:p>
    <w:p w:rsidR="0064072D" w:rsidRPr="007E2F4D" w:rsidRDefault="00DF20D9" w:rsidP="0064072D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Only h</w:t>
      </w:r>
      <w:r w:rsidR="0064072D" w:rsidRPr="007E2F4D">
        <w:rPr>
          <w:rFonts w:asciiTheme="minorHAnsi" w:hAnsiTheme="minorHAnsi" w:cstheme="minorHAnsi"/>
          <w:bCs/>
          <w:sz w:val="20"/>
          <w:szCs w:val="20"/>
        </w:rPr>
        <w:t>alf (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50</w:t>
      </w:r>
      <w:r w:rsidR="0064072D" w:rsidRPr="007E2F4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64072D" w:rsidRPr="007E2F4D">
        <w:rPr>
          <w:rFonts w:asciiTheme="minorHAnsi" w:hAnsiTheme="minorHAnsi" w:cstheme="minorHAnsi"/>
          <w:bCs/>
          <w:sz w:val="20"/>
          <w:szCs w:val="20"/>
        </w:rPr>
        <w:t xml:space="preserve">) of students who enter public colleges in </w:t>
      </w:r>
      <w:r w:rsidR="00B214E1">
        <w:rPr>
          <w:rFonts w:asciiTheme="minorHAnsi" w:hAnsiTheme="minorHAnsi" w:cstheme="minorHAnsi"/>
          <w:sz w:val="20"/>
          <w:szCs w:val="21"/>
        </w:rPr>
        <w:t>Tennessee</w:t>
      </w:r>
      <w:r w:rsidR="0064072D">
        <w:rPr>
          <w:rFonts w:asciiTheme="minorHAnsi" w:hAnsiTheme="minorHAnsi" w:cstheme="minorHAnsi"/>
          <w:sz w:val="20"/>
          <w:szCs w:val="21"/>
        </w:rPr>
        <w:t xml:space="preserve"> </w:t>
      </w:r>
      <w:r w:rsidR="0064072D" w:rsidRPr="007E2F4D">
        <w:rPr>
          <w:rFonts w:asciiTheme="minorHAnsi" w:hAnsiTheme="minorHAnsi" w:cstheme="minorHAnsi"/>
          <w:bCs/>
          <w:sz w:val="20"/>
          <w:szCs w:val="20"/>
        </w:rPr>
        <w:t>earn their degrees.</w:t>
      </w:r>
    </w:p>
    <w:p w:rsidR="0064072D" w:rsidRPr="007E2F4D" w:rsidRDefault="0064072D" w:rsidP="0064072D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Theme="minorHAnsi" w:hAnsiTheme="minorHAnsi" w:cstheme="minorHAnsi"/>
          <w:b/>
          <w:i/>
          <w:sz w:val="20"/>
          <w:szCs w:val="20"/>
        </w:rPr>
      </w:pPr>
      <w:r w:rsidRPr="007E2F4D">
        <w:rPr>
          <w:rFonts w:asciiTheme="minorHAnsi" w:hAnsiTheme="minorHAnsi" w:cstheme="minorHAnsi"/>
          <w:b/>
          <w:i/>
          <w:color w:val="0091B2"/>
          <w:sz w:val="20"/>
          <w:szCs w:val="20"/>
        </w:rPr>
        <w:t>34%</w:t>
      </w:r>
      <w:r w:rsidRPr="007E2F4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sz w:val="20"/>
          <w:szCs w:val="20"/>
        </w:rPr>
        <w:t>of employers deem the preparation of newly hired employees with only a high school diploma as “deficient,” (and only 16% find their preparation “excellent.”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9"/>
      </w:r>
    </w:p>
    <w:p w:rsidR="0064072D" w:rsidRPr="007E2F4D" w:rsidRDefault="0064072D" w:rsidP="0064072D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b/>
          <w:i/>
          <w:color w:val="0091B2"/>
          <w:sz w:val="20"/>
          <w:szCs w:val="20"/>
        </w:rPr>
        <w:t>49%</w:t>
      </w:r>
      <w:r w:rsidRPr="007E2F4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7E2F4D">
        <w:rPr>
          <w:rFonts w:asciiTheme="minorHAnsi" w:hAnsiTheme="minorHAnsi" w:cstheme="minorHAnsi"/>
          <w:sz w:val="20"/>
          <w:szCs w:val="20"/>
        </w:rPr>
        <w:t xml:space="preserve">of employers surveyed noted they anticipate requiring higher levels of education for most jobs – and another </w:t>
      </w:r>
      <w:r w:rsidRPr="000C4D89">
        <w:rPr>
          <w:rFonts w:asciiTheme="minorHAnsi" w:hAnsiTheme="minorHAnsi" w:cstheme="minorHAnsi"/>
          <w:b/>
          <w:i/>
          <w:color w:val="0091B2"/>
          <w:sz w:val="20"/>
          <w:szCs w:val="20"/>
        </w:rPr>
        <w:t>60%</w:t>
      </w:r>
      <w:r w:rsidRPr="007E2F4D">
        <w:rPr>
          <w:rFonts w:asciiTheme="minorHAnsi" w:hAnsiTheme="minorHAnsi" w:cstheme="minorHAnsi"/>
          <w:sz w:val="20"/>
          <w:szCs w:val="20"/>
        </w:rPr>
        <w:t xml:space="preserve"> noted more specific technical skills will be required – in the next 3-5 years.</w:t>
      </w:r>
      <w:r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10"/>
      </w:r>
    </w:p>
    <w:p w:rsidR="0064072D" w:rsidRPr="007E2F4D" w:rsidRDefault="0064072D" w:rsidP="0064072D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64072D" w:rsidRDefault="0064072D" w:rsidP="0064072D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sz w:val="20"/>
          <w:szCs w:val="20"/>
        </w:rPr>
        <w:t>All too often, students regret not working har</w:t>
      </w:r>
      <w:r>
        <w:rPr>
          <w:rFonts w:asciiTheme="minorHAnsi" w:hAnsiTheme="minorHAnsi" w:cstheme="minorHAnsi"/>
          <w:sz w:val="20"/>
          <w:szCs w:val="20"/>
        </w:rPr>
        <w:t>der once they leave high school.</w:t>
      </w:r>
      <w:r>
        <w:rPr>
          <w:rStyle w:val="EndnoteReference"/>
          <w:rFonts w:asciiTheme="minorHAnsi" w:hAnsiTheme="minorHAnsi"/>
          <w:sz w:val="20"/>
          <w:szCs w:val="20"/>
        </w:rPr>
        <w:endnoteReference w:id="11"/>
      </w:r>
    </w:p>
    <w:p w:rsidR="0064072D" w:rsidRDefault="0064072D" w:rsidP="0064072D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64072D" w:rsidRPr="00A83C3D" w:rsidRDefault="0064072D" w:rsidP="0064072D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  <w:sectPr w:rsidR="0064072D" w:rsidRPr="00A83C3D" w:rsidSect="00F708CB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64072D" w:rsidRPr="007E2F4D" w:rsidRDefault="0064072D" w:rsidP="0064072D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>
        <w:rPr>
          <w:rFonts w:ascii="Myriad Pro Light" w:hAnsi="Myriad Pro Light" w:cs="Arial"/>
          <w:b/>
          <w:i/>
          <w:color w:val="0091B2"/>
          <w:szCs w:val="20"/>
        </w:rPr>
        <w:lastRenderedPageBreak/>
        <w:t>T</w:t>
      </w:r>
      <w:r w:rsidRPr="007E2F4D">
        <w:rPr>
          <w:rFonts w:ascii="Myriad Pro Light" w:hAnsi="Myriad Pro Light" w:cs="Arial"/>
          <w:b/>
          <w:i/>
          <w:color w:val="0091B2"/>
          <w:szCs w:val="20"/>
        </w:rPr>
        <w:t>he College- and Career-Ready Agenda</w:t>
      </w:r>
    </w:p>
    <w:p w:rsidR="0064072D" w:rsidRPr="00E04F21" w:rsidRDefault="0064072D" w:rsidP="0064072D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E04F21">
        <w:rPr>
          <w:rFonts w:asciiTheme="minorHAnsi" w:hAnsiTheme="minorHAnsi" w:cstheme="minorHAnsi"/>
          <w:bCs/>
          <w:sz w:val="20"/>
          <w:szCs w:val="20"/>
        </w:rPr>
        <w:t>Over the past five years, states have driven the college- and career-ready agenda – a policy agenda that seeks to ensure all students graduate high school, and graduate ready for their next steps.</w:t>
      </w:r>
    </w:p>
    <w:p w:rsidR="0064072D" w:rsidRPr="007E2F4D" w:rsidRDefault="0064072D" w:rsidP="0064072D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64072D" w:rsidRPr="007E2F4D" w:rsidRDefault="00DF20D9" w:rsidP="0064072D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1"/>
        </w:rPr>
        <w:t>Tennessee</w:t>
      </w:r>
      <w:r w:rsidR="0064072D">
        <w:rPr>
          <w:rFonts w:asciiTheme="minorHAnsi" w:hAnsiTheme="minorHAnsi" w:cstheme="minorHAnsi"/>
          <w:sz w:val="20"/>
          <w:szCs w:val="21"/>
        </w:rPr>
        <w:t xml:space="preserve"> </w:t>
      </w:r>
      <w:r w:rsidR="0064072D" w:rsidRPr="007E2F4D">
        <w:rPr>
          <w:rFonts w:asciiTheme="minorHAnsi" w:hAnsiTheme="minorHAnsi" w:cstheme="minorHAnsi"/>
          <w:bCs/>
          <w:sz w:val="20"/>
          <w:szCs w:val="20"/>
        </w:rPr>
        <w:t>is among the states that have made college and career readiness a priority for all students.</w:t>
      </w:r>
      <w:r w:rsidR="0064072D" w:rsidRPr="007E2F4D">
        <w:rPr>
          <w:rStyle w:val="EndnoteReference"/>
          <w:rFonts w:asciiTheme="minorHAnsi" w:hAnsiTheme="minorHAnsi" w:cstheme="minorHAnsi"/>
          <w:b/>
          <w:i/>
          <w:color w:val="0091B2"/>
          <w:sz w:val="20"/>
          <w:szCs w:val="20"/>
        </w:rPr>
        <w:t xml:space="preserve"> </w:t>
      </w:r>
      <w:r w:rsidR="0064072D" w:rsidRPr="007E2F4D">
        <w:rPr>
          <w:rStyle w:val="EndnoteReference"/>
          <w:rFonts w:asciiTheme="minorHAnsi" w:hAnsiTheme="minorHAnsi" w:cstheme="minorHAnsi"/>
          <w:sz w:val="20"/>
          <w:szCs w:val="20"/>
        </w:rPr>
        <w:endnoteReference w:id="12"/>
      </w:r>
    </w:p>
    <w:p w:rsidR="0064072D" w:rsidRPr="00931E78" w:rsidRDefault="0064072D" w:rsidP="0064072D">
      <w:pPr>
        <w:spacing w:line="240" w:lineRule="auto"/>
        <w:rPr>
          <w:rFonts w:asciiTheme="minorHAnsi" w:hAnsiTheme="minorHAnsi" w:cstheme="minorHAnsi"/>
          <w:b/>
          <w:i/>
          <w:color w:val="0091B2"/>
          <w:sz w:val="14"/>
          <w:szCs w:val="20"/>
        </w:rPr>
      </w:pPr>
    </w:p>
    <w:p w:rsidR="00DF20D9" w:rsidRDefault="00DF20D9" w:rsidP="00DF20D9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DF20D9">
        <w:rPr>
          <w:rFonts w:asciiTheme="minorHAnsi" w:hAnsiTheme="minorHAnsi" w:cstheme="minorHAnsi"/>
          <w:sz w:val="20"/>
          <w:szCs w:val="20"/>
        </w:rPr>
        <w:t xml:space="preserve">In 2009, Tennessee adopted academic standards aligned with college- and career-ready expectations. In August 2010, Tennessee adopted the Common Core State Standards. </w:t>
      </w:r>
    </w:p>
    <w:p w:rsidR="0064072D" w:rsidRDefault="00DF20D9" w:rsidP="00DF20D9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1"/>
        </w:rPr>
        <w:t xml:space="preserve">Tennessee </w:t>
      </w:r>
      <w:r w:rsidR="0064072D">
        <w:rPr>
          <w:rFonts w:asciiTheme="minorHAnsi" w:hAnsiTheme="minorHAnsi" w:cstheme="minorHAnsi"/>
          <w:sz w:val="20"/>
          <w:szCs w:val="20"/>
        </w:rPr>
        <w:t>is a Lead State Partner in the development of the Next Generation Science Standards.</w:t>
      </w:r>
    </w:p>
    <w:p w:rsidR="00DF20D9" w:rsidRDefault="00DF20D9" w:rsidP="00DF20D9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DF20D9">
        <w:rPr>
          <w:rFonts w:asciiTheme="minorHAnsi" w:hAnsiTheme="minorHAnsi" w:cstheme="minorHAnsi"/>
          <w:sz w:val="20"/>
          <w:szCs w:val="20"/>
        </w:rPr>
        <w:t xml:space="preserve">In 2008, Tennessee adopted the Tennessee Ready Core, raising their graduation requirements to the college- and career-ready level, and eliminating a two-tiered diploma system that tracked students based in their perceived academic abilities. </w:t>
      </w:r>
    </w:p>
    <w:p w:rsidR="0064072D" w:rsidRPr="00931E78" w:rsidRDefault="00DF20D9" w:rsidP="00DF20D9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DF20D9">
        <w:rPr>
          <w:rFonts w:asciiTheme="minorHAnsi" w:hAnsiTheme="minorHAnsi" w:cstheme="minorHAnsi"/>
          <w:sz w:val="20"/>
          <w:szCs w:val="20"/>
        </w:rPr>
        <w:t>The Tennessee Ready Core requirements are in alignment with the admissions requirements set by the Tennessee Board of Regents.</w:t>
      </w:r>
      <w:r w:rsidR="0064072D" w:rsidRPr="00E04F2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4072D" w:rsidRPr="00931E78" w:rsidRDefault="00DF20D9" w:rsidP="0064072D">
      <w:pPr>
        <w:pBdr>
          <w:top w:val="single" w:sz="12" w:space="1" w:color="0091B2"/>
          <w:left w:val="single" w:sz="12" w:space="0" w:color="0091B2"/>
          <w:bottom w:val="single" w:sz="12" w:space="1" w:color="0091B2"/>
          <w:right w:val="single" w:sz="12" w:space="4" w:color="0091B2"/>
        </w:pBdr>
        <w:spacing w:after="12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DF20D9">
        <w:rPr>
          <w:rFonts w:asciiTheme="minorHAnsi" w:hAnsiTheme="minorHAnsi" w:cstheme="minorHAnsi"/>
          <w:i/>
          <w:sz w:val="20"/>
          <w:szCs w:val="21"/>
        </w:rPr>
        <w:t>Tennessee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 w:rsidR="0064072D" w:rsidRPr="007E2F4D">
        <w:rPr>
          <w:rFonts w:asciiTheme="minorHAnsi" w:hAnsiTheme="minorHAnsi" w:cstheme="minorHAnsi"/>
          <w:i/>
          <w:sz w:val="20"/>
          <w:szCs w:val="20"/>
        </w:rPr>
        <w:t>is one of only 2</w:t>
      </w:r>
      <w:r w:rsidR="0064072D">
        <w:rPr>
          <w:rFonts w:asciiTheme="minorHAnsi" w:hAnsiTheme="minorHAnsi" w:cstheme="minorHAnsi"/>
          <w:i/>
          <w:sz w:val="20"/>
          <w:szCs w:val="20"/>
        </w:rPr>
        <w:t>4</w:t>
      </w:r>
      <w:r w:rsidR="0064072D" w:rsidRPr="007E2F4D">
        <w:rPr>
          <w:rFonts w:asciiTheme="minorHAnsi" w:hAnsiTheme="minorHAnsi" w:cstheme="minorHAnsi"/>
          <w:i/>
          <w:sz w:val="20"/>
          <w:szCs w:val="20"/>
        </w:rPr>
        <w:t xml:space="preserve"> states (including DC) </w:t>
      </w:r>
      <w:r w:rsidR="0064072D">
        <w:rPr>
          <w:rFonts w:asciiTheme="minorHAnsi" w:hAnsiTheme="minorHAnsi" w:cstheme="minorHAnsi"/>
          <w:i/>
          <w:sz w:val="20"/>
          <w:szCs w:val="20"/>
        </w:rPr>
        <w:t>with requirements at this level</w:t>
      </w:r>
    </w:p>
    <w:p w:rsidR="0064072D" w:rsidRPr="00931E78" w:rsidRDefault="00DF20D9" w:rsidP="00DF20D9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DF20D9">
        <w:rPr>
          <w:rFonts w:asciiTheme="minorHAnsi" w:hAnsiTheme="minorHAnsi" w:cstheme="minorHAnsi"/>
          <w:sz w:val="20"/>
          <w:szCs w:val="20"/>
        </w:rPr>
        <w:t xml:space="preserve">Tennessee </w:t>
      </w:r>
      <w:r w:rsidR="002169A6">
        <w:rPr>
          <w:rFonts w:asciiTheme="minorHAnsi" w:hAnsiTheme="minorHAnsi" w:cstheme="minorHAnsi"/>
          <w:sz w:val="20"/>
          <w:szCs w:val="20"/>
        </w:rPr>
        <w:t>administers</w:t>
      </w:r>
      <w:r w:rsidRPr="00DF20D9">
        <w:rPr>
          <w:rFonts w:asciiTheme="minorHAnsi" w:hAnsiTheme="minorHAnsi" w:cstheme="minorHAnsi"/>
          <w:sz w:val="20"/>
          <w:szCs w:val="20"/>
        </w:rPr>
        <w:t xml:space="preserve"> the ACT to all 11th-grade students as part of the state’s assessment system.</w:t>
      </w:r>
      <w:r w:rsidR="0064072D" w:rsidRPr="00E04F2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4072D" w:rsidRPr="00931E78" w:rsidRDefault="00DF20D9" w:rsidP="0064072D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after="12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Tennessee</w:t>
      </w:r>
      <w:r w:rsidR="0064072D" w:rsidRPr="007E2F4D">
        <w:rPr>
          <w:rFonts w:asciiTheme="minorHAnsi" w:hAnsiTheme="minorHAnsi" w:cstheme="minorHAnsi"/>
          <w:i/>
          <w:sz w:val="20"/>
          <w:szCs w:val="20"/>
        </w:rPr>
        <w:t xml:space="preserve"> is one of </w:t>
      </w:r>
      <w:r w:rsidR="0064072D">
        <w:rPr>
          <w:rFonts w:asciiTheme="minorHAnsi" w:hAnsiTheme="minorHAnsi" w:cstheme="minorHAnsi"/>
          <w:i/>
          <w:sz w:val="20"/>
          <w:szCs w:val="20"/>
        </w:rPr>
        <w:t>18</w:t>
      </w:r>
      <w:r w:rsidR="0064072D" w:rsidRPr="007E2F4D">
        <w:rPr>
          <w:rFonts w:asciiTheme="minorHAnsi" w:hAnsiTheme="minorHAnsi" w:cstheme="minorHAnsi"/>
          <w:i/>
          <w:sz w:val="20"/>
          <w:szCs w:val="20"/>
        </w:rPr>
        <w:t xml:space="preserve"> states with high school tests used by higher education for placement decisions letting students know if they are ready for college-level coursework while still in high school </w:t>
      </w:r>
      <w:r w:rsidR="0064072D">
        <w:rPr>
          <w:rFonts w:asciiTheme="minorHAnsi" w:hAnsiTheme="minorHAnsi" w:cstheme="minorHAnsi"/>
          <w:i/>
          <w:sz w:val="20"/>
          <w:szCs w:val="20"/>
        </w:rPr>
        <w:t>to give</w:t>
      </w:r>
      <w:r w:rsidR="0064072D" w:rsidRPr="007E2F4D">
        <w:rPr>
          <w:rFonts w:asciiTheme="minorHAnsi" w:hAnsiTheme="minorHAnsi" w:cstheme="minorHAnsi"/>
          <w:i/>
          <w:sz w:val="20"/>
          <w:szCs w:val="20"/>
        </w:rPr>
        <w:t xml:space="preserve"> them tim</w:t>
      </w:r>
      <w:r w:rsidR="0064072D">
        <w:rPr>
          <w:rFonts w:asciiTheme="minorHAnsi" w:hAnsiTheme="minorHAnsi" w:cstheme="minorHAnsi"/>
          <w:i/>
          <w:sz w:val="20"/>
          <w:szCs w:val="20"/>
        </w:rPr>
        <w:t>e to address any readiness gaps</w:t>
      </w:r>
    </w:p>
    <w:p w:rsidR="0064072D" w:rsidRDefault="00DF20D9" w:rsidP="0064072D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1"/>
        </w:rPr>
        <w:t xml:space="preserve">Tennessee </w:t>
      </w:r>
      <w:r w:rsidR="0064072D" w:rsidRPr="00F04B59">
        <w:rPr>
          <w:rFonts w:asciiTheme="minorHAnsi" w:hAnsiTheme="minorHAnsi" w:cstheme="minorHAnsi"/>
          <w:sz w:val="20"/>
          <w:szCs w:val="20"/>
        </w:rPr>
        <w:t xml:space="preserve">is a Governing State in the Partnership for Assessment of Readiness for College and Careers (PARCC), a consortium of states working to develop a common assessment system using Race to the Top Common Assessment funds. </w:t>
      </w:r>
    </w:p>
    <w:p w:rsidR="0064072D" w:rsidRPr="00F04B59" w:rsidRDefault="00DF20D9" w:rsidP="005A7F15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1"/>
        </w:rPr>
        <w:t xml:space="preserve">Tennessee </w:t>
      </w:r>
      <w:r w:rsidR="005A7F15" w:rsidRPr="005A7F15">
        <w:rPr>
          <w:rFonts w:asciiTheme="minorHAnsi" w:hAnsiTheme="minorHAnsi" w:cstheme="minorHAnsi"/>
          <w:sz w:val="20"/>
          <w:szCs w:val="20"/>
        </w:rPr>
        <w:t xml:space="preserve">has met </w:t>
      </w:r>
      <w:r w:rsidR="005A7F15">
        <w:rPr>
          <w:rFonts w:asciiTheme="minorHAnsi" w:hAnsiTheme="minorHAnsi" w:cstheme="minorHAnsi"/>
          <w:sz w:val="20"/>
          <w:szCs w:val="20"/>
        </w:rPr>
        <w:t>seven</w:t>
      </w:r>
      <w:r w:rsidR="005A7F15" w:rsidRPr="005A7F15">
        <w:rPr>
          <w:rFonts w:asciiTheme="minorHAnsi" w:hAnsiTheme="minorHAnsi" w:cstheme="minorHAnsi"/>
          <w:sz w:val="20"/>
          <w:szCs w:val="20"/>
        </w:rPr>
        <w:t xml:space="preserve"> of the ten State Actions identified by the Data Quality Campaign, providing a foundation for strong and sound student-level data collection and use.</w:t>
      </w:r>
    </w:p>
    <w:p w:rsidR="002169A6" w:rsidRDefault="002169A6" w:rsidP="002169A6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2169A6">
        <w:rPr>
          <w:rFonts w:asciiTheme="minorHAnsi" w:hAnsiTheme="minorHAnsi" w:cstheme="minorHAnsi"/>
          <w:sz w:val="20"/>
          <w:szCs w:val="21"/>
        </w:rPr>
        <w:t xml:space="preserve">While </w:t>
      </w:r>
      <w:r>
        <w:rPr>
          <w:rFonts w:asciiTheme="minorHAnsi" w:hAnsiTheme="minorHAnsi" w:cstheme="minorHAnsi"/>
          <w:sz w:val="20"/>
          <w:szCs w:val="21"/>
        </w:rPr>
        <w:t>Tennessee’s</w:t>
      </w:r>
      <w:r w:rsidRPr="002169A6">
        <w:rPr>
          <w:rFonts w:asciiTheme="minorHAnsi" w:hAnsiTheme="minorHAnsi" w:cstheme="minorHAnsi"/>
          <w:sz w:val="20"/>
          <w:szCs w:val="21"/>
        </w:rPr>
        <w:t xml:space="preserve"> data system is capable of collecting a variety of college- and career-ready student data, the state needs to make use of a range of indicators in a variety of ways to get a more complete picture of how their students are faring in K-12 and beyond.  </w:t>
      </w:r>
    </w:p>
    <w:p w:rsidR="002169A6" w:rsidRPr="002169A6" w:rsidRDefault="002169A6" w:rsidP="002169A6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tbl>
      <w:tblPr>
        <w:tblW w:w="5148" w:type="dxa"/>
        <w:tblBorders>
          <w:top w:val="single" w:sz="4" w:space="0" w:color="0091B2"/>
          <w:left w:val="single" w:sz="4" w:space="0" w:color="0091B2"/>
          <w:bottom w:val="single" w:sz="4" w:space="0" w:color="0091B2"/>
          <w:right w:val="single" w:sz="4" w:space="0" w:color="0091B2"/>
          <w:insideH w:val="single" w:sz="4" w:space="0" w:color="0091B2"/>
          <w:insideV w:val="single" w:sz="4" w:space="0" w:color="0091B2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956"/>
        <w:gridCol w:w="657"/>
        <w:gridCol w:w="997"/>
        <w:gridCol w:w="1080"/>
      </w:tblGrid>
      <w:tr w:rsidR="0064072D" w:rsidRPr="007E2F4D" w:rsidTr="00CA13AA">
        <w:trPr>
          <w:cantSplit/>
          <w:trHeight w:val="330"/>
        </w:trPr>
        <w:tc>
          <w:tcPr>
            <w:tcW w:w="1458" w:type="dxa"/>
            <w:tcBorders>
              <w:top w:val="single" w:sz="12" w:space="0" w:color="0091B2"/>
              <w:left w:val="single" w:sz="12" w:space="0" w:color="0091B2"/>
            </w:tcBorders>
            <w:shd w:val="clear" w:color="auto" w:fill="595959" w:themeFill="text1" w:themeFillTint="A6"/>
            <w:vAlign w:val="center"/>
          </w:tcPr>
          <w:p w:rsidR="0064072D" w:rsidRPr="007E2F4D" w:rsidRDefault="0064072D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03200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 </w:t>
            </w: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College- and Career-Ready Indicator</w:t>
            </w:r>
          </w:p>
        </w:tc>
        <w:tc>
          <w:tcPr>
            <w:tcW w:w="956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64072D" w:rsidRPr="007E2F4D" w:rsidRDefault="0064072D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</w:pPr>
            <w:r w:rsidRPr="007E2F4D"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  <w:t>Publicly Reported</w:t>
            </w:r>
          </w:p>
        </w:tc>
        <w:tc>
          <w:tcPr>
            <w:tcW w:w="65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64072D" w:rsidRPr="007E2F4D" w:rsidRDefault="0064072D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State Set Goal</w:t>
            </w:r>
          </w:p>
        </w:tc>
        <w:tc>
          <w:tcPr>
            <w:tcW w:w="99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64072D" w:rsidRPr="007E2F4D" w:rsidRDefault="0064072D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Incentive to Improve</w:t>
            </w:r>
          </w:p>
        </w:tc>
        <w:tc>
          <w:tcPr>
            <w:tcW w:w="1080" w:type="dxa"/>
            <w:tcBorders>
              <w:top w:val="single" w:sz="12" w:space="0" w:color="0091B2"/>
              <w:right w:val="single" w:sz="12" w:space="0" w:color="0091B2"/>
            </w:tcBorders>
            <w:shd w:val="clear" w:color="auto" w:fill="595959" w:themeFill="text1" w:themeFillTint="A6"/>
            <w:vAlign w:val="center"/>
          </w:tcPr>
          <w:p w:rsidR="0064072D" w:rsidRPr="007E2F4D" w:rsidRDefault="0064072D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Account-ability Formula</w:t>
            </w:r>
          </w:p>
        </w:tc>
      </w:tr>
      <w:tr w:rsidR="0064072D" w:rsidRPr="007E2F4D" w:rsidTr="00CA13AA">
        <w:trPr>
          <w:trHeight w:val="278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64072D" w:rsidRPr="007E2F4D" w:rsidRDefault="0064072D" w:rsidP="00CA13AA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Diploma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64072D" w:rsidRPr="007E2F4D" w:rsidRDefault="0064072D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vAlign w:val="center"/>
          </w:tcPr>
          <w:p w:rsidR="0064072D" w:rsidRPr="007E2F4D" w:rsidRDefault="002169A6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7E2F4D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YES</w:t>
            </w:r>
          </w:p>
        </w:tc>
        <w:tc>
          <w:tcPr>
            <w:tcW w:w="997" w:type="dxa"/>
            <w:vAlign w:val="center"/>
          </w:tcPr>
          <w:p w:rsidR="0064072D" w:rsidRPr="007E2F4D" w:rsidRDefault="0064072D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64072D" w:rsidRPr="007E2F4D" w:rsidRDefault="0064072D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64072D" w:rsidRPr="007E2F4D" w:rsidTr="00CA13AA">
        <w:trPr>
          <w:trHeight w:val="260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64072D" w:rsidRPr="007E2F4D" w:rsidRDefault="0064072D" w:rsidP="00CA13AA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CCR </w:t>
            </w: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Assessment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64072D" w:rsidRPr="007E2F4D" w:rsidRDefault="0064072D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highlight w:val="yellow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64072D" w:rsidRPr="007E2F4D" w:rsidRDefault="0064072D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64072D" w:rsidRPr="007E2F4D" w:rsidRDefault="0064072D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shd w:val="clear" w:color="auto" w:fill="auto"/>
            <w:vAlign w:val="center"/>
          </w:tcPr>
          <w:p w:rsidR="0064072D" w:rsidRPr="007E2F4D" w:rsidRDefault="0064072D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  <w:tr w:rsidR="0064072D" w:rsidRPr="007E2F4D" w:rsidTr="00CA13AA">
        <w:trPr>
          <w:trHeight w:val="436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64072D" w:rsidRPr="007E2F4D" w:rsidRDefault="0064072D" w:rsidP="00CA13AA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Postsecondary Remediation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64072D" w:rsidRPr="007E2F4D" w:rsidRDefault="0064072D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highlight w:val="yellow"/>
              </w:rPr>
            </w:pPr>
          </w:p>
        </w:tc>
        <w:tc>
          <w:tcPr>
            <w:tcW w:w="657" w:type="dxa"/>
            <w:vAlign w:val="center"/>
          </w:tcPr>
          <w:p w:rsidR="0064072D" w:rsidRPr="007E2F4D" w:rsidRDefault="0064072D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997" w:type="dxa"/>
            <w:vAlign w:val="center"/>
          </w:tcPr>
          <w:p w:rsidR="0064072D" w:rsidRPr="007E2F4D" w:rsidRDefault="0064072D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64072D" w:rsidRPr="007E2F4D" w:rsidRDefault="0064072D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  <w:tr w:rsidR="0064072D" w:rsidRPr="007E2F4D" w:rsidTr="00CA13AA">
        <w:trPr>
          <w:trHeight w:val="70"/>
        </w:trPr>
        <w:tc>
          <w:tcPr>
            <w:tcW w:w="1458" w:type="dxa"/>
            <w:tcBorders>
              <w:left w:val="single" w:sz="12" w:space="0" w:color="0091B2"/>
              <w:bottom w:val="single" w:sz="12" w:space="0" w:color="0091B2"/>
            </w:tcBorders>
            <w:shd w:val="clear" w:color="auto" w:fill="auto"/>
            <w:vAlign w:val="center"/>
          </w:tcPr>
          <w:p w:rsidR="0064072D" w:rsidRPr="007E2F4D" w:rsidRDefault="0064072D" w:rsidP="00CA13AA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7E2F4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Exceeding CCR</w:t>
            </w:r>
          </w:p>
        </w:tc>
        <w:tc>
          <w:tcPr>
            <w:tcW w:w="956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64072D" w:rsidRPr="007E2F4D" w:rsidRDefault="0064072D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highlight w:val="yellow"/>
              </w:rPr>
            </w:pPr>
          </w:p>
        </w:tc>
        <w:tc>
          <w:tcPr>
            <w:tcW w:w="65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64072D" w:rsidRPr="007E2F4D" w:rsidRDefault="0064072D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99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64072D" w:rsidRPr="007E2F4D" w:rsidRDefault="0064072D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1080" w:type="dxa"/>
            <w:tcBorders>
              <w:bottom w:val="single" w:sz="12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64072D" w:rsidRPr="007E2F4D" w:rsidRDefault="0064072D" w:rsidP="00CA13A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</w:tbl>
    <w:p w:rsidR="0064072D" w:rsidRPr="007E2F4D" w:rsidRDefault="0064072D" w:rsidP="0064072D">
      <w:pPr>
        <w:spacing w:line="240" w:lineRule="auto"/>
        <w:rPr>
          <w:rFonts w:ascii="Myriad Pro Light" w:hAnsi="Myriad Pro Light" w:cs="Arial"/>
          <w:sz w:val="20"/>
          <w:szCs w:val="20"/>
        </w:rPr>
      </w:pPr>
    </w:p>
    <w:p w:rsidR="0064072D" w:rsidRPr="007E2F4D" w:rsidRDefault="0064072D" w:rsidP="0064072D">
      <w:pP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r w:rsidRPr="007E2F4D">
        <w:rPr>
          <w:rFonts w:ascii="Myriad Pro Light" w:hAnsi="Myriad Pro Light" w:cs="Arial"/>
          <w:b/>
          <w:i/>
          <w:color w:val="0091B2"/>
          <w:szCs w:val="20"/>
        </w:rPr>
        <w:t xml:space="preserve">How </w:t>
      </w:r>
      <w:r w:rsidR="00DF20D9" w:rsidRPr="00DF20D9">
        <w:rPr>
          <w:rFonts w:ascii="Myriad Pro Light" w:hAnsi="Myriad Pro Light" w:cs="Arial"/>
          <w:b/>
          <w:i/>
          <w:color w:val="0091B2"/>
          <w:szCs w:val="20"/>
        </w:rPr>
        <w:t xml:space="preserve">Tennessee </w:t>
      </w:r>
      <w:r w:rsidRPr="007E2F4D">
        <w:rPr>
          <w:rFonts w:ascii="Myriad Pro Light" w:hAnsi="Myriad Pro Light" w:cs="Arial"/>
          <w:b/>
          <w:i/>
          <w:color w:val="0091B2"/>
          <w:szCs w:val="20"/>
        </w:rPr>
        <w:t xml:space="preserve">Can Further Advance </w:t>
      </w:r>
    </w:p>
    <w:p w:rsidR="0064072D" w:rsidRPr="007E2F4D" w:rsidRDefault="0064072D" w:rsidP="0064072D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="Arial"/>
          <w:b/>
          <w:i/>
          <w:color w:val="0091B2"/>
          <w:szCs w:val="20"/>
        </w:rPr>
      </w:pPr>
      <w:proofErr w:type="gramStart"/>
      <w:r w:rsidRPr="007E2F4D">
        <w:rPr>
          <w:rFonts w:ascii="Myriad Pro Light" w:hAnsi="Myriad Pro Light" w:cs="Arial"/>
          <w:b/>
          <w:i/>
          <w:color w:val="0091B2"/>
          <w:szCs w:val="20"/>
        </w:rPr>
        <w:t>the</w:t>
      </w:r>
      <w:proofErr w:type="gramEnd"/>
      <w:r w:rsidRPr="007E2F4D">
        <w:rPr>
          <w:rFonts w:ascii="Myriad Pro Light" w:hAnsi="Myriad Pro Light" w:cs="Arial"/>
          <w:b/>
          <w:i/>
          <w:color w:val="0091B2"/>
          <w:szCs w:val="20"/>
        </w:rPr>
        <w:t xml:space="preserve"> College- and Career-Ready Agenda</w:t>
      </w:r>
    </w:p>
    <w:p w:rsidR="0064072D" w:rsidRPr="006953C2" w:rsidRDefault="0064072D" w:rsidP="0064072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</w:rPr>
      </w:pPr>
      <w:r w:rsidRPr="006953C2">
        <w:rPr>
          <w:rFonts w:asciiTheme="minorHAnsi" w:hAnsiTheme="minorHAnsi" w:cstheme="minorHAnsi"/>
          <w:sz w:val="20"/>
          <w:szCs w:val="20"/>
        </w:rPr>
        <w:t>…Fully realize the promise of the CCSS by implementing them fully and successfully, taking into account the related curricular and policy changes.</w:t>
      </w:r>
    </w:p>
    <w:p w:rsidR="0064072D" w:rsidRDefault="0064072D" w:rsidP="0064072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3605E4">
        <w:rPr>
          <w:rFonts w:asciiTheme="minorHAnsi" w:hAnsiTheme="minorHAnsi" w:cstheme="minorHAnsi"/>
          <w:sz w:val="20"/>
          <w:szCs w:val="20"/>
        </w:rPr>
        <w:t>…Remain committed to the goals of PARCC and developing</w:t>
      </w:r>
      <w:r w:rsidR="005A7F15">
        <w:rPr>
          <w:rFonts w:asciiTheme="minorHAnsi" w:hAnsiTheme="minorHAnsi" w:cstheme="minorHAnsi"/>
          <w:sz w:val="20"/>
          <w:szCs w:val="20"/>
        </w:rPr>
        <w:t xml:space="preserve"> and administering</w:t>
      </w:r>
      <w:r w:rsidRPr="003605E4">
        <w:rPr>
          <w:rFonts w:asciiTheme="minorHAnsi" w:hAnsiTheme="minorHAnsi" w:cstheme="minorHAnsi"/>
          <w:sz w:val="20"/>
          <w:szCs w:val="20"/>
        </w:rPr>
        <w:t xml:space="preserve"> a next-generation, computer-based assessment system anchored by college- and career-ready tests in high school that will let students know if they are ready for college-level coursework and measure the full range of the </w:t>
      </w:r>
      <w:r>
        <w:rPr>
          <w:rFonts w:asciiTheme="minorHAnsi" w:hAnsiTheme="minorHAnsi" w:cstheme="minorHAnsi"/>
          <w:sz w:val="20"/>
          <w:szCs w:val="20"/>
        </w:rPr>
        <w:t>CCSS.</w:t>
      </w:r>
    </w:p>
    <w:p w:rsidR="0064072D" w:rsidRPr="007E2F4D" w:rsidRDefault="0064072D" w:rsidP="0064072D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7E2F4D">
        <w:rPr>
          <w:rFonts w:asciiTheme="minorHAnsi" w:hAnsiTheme="minorHAnsi" w:cstheme="minorHAnsi"/>
          <w:sz w:val="20"/>
          <w:szCs w:val="20"/>
        </w:rPr>
        <w:t>…Re-examine the state’s K-12 accountability system to determine how it can further reward measures of college and career readiness, in alignment with the state’s standards, course requirements and assessments.</w:t>
      </w:r>
    </w:p>
    <w:p w:rsidR="00EE4C6A" w:rsidRPr="002169A6" w:rsidRDefault="0064072D" w:rsidP="002169A6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Myriad Pro Light" w:hAnsi="Myriad Pro Light"/>
        </w:rPr>
      </w:pPr>
      <w:r w:rsidRPr="00B955CA">
        <w:rPr>
          <w:rFonts w:asciiTheme="minorHAnsi" w:hAnsiTheme="minorHAnsi" w:cstheme="minorHAnsi"/>
          <w:sz w:val="20"/>
          <w:szCs w:val="20"/>
        </w:rPr>
        <w:t xml:space="preserve">…Focus efforts around increasing the state’s graduation rate (and decreasing the dropout rate) through student </w:t>
      </w:r>
      <w:r>
        <w:rPr>
          <w:rFonts w:asciiTheme="minorHAnsi" w:hAnsiTheme="minorHAnsi" w:cstheme="minorHAnsi"/>
          <w:sz w:val="20"/>
          <w:szCs w:val="20"/>
        </w:rPr>
        <w:t xml:space="preserve">support </w:t>
      </w:r>
      <w:r w:rsidRPr="00B955CA">
        <w:rPr>
          <w:rFonts w:asciiTheme="minorHAnsi" w:hAnsiTheme="minorHAnsi" w:cstheme="minorHAnsi"/>
          <w:sz w:val="20"/>
          <w:szCs w:val="20"/>
        </w:rPr>
        <w:t>programs and partnerships with higher education.</w:t>
      </w:r>
    </w:p>
    <w:sectPr w:rsidR="00EE4C6A" w:rsidRPr="002169A6" w:rsidSect="00F708CB">
      <w:type w:val="continuous"/>
      <w:pgSz w:w="12240" w:h="15840"/>
      <w:pgMar w:top="1008" w:right="1008" w:bottom="1008" w:left="1008" w:header="720" w:footer="720" w:gutter="0"/>
      <w:pgBorders w:offsetFrom="page">
        <w:top w:val="single" w:sz="18" w:space="24" w:color="263685"/>
        <w:left w:val="single" w:sz="18" w:space="24" w:color="263685"/>
        <w:bottom w:val="single" w:sz="18" w:space="24" w:color="263685"/>
        <w:right w:val="single" w:sz="18" w:space="24" w:color="26368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72D" w:rsidRDefault="0064072D" w:rsidP="0064072D">
      <w:pPr>
        <w:spacing w:line="240" w:lineRule="auto"/>
      </w:pPr>
      <w:r>
        <w:separator/>
      </w:r>
    </w:p>
  </w:endnote>
  <w:endnote w:type="continuationSeparator" w:id="0">
    <w:p w:rsidR="0064072D" w:rsidRDefault="0064072D" w:rsidP="0064072D">
      <w:pPr>
        <w:spacing w:line="240" w:lineRule="auto"/>
      </w:pPr>
      <w:r>
        <w:continuationSeparator/>
      </w:r>
    </w:p>
  </w:endnote>
  <w:endnote w:id="1">
    <w:p w:rsidR="0064072D" w:rsidRPr="002A3B22" w:rsidRDefault="0064072D" w:rsidP="0064072D">
      <w:pPr>
        <w:pStyle w:val="Default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Carnevale, Anthony P. and Donna </w:t>
      </w:r>
      <w:proofErr w:type="spell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>Desrochers</w:t>
      </w:r>
      <w:proofErr w:type="spell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(2003).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Standards for What?</w:t>
      </w:r>
      <w:proofErr w:type="gramEnd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The Economic Roots of K-12 Reform,</w:t>
      </w:r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Education Testing Services.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hyperlink r:id="rId1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www.learndoearn.org/For-Educators/Standards-for-What.pdf</w:t>
        </w:r>
      </w:hyperlink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</w:p>
  </w:endnote>
  <w:endnote w:id="2">
    <w:p w:rsidR="0064072D" w:rsidRPr="002A3B22" w:rsidRDefault="0064072D" w:rsidP="0064072D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Skills to Compete </w:t>
      </w:r>
      <w:hyperlink r:id="rId2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http://www.skills2compete.org</w:t>
        </w:r>
      </w:hyperlink>
      <w:r w:rsidRPr="008A51FB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3">
    <w:p w:rsidR="0064072D" w:rsidRPr="002A3B22" w:rsidRDefault="0064072D" w:rsidP="0064072D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U.S. Census Bureau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Current Population Survey</w:t>
      </w:r>
      <w:r w:rsidRPr="002A3B22">
        <w:rPr>
          <w:rFonts w:asciiTheme="minorHAnsi" w:hAnsiTheme="minorHAnsi" w:cstheme="minorHAnsi"/>
          <w:sz w:val="15"/>
          <w:szCs w:val="15"/>
        </w:rPr>
        <w:t xml:space="preserve">. Figures are based on the total persons in the civilian labor force. </w:t>
      </w:r>
      <w:hyperlink r:id="rId3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www.census.gov/hhes/www/cpstc/cps_table_creator.html</w:t>
        </w:r>
      </w:hyperlink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</w:p>
  </w:endnote>
  <w:endnote w:id="4">
    <w:p w:rsidR="0064072D" w:rsidRPr="002A3B22" w:rsidRDefault="0064072D" w:rsidP="0064072D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Annie E. Casey Foundation. </w:t>
      </w:r>
      <w:r w:rsidRPr="002A3B22">
        <w:rPr>
          <w:rFonts w:asciiTheme="minorHAnsi" w:hAnsiTheme="minorHAnsi" w:cstheme="minorHAnsi"/>
          <w:sz w:val="15"/>
          <w:szCs w:val="15"/>
        </w:rPr>
        <w:t xml:space="preserve">Kids Count Data Center. 2010, </w:t>
      </w:r>
      <w:hyperlink r:id="rId4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http://datacenter.kidscount.org/data/acrossstates/Rankings.aspx</w:t>
        </w:r>
      </w:hyperlink>
      <w:r w:rsidRPr="002A3B22">
        <w:rPr>
          <w:rFonts w:asciiTheme="minorHAnsi" w:hAnsiTheme="minorHAnsi" w:cstheme="minorHAnsi"/>
          <w:sz w:val="15"/>
          <w:szCs w:val="15"/>
        </w:rPr>
        <w:t xml:space="preserve">  </w:t>
      </w:r>
    </w:p>
  </w:endnote>
  <w:endnote w:id="5">
    <w:p w:rsidR="0064072D" w:rsidRPr="002A3B22" w:rsidRDefault="0064072D" w:rsidP="0064072D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Analysis of NAEP data downloaded from nationsreportcard.gov </w:t>
      </w:r>
    </w:p>
  </w:endnote>
  <w:endnote w:id="6">
    <w:p w:rsidR="0064072D" w:rsidRPr="002A3B22" w:rsidRDefault="0064072D" w:rsidP="0064072D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Education Week (2009).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Graduation in the United States</w:t>
      </w:r>
      <w:r w:rsidRPr="002A3B22">
        <w:rPr>
          <w:rFonts w:asciiTheme="minorHAnsi" w:hAnsiTheme="minorHAnsi" w:cstheme="minorHAnsi"/>
          <w:sz w:val="15"/>
          <w:szCs w:val="15"/>
        </w:rPr>
        <w:t xml:space="preserve">. </w:t>
      </w:r>
      <w:hyperlink r:id="rId5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www.edweek.org/ew/toc/2012/06/07/</w:t>
        </w:r>
      </w:hyperlink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</w:p>
  </w:endnote>
  <w:endnote w:id="7">
    <w:p w:rsidR="0064072D" w:rsidRPr="002A3B22" w:rsidRDefault="0064072D" w:rsidP="0064072D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NCES.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IPEDS Graduation Rate Survey, </w:t>
      </w:r>
      <w:r w:rsidRPr="002A3B22">
        <w:rPr>
          <w:rFonts w:asciiTheme="minorHAnsi" w:hAnsiTheme="minorHAnsi" w:cstheme="minorHAnsi"/>
          <w:sz w:val="15"/>
          <w:szCs w:val="15"/>
        </w:rPr>
        <w:t>analyzed by National Center for Management of Higher Education Systems.</w:t>
      </w:r>
    </w:p>
  </w:endnote>
  <w:endnote w:id="8">
    <w:p w:rsidR="0064072D" w:rsidRPr="002A3B22" w:rsidRDefault="0064072D" w:rsidP="0064072D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>
        <w:rPr>
          <w:rFonts w:asciiTheme="minorHAnsi" w:hAnsiTheme="minorHAnsi" w:cstheme="minorHAnsi"/>
          <w:sz w:val="15"/>
          <w:szCs w:val="15"/>
        </w:rPr>
        <w:t xml:space="preserve"> </w:t>
      </w:r>
      <w:r w:rsidRPr="00E04F21">
        <w:rPr>
          <w:rFonts w:asciiTheme="minorHAnsi" w:hAnsiTheme="minorHAnsi" w:cstheme="minorHAnsi"/>
          <w:sz w:val="15"/>
          <w:szCs w:val="15"/>
        </w:rPr>
        <w:t xml:space="preserve">Governor’s Office of Student Achievement. </w:t>
      </w:r>
      <w:hyperlink r:id="rId6" w:history="1">
        <w:r w:rsidRPr="00E04F21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http://gaosa.org/Index.aspx</w:t>
        </w:r>
      </w:hyperlink>
      <w:r w:rsidRPr="00E04F21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9">
    <w:p w:rsidR="0064072D" w:rsidRPr="002A3B22" w:rsidRDefault="0064072D" w:rsidP="0064072D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Corporate Voices for Working Families &amp; Civic Enterprises (2011).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Across the Great Divide: Perspectives of CEOs and College Presidents on America’s Higher Education and Skills Gap.</w:t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7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www.civicenterprises.net/pdfs/across-the-great-divide.pdf</w:t>
        </w:r>
      </w:hyperlink>
    </w:p>
  </w:endnote>
  <w:endnote w:id="10">
    <w:p w:rsidR="0064072D" w:rsidRPr="002A3B22" w:rsidRDefault="0064072D" w:rsidP="0064072D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Achieve/SHRM</w:t>
      </w:r>
    </w:p>
  </w:endnote>
  <w:endnote w:id="11">
    <w:p w:rsidR="0064072D" w:rsidRPr="00F55A2B" w:rsidRDefault="0064072D" w:rsidP="0064072D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F55A2B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r w:rsidRPr="00F55A2B">
        <w:rPr>
          <w:rFonts w:asciiTheme="minorHAnsi" w:hAnsiTheme="minorHAnsi" w:cstheme="minorHAnsi"/>
          <w:sz w:val="15"/>
          <w:szCs w:val="15"/>
        </w:rPr>
        <w:t xml:space="preserve">College Board (2011). </w:t>
      </w:r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One Year Out: Findings From A National Survey Among Members Of The High School Graduating Class Of 2010. </w:t>
      </w:r>
      <w:hyperlink r:id="rId8" w:tgtFrame="_blank" w:history="1">
        <w:r w:rsidRPr="008A51FB">
          <w:rPr>
            <w:rStyle w:val="Hyperlink"/>
            <w:rFonts w:asciiTheme="minorHAnsi" w:hAnsiTheme="minorHAnsi" w:cstheme="minorHAnsi"/>
            <w:color w:val="263685"/>
            <w:sz w:val="15"/>
            <w:szCs w:val="15"/>
            <w:shd w:val="clear" w:color="auto" w:fill="FFFFFF"/>
          </w:rPr>
          <w:t>www.collegeboard.org/OneYearOut</w:t>
        </w:r>
      </w:hyperlink>
    </w:p>
  </w:endnote>
  <w:endnote w:id="12">
    <w:p w:rsidR="0064072D" w:rsidRPr="002A3B22" w:rsidRDefault="0064072D" w:rsidP="0064072D">
      <w:pPr>
        <w:pStyle w:val="EndnoteText"/>
        <w:spacing w:line="240" w:lineRule="auto"/>
        <w:rPr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 (2012).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Closing the Expectations Gap </w:t>
      </w:r>
      <w:r w:rsidRPr="002A3B22">
        <w:rPr>
          <w:rFonts w:asciiTheme="minorHAnsi" w:hAnsiTheme="minorHAnsi" w:cstheme="minorHAnsi"/>
          <w:i/>
          <w:sz w:val="15"/>
          <w:szCs w:val="15"/>
        </w:rPr>
        <w:t>201</w:t>
      </w:r>
      <w:r w:rsidR="005705DF">
        <w:rPr>
          <w:rFonts w:asciiTheme="minorHAnsi" w:hAnsiTheme="minorHAnsi" w:cstheme="minorHAnsi"/>
          <w:i/>
          <w:sz w:val="15"/>
          <w:szCs w:val="15"/>
        </w:rPr>
        <w:t>2</w:t>
      </w:r>
      <w:bookmarkStart w:id="0" w:name="_GoBack"/>
      <w:bookmarkEnd w:id="0"/>
      <w:r w:rsidRPr="002A3B22">
        <w:rPr>
          <w:rFonts w:asciiTheme="minorHAnsi" w:hAnsiTheme="minorHAnsi" w:cstheme="minorHAnsi"/>
          <w:i/>
          <w:sz w:val="15"/>
          <w:szCs w:val="15"/>
        </w:rPr>
        <w:t xml:space="preserve">: 50-State Progress Report on the Alignment of High School Policies with the Demands of College and Careers.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2D" w:rsidRPr="009F3886" w:rsidRDefault="0064072D" w:rsidP="00F708CB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92EA1C" wp14:editId="642BE71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028825" cy="1403985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072D" w:rsidRPr="000173C1" w:rsidRDefault="0064072D" w:rsidP="00F708CB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0173C1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Tennessee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59.7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" stroked="f">
              <v:textbox style="mso-fit-shape-to-text:t">
                <w:txbxContent>
                  <w:p w:rsidR="0064072D" w:rsidRPr="000173C1" w:rsidRDefault="0064072D" w:rsidP="00F708CB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0173C1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</w:t>
                    </w:r>
                    <w:r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Tennessee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9264" behindDoc="1" locked="0" layoutInCell="1" allowOverlap="1" wp14:anchorId="034E7DE3" wp14:editId="754016F9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2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72D" w:rsidRDefault="0064072D" w:rsidP="0064072D">
      <w:pPr>
        <w:spacing w:line="240" w:lineRule="auto"/>
      </w:pPr>
      <w:r>
        <w:separator/>
      </w:r>
    </w:p>
  </w:footnote>
  <w:footnote w:type="continuationSeparator" w:id="0">
    <w:p w:rsidR="0064072D" w:rsidRDefault="0064072D" w:rsidP="006407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2D" w:rsidRPr="00B955CA" w:rsidRDefault="0064072D" w:rsidP="00F708CB">
    <w:pPr>
      <w:pStyle w:val="Header"/>
      <w:jc w:val="center"/>
      <w:rPr>
        <w:rFonts w:ascii="Myriad Pro Light" w:hAnsi="Myriad Pro Light" w:cs="Arial"/>
        <w:b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Tennessee’s</w:t>
    </w: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64072D" w:rsidRPr="008B471F" w:rsidRDefault="0064072D" w:rsidP="00F708CB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26.25pt" o:bullet="t">
        <v:imagedata r:id="rId1" o:title="artB0"/>
      </v:shape>
    </w:pict>
  </w:numPicBullet>
  <w:abstractNum w:abstractNumId="0">
    <w:nsid w:val="38F85460"/>
    <w:multiLevelType w:val="hybridMultilevel"/>
    <w:tmpl w:val="51F6A76E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831CF7"/>
    <w:multiLevelType w:val="hybridMultilevel"/>
    <w:tmpl w:val="B178D57C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38095B"/>
    <w:multiLevelType w:val="hybridMultilevel"/>
    <w:tmpl w:val="55DC6E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877441"/>
    <w:multiLevelType w:val="hybridMultilevel"/>
    <w:tmpl w:val="5C827350"/>
    <w:lvl w:ilvl="0" w:tplc="11266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B2"/>
      </w:rPr>
    </w:lvl>
    <w:lvl w:ilvl="1" w:tplc="303A8B5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86DA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6A6E7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4BD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6854D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68B7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6A94A6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E4582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4F227F79"/>
    <w:multiLevelType w:val="hybridMultilevel"/>
    <w:tmpl w:val="295E562E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7856D1"/>
    <w:multiLevelType w:val="hybridMultilevel"/>
    <w:tmpl w:val="B7D4D34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791A7E"/>
    <w:multiLevelType w:val="hybridMultilevel"/>
    <w:tmpl w:val="3CE0D798"/>
    <w:lvl w:ilvl="0" w:tplc="03F07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2D"/>
    <w:rsid w:val="002169A6"/>
    <w:rsid w:val="00286703"/>
    <w:rsid w:val="005705DF"/>
    <w:rsid w:val="005A7F15"/>
    <w:rsid w:val="0064072D"/>
    <w:rsid w:val="00B214E1"/>
    <w:rsid w:val="00C42138"/>
    <w:rsid w:val="00CF7066"/>
    <w:rsid w:val="00DF20D9"/>
    <w:rsid w:val="00EE4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2D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72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6407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4072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4072D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64072D"/>
    <w:rPr>
      <w:rFonts w:cs="Times New Roman"/>
      <w:color w:val="0000FF"/>
      <w:u w:val="single"/>
    </w:rPr>
  </w:style>
  <w:style w:type="paragraph" w:customStyle="1" w:styleId="Default">
    <w:name w:val="Default"/>
    <w:rsid w:val="0064072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07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72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407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72D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40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640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2D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72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6407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4072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4072D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64072D"/>
    <w:rPr>
      <w:rFonts w:cs="Times New Roman"/>
      <w:color w:val="0000FF"/>
      <w:u w:val="single"/>
    </w:rPr>
  </w:style>
  <w:style w:type="paragraph" w:customStyle="1" w:styleId="Default">
    <w:name w:val="Default"/>
    <w:rsid w:val="0064072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07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72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407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72D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40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640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org/OneYearOut" TargetMode="External"/><Relationship Id="rId3" Type="http://schemas.openxmlformats.org/officeDocument/2006/relationships/hyperlink" Target="http://www.census.gov/hhes/www/cpstc/cps_table_creator.html" TargetMode="External"/><Relationship Id="rId7" Type="http://schemas.openxmlformats.org/officeDocument/2006/relationships/hyperlink" Target="http://www.civicenterprises.net/pdfs/across-the-great-divide.pdf" TargetMode="External"/><Relationship Id="rId2" Type="http://schemas.openxmlformats.org/officeDocument/2006/relationships/hyperlink" Target="http://www.skills2compete.org" TargetMode="External"/><Relationship Id="rId1" Type="http://schemas.openxmlformats.org/officeDocument/2006/relationships/hyperlink" Target="http://www.learndoearn.org/For-Educators/Standards-for-What.pdf" TargetMode="External"/><Relationship Id="rId6" Type="http://schemas.openxmlformats.org/officeDocument/2006/relationships/hyperlink" Target="http://gaosa.org/Index.aspx" TargetMode="External"/><Relationship Id="rId5" Type="http://schemas.openxmlformats.org/officeDocument/2006/relationships/hyperlink" Target="http://www.edweek.org/ew/toc/2012/06/07/" TargetMode="External"/><Relationship Id="rId4" Type="http://schemas.openxmlformats.org/officeDocument/2006/relationships/hyperlink" Target="http://datacenter.kidscount.org/data/acrossstates/Ranking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1"/>
            </a:pPr>
            <a:r>
              <a:rPr lang="en-US" sz="950" b="1" i="1"/>
              <a:t>% of students at risk of dropping out</a:t>
            </a:r>
          </a:p>
        </c:rich>
      </c:tx>
      <c:layout>
        <c:manualLayout>
          <c:xMode val="edge"/>
          <c:yMode val="edge"/>
          <c:x val="0.14865006739022488"/>
          <c:y val="7.4074074074076878E-4"/>
        </c:manualLayout>
      </c:layout>
      <c:overlay val="1"/>
    </c:title>
    <c:autoTitleDeleted val="0"/>
    <c:view3D>
      <c:rotX val="8"/>
      <c:rotY val="155"/>
      <c:depthPercent val="1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20025169682711"/>
          <c:y val="0.23207841207349081"/>
          <c:w val="0.81792331701780518"/>
          <c:h val="0.554699458863938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</c:v>
                </c:pt>
              </c:strCache>
            </c:strRef>
          </c:tx>
          <c:spPr>
            <a:gradFill flip="none" rotWithShape="1">
              <a:gsLst>
                <a:gs pos="0">
                  <a:srgbClr val="BBD2EE"/>
                </a:gs>
                <a:gs pos="50000">
                  <a:srgbClr val="1D91B1">
                    <a:shade val="67500"/>
                    <a:satMod val="115000"/>
                  </a:srgbClr>
                </a:gs>
                <a:gs pos="100000">
                  <a:srgbClr val="1D91B1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3.7763625135093411E-2"/>
                  <c:y val="2.5866961942257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0588824423263015E-2"/>
                  <c:y val="-2.81811519325978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51039228204581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081871345029527E-2"/>
                  <c:y val="-5.635786623793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rgbClr val="1D91B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Black</c:v>
                </c:pt>
                <c:pt idx="1">
                  <c:v>White</c:v>
                </c:pt>
                <c:pt idx="2">
                  <c:v>All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0.05</c:v>
                </c:pt>
                <c:pt idx="1">
                  <c:v>0.04</c:v>
                </c:pt>
                <c:pt idx="2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0403456"/>
        <c:axId val="100413440"/>
        <c:axId val="98177024"/>
      </c:bar3DChart>
      <c:catAx>
        <c:axId val="1004034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100413440"/>
        <c:crosses val="autoZero"/>
        <c:auto val="1"/>
        <c:lblAlgn val="ctr"/>
        <c:lblOffset val="100"/>
        <c:noMultiLvlLbl val="0"/>
      </c:catAx>
      <c:valAx>
        <c:axId val="100413440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100403456"/>
        <c:crosses val="autoZero"/>
        <c:crossBetween val="between"/>
        <c:majorUnit val="3.0000000000000006E-2"/>
      </c:valAx>
      <c:serAx>
        <c:axId val="98177024"/>
        <c:scaling>
          <c:orientation val="minMax"/>
        </c:scaling>
        <c:delete val="1"/>
        <c:axPos val="b"/>
        <c:majorTickMark val="out"/>
        <c:minorTickMark val="none"/>
        <c:tickLblPos val="nextTo"/>
        <c:crossAx val="100413440"/>
        <c:crosses val="autoZero"/>
      </c:serAx>
    </c:plotArea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en-US" sz="950" b="1" i="0" baseline="0" dirty="0" smtClean="0">
                <a:solidFill>
                  <a:schemeClr val="tx1">
                    <a:lumMod val="65000"/>
                    <a:lumOff val="35000"/>
                  </a:schemeClr>
                </a:solidFill>
                <a:effectLst/>
              </a:rPr>
              <a:t>Percent of 2010 Graduates Who Wish They Had Worked Harder In High School, by Postsecondary Enrollment</a:t>
            </a:r>
            <a:endParaRPr lang="en-US" sz="950" dirty="0">
              <a:solidFill>
                <a:schemeClr val="tx1">
                  <a:lumMod val="65000"/>
                  <a:lumOff val="35000"/>
                </a:schemeClr>
              </a:solidFill>
              <a:effectLst/>
            </a:endParaRPr>
          </a:p>
        </c:rich>
      </c:tx>
      <c:layout>
        <c:manualLayout>
          <c:xMode val="edge"/>
          <c:yMode val="edge"/>
          <c:x val="0.13802296794919564"/>
          <c:y val="0"/>
        </c:manualLayout>
      </c:layout>
      <c:overlay val="0"/>
    </c:title>
    <c:autoTitleDeleted val="0"/>
    <c:view3D>
      <c:rotX val="8"/>
      <c:rotY val="155"/>
      <c:depthPercent val="14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632347218427352E-4"/>
          <c:y val="0.23639282083959159"/>
          <c:w val="0.96726190476190477"/>
          <c:h val="0.53093963254593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All Graduates</c:v>
                </c:pt>
              </c:strCache>
            </c:strRef>
          </c:tx>
          <c:spPr>
            <a:gradFill>
              <a:gsLst>
                <a:gs pos="1000">
                  <a:schemeClr val="tx1">
                    <a:lumMod val="65000"/>
                    <a:lumOff val="35000"/>
                  </a:schemeClr>
                </a:gs>
                <a:gs pos="47000">
                  <a:schemeClr val="tx1">
                    <a:lumMod val="65000"/>
                    <a:lumOff val="35000"/>
                  </a:schemeClr>
                </a:gs>
                <a:gs pos="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9915546834248244E-2"/>
                  <c:y val="0.20809248554913296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Four-Year College</c:v>
                </c:pt>
              </c:strCache>
            </c:strRef>
          </c:tx>
          <c:spPr>
            <a:gradFill>
              <a:gsLst>
                <a:gs pos="0">
                  <a:srgbClr val="DAEDEF">
                    <a:lumMod val="60000"/>
                    <a:lumOff val="40000"/>
                  </a:srgbClr>
                </a:gs>
                <a:gs pos="50000">
                  <a:srgbClr val="3B88A5"/>
                </a:gs>
              </a:gsLst>
              <a:lin ang="2700000" scaled="0"/>
            </a:gradFill>
            <a:effectLst>
              <a:outerShdw blurRad="508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1503680336487907E-2"/>
                  <c:y val="0.20038535645472061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Two-Year College</c:v>
                </c:pt>
              </c:strCache>
            </c:strRef>
          </c:tx>
          <c:spPr>
            <a:gradFill>
              <a:gsLst>
                <a:gs pos="0">
                  <a:srgbClr val="BBD2EE"/>
                </a:gs>
                <a:gs pos="49000">
                  <a:srgbClr val="263685">
                    <a:shade val="67500"/>
                    <a:satMod val="115000"/>
                  </a:srgbClr>
                </a:gs>
                <a:gs pos="100000">
                  <a:srgbClr val="263685">
                    <a:shade val="100000"/>
                    <a:satMod val="115000"/>
                  </a:srgbClr>
                </a:gs>
              </a:gsLst>
              <a:lin ang="2700000" scaled="0"/>
            </a:gradFill>
          </c:spPr>
          <c:invertIfNegative val="0"/>
          <c:dLbls>
            <c:dLbl>
              <c:idx val="0"/>
              <c:layout>
                <c:manualLayout>
                  <c:x val="-6.7297581493165087E-2"/>
                  <c:y val="0.2235067437379576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263685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 College/Other</c:v>
                </c:pt>
              </c:strCache>
            </c:strRef>
          </c:tx>
          <c:spPr>
            <a:gradFill>
              <a:gsLst>
                <a:gs pos="55000">
                  <a:srgbClr val="7030A0"/>
                </a:gs>
                <a:gs pos="94000">
                  <a:schemeClr val="accent1">
                    <a:tint val="44500"/>
                    <a:satMod val="160000"/>
                  </a:schemeClr>
                </a:gs>
                <a:gs pos="92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5.4679284963196635E-2"/>
                  <c:y val="0.2543352601156069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1038720"/>
        <c:axId val="101044608"/>
        <c:axId val="0"/>
      </c:bar3DChart>
      <c:catAx>
        <c:axId val="101038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101044608"/>
        <c:crosses val="autoZero"/>
        <c:auto val="1"/>
        <c:lblAlgn val="ctr"/>
        <c:lblOffset val="100"/>
        <c:noMultiLvlLbl val="0"/>
      </c:catAx>
      <c:valAx>
        <c:axId val="101044608"/>
        <c:scaling>
          <c:orientation val="minMax"/>
        </c:scaling>
        <c:delete val="1"/>
        <c:axPos val="r"/>
        <c:numFmt formatCode="0%" sourceLinked="1"/>
        <c:majorTickMark val="none"/>
        <c:minorTickMark val="none"/>
        <c:tickLblPos val="nextTo"/>
        <c:crossAx val="10103872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369422572178479E-2"/>
          <c:y val="0.77048581830496998"/>
          <c:w val="0.97217781531251812"/>
          <c:h val="0.20084328168656337"/>
        </c:manualLayout>
      </c:layout>
      <c:overlay val="0"/>
      <c:txPr>
        <a:bodyPr/>
        <a:lstStyle/>
        <a:p>
          <a:pPr>
            <a:defRPr sz="950"/>
          </a:pPr>
          <a:endParaRPr lang="en-US"/>
        </a:p>
      </c:txPr>
    </c:legend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7808C-563C-4A78-8661-9893423E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32FADE10</Template>
  <TotalTime>1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 Enterprises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Rebecca Wittenstein</cp:lastModifiedBy>
  <cp:revision>5</cp:revision>
  <dcterms:created xsi:type="dcterms:W3CDTF">2012-09-10T14:16:00Z</dcterms:created>
  <dcterms:modified xsi:type="dcterms:W3CDTF">2012-09-21T16:20:00Z</dcterms:modified>
</cp:coreProperties>
</file>