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0B" w:rsidRPr="007E2F4D" w:rsidRDefault="007B440B" w:rsidP="007B440B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7B440B" w:rsidRPr="007E2F4D" w:rsidRDefault="007B440B" w:rsidP="007B440B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7B440B" w:rsidRPr="00921575" w:rsidRDefault="007B440B" w:rsidP="007B44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7B440B" w:rsidRPr="007E2F4D" w:rsidRDefault="007B440B" w:rsidP="007B44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B440B" w:rsidRPr="007E2F4D" w:rsidRDefault="007B440B" w:rsidP="007B44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7B440B" w:rsidRPr="007E2F4D" w:rsidSect="00126F98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7B440B" w:rsidRPr="007E2F4D" w:rsidRDefault="007B440B" w:rsidP="007B44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7B440B" w:rsidRPr="007E2F4D" w:rsidRDefault="007B440B" w:rsidP="007B440B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B440B" w:rsidRPr="007E2F4D" w:rsidRDefault="00126F98" w:rsidP="007B440B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80</w:t>
      </w:r>
      <w:r w:rsidR="007B440B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7B440B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7B440B">
        <w:rPr>
          <w:rFonts w:asciiTheme="minorHAnsi" w:hAnsiTheme="minorHAnsi" w:cstheme="minorHAnsi"/>
          <w:bCs/>
          <w:sz w:val="20"/>
          <w:szCs w:val="21"/>
        </w:rPr>
        <w:t>of Texas’</w:t>
      </w:r>
      <w:r w:rsidR="007B440B" w:rsidRPr="007E2F4D">
        <w:rPr>
          <w:rFonts w:asciiTheme="minorHAnsi" w:hAnsiTheme="minorHAnsi" w:cstheme="minorHAnsi"/>
          <w:bCs/>
          <w:sz w:val="20"/>
          <w:szCs w:val="21"/>
        </w:rPr>
        <w:t xml:space="preserve"> jobs are middle or high</w:t>
      </w:r>
      <w:r w:rsidR="00124D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7B440B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124D6D">
        <w:rPr>
          <w:rFonts w:asciiTheme="minorHAnsi" w:hAnsiTheme="minorHAnsi" w:cstheme="minorHAnsi"/>
          <w:bCs/>
          <w:sz w:val="20"/>
          <w:szCs w:val="21"/>
        </w:rPr>
        <w:t>s</w:t>
      </w:r>
      <w:r w:rsidR="007B440B" w:rsidRPr="007E2F4D">
        <w:rPr>
          <w:rFonts w:asciiTheme="minorHAnsi" w:hAnsiTheme="minorHAnsi" w:cstheme="minorHAnsi"/>
          <w:sz w:val="20"/>
          <w:szCs w:val="21"/>
        </w:rPr>
        <w:t xml:space="preserve"> (</w:t>
      </w:r>
      <w:r w:rsidR="007B440B">
        <w:rPr>
          <w:rFonts w:asciiTheme="minorHAnsi" w:hAnsiTheme="minorHAnsi" w:cstheme="minorHAnsi"/>
          <w:sz w:val="20"/>
          <w:szCs w:val="21"/>
        </w:rPr>
        <w:t>i.e., r</w:t>
      </w:r>
      <w:r w:rsidR="007B440B" w:rsidRPr="007E2F4D">
        <w:rPr>
          <w:rFonts w:asciiTheme="minorHAnsi" w:hAnsiTheme="minorHAnsi" w:cstheme="minorHAnsi"/>
          <w:sz w:val="20"/>
          <w:szCs w:val="21"/>
        </w:rPr>
        <w:t xml:space="preserve">equire some postsecondary education or training). </w:t>
      </w:r>
    </w:p>
    <w:p w:rsidR="007B440B" w:rsidRPr="007E2F4D" w:rsidRDefault="007B440B" w:rsidP="007B440B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O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nly 3</w:t>
      </w:r>
      <w:r w:rsidR="00126F98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1"/>
        </w:rPr>
        <w:t>of Texas’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7B440B" w:rsidRPr="007E2F4D" w:rsidRDefault="007B440B" w:rsidP="007B440B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>
        <w:rPr>
          <w:rFonts w:asciiTheme="minorHAnsi" w:hAnsiTheme="minorHAnsi" w:cstheme="minorHAnsi"/>
          <w:bCs/>
          <w:sz w:val="20"/>
          <w:szCs w:val="21"/>
        </w:rPr>
        <w:t>Texas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7B440B" w:rsidRPr="007E2F4D" w:rsidRDefault="007B440B" w:rsidP="007B440B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7B440B" w:rsidRPr="00F26FDF" w:rsidTr="00126F98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7B440B" w:rsidRPr="00F26FDF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7B440B" w:rsidRPr="00F26FDF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7B440B" w:rsidRPr="00F26FDF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126F98" w:rsidRPr="00F26FDF" w:rsidTr="00126F98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26F98" w:rsidRPr="00126F98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126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11,467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26F98" w:rsidRPr="00126F98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6F98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26F98" w:rsidRPr="00126F98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6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14%</w:t>
            </w:r>
          </w:p>
        </w:tc>
      </w:tr>
      <w:tr w:rsidR="00126F98" w:rsidRPr="00F26FDF" w:rsidTr="00126F98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26F98" w:rsidRPr="00126F98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126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24,083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26F98" w:rsidRPr="00126F98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6F98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26F98" w:rsidRPr="00126F98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6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11%</w:t>
            </w:r>
          </w:p>
        </w:tc>
      </w:tr>
      <w:tr w:rsidR="00126F98" w:rsidRPr="00F26FDF" w:rsidTr="00126F98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26F98" w:rsidRPr="00126F98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126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30,075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26F98" w:rsidRPr="00126F98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6F98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26F98" w:rsidRPr="00126F98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6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126F98" w:rsidRPr="00F26FDF" w:rsidTr="00126F98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26F98" w:rsidRPr="00126F98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126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59,679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26F98" w:rsidRPr="00126F98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6F98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126F98" w:rsidRPr="00126F98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6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7B440B" w:rsidRPr="007E2F4D" w:rsidRDefault="007B440B" w:rsidP="007B440B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7B440B" w:rsidRPr="007E2F4D" w:rsidSect="00126F98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7B440B" w:rsidRPr="007E2F4D" w:rsidRDefault="007B440B" w:rsidP="007B440B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7B440B" w:rsidRPr="007E2F4D" w:rsidRDefault="007B440B" w:rsidP="007B440B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7B440B" w:rsidRPr="00921575" w:rsidRDefault="007B440B" w:rsidP="007B44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7B440B" w:rsidRPr="007E2F4D" w:rsidRDefault="007B440B" w:rsidP="007B440B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B440B" w:rsidRDefault="007B440B" w:rsidP="007B440B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Texas’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7B440B" w:rsidRPr="007E2F4D" w:rsidRDefault="007B440B" w:rsidP="007B440B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A82F23B" wp14:editId="1C93A0BF">
            <wp:simplePos x="0" y="0"/>
            <wp:positionH relativeFrom="column">
              <wp:posOffset>4008120</wp:posOffset>
            </wp:positionH>
            <wp:positionV relativeFrom="paragraph">
              <wp:posOffset>157480</wp:posOffset>
            </wp:positionV>
            <wp:extent cx="2590800" cy="1304925"/>
            <wp:effectExtent l="38100" t="95250" r="95250" b="28575"/>
            <wp:wrapTight wrapText="bothSides">
              <wp:wrapPolygon edited="0">
                <wp:start x="-318" y="-1577"/>
                <wp:lineTo x="-318" y="21758"/>
                <wp:lineTo x="21918" y="21758"/>
                <wp:lineTo x="22235" y="19550"/>
                <wp:lineTo x="22235" y="-1577"/>
                <wp:lineTo x="-318" y="-1577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08"/>
        <w:gridCol w:w="810"/>
        <w:gridCol w:w="810"/>
        <w:gridCol w:w="720"/>
        <w:gridCol w:w="989"/>
        <w:gridCol w:w="929"/>
      </w:tblGrid>
      <w:tr w:rsidR="007B440B" w:rsidRPr="007E2F4D" w:rsidTr="00126F98">
        <w:trPr>
          <w:trHeight w:val="237"/>
        </w:trPr>
        <w:tc>
          <w:tcPr>
            <w:tcW w:w="154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B440B" w:rsidRPr="007E2F4D" w:rsidRDefault="007B440B" w:rsidP="00126F98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7B440B" w:rsidRPr="007E2F4D" w:rsidTr="00126F98">
        <w:trPr>
          <w:trHeight w:val="24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26F9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126F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B440B" w:rsidRPr="007E2F4D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7B440B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B440B" w:rsidRPr="007E2F4D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B440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7B440B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B440B" w:rsidRPr="007E2F4D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7B440B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7B440B" w:rsidRPr="007E2F4D" w:rsidTr="00126F98">
        <w:trPr>
          <w:trHeight w:val="15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B440B" w:rsidRPr="007E2F4D" w:rsidRDefault="00126F98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  <w:r w:rsidR="007B440B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26F9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B440B" w:rsidRPr="007E2F4D" w:rsidRDefault="00205DE1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7B440B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B440B" w:rsidRPr="007E2F4D" w:rsidRDefault="007B440B" w:rsidP="00205DE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05DE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7B440B" w:rsidRPr="007E2F4D" w:rsidTr="00126F98">
        <w:trPr>
          <w:trHeight w:val="13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B440B" w:rsidRPr="007E2F4D" w:rsidRDefault="007B440B" w:rsidP="00205DE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05D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B440B" w:rsidRPr="007E2F4D" w:rsidRDefault="00205DE1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  <w:r w:rsidR="007B440B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7B440B" w:rsidRPr="007E2F4D" w:rsidTr="00126F98">
        <w:trPr>
          <w:trHeight w:val="6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B440B" w:rsidRPr="007E2F4D" w:rsidRDefault="007B440B" w:rsidP="00205DE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205DE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B440B" w:rsidRPr="007E2F4D" w:rsidRDefault="00205DE1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 w:rsidR="007B440B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B440B" w:rsidRPr="007E2F4D" w:rsidRDefault="00205DE1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 w:rsidR="007B440B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7B440B" w:rsidRPr="007E2F4D" w:rsidRDefault="007B440B" w:rsidP="007B440B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7B440B" w:rsidRPr="007E2F4D" w:rsidRDefault="007B440B" w:rsidP="007B440B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7B440B" w:rsidRPr="007E2F4D" w:rsidRDefault="007B440B" w:rsidP="007B440B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7B440B" w:rsidRPr="00921575" w:rsidRDefault="007B440B" w:rsidP="007B44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7B440B" w:rsidRPr="007E2F4D" w:rsidRDefault="007B440B" w:rsidP="007B44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17C5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08C06888" wp14:editId="5876E5DF">
            <wp:simplePos x="0" y="0"/>
            <wp:positionH relativeFrom="margin">
              <wp:posOffset>3550920</wp:posOffset>
            </wp:positionH>
            <wp:positionV relativeFrom="margin">
              <wp:posOffset>6054725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40B" w:rsidRPr="007E2F4D" w:rsidRDefault="00126F98" w:rsidP="007B440B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38</w:t>
      </w:r>
      <w:r w:rsidR="007B440B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7B440B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7B440B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7B440B">
        <w:rPr>
          <w:rFonts w:asciiTheme="minorHAnsi" w:hAnsiTheme="minorHAnsi" w:cstheme="minorHAnsi"/>
          <w:bCs/>
          <w:sz w:val="20"/>
          <w:szCs w:val="21"/>
        </w:rPr>
        <w:t>Texas’</w:t>
      </w:r>
      <w:r w:rsidR="007B440B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7B440B" w:rsidRPr="007E2F4D">
        <w:rPr>
          <w:rFonts w:asciiTheme="minorHAnsi" w:hAnsiTheme="minorHAnsi" w:cstheme="minorHAnsi"/>
          <w:bCs/>
          <w:sz w:val="20"/>
          <w:szCs w:val="20"/>
        </w:rPr>
        <w:t xml:space="preserve">students in two-year colleges </w:t>
      </w:r>
      <w:r w:rsidR="007B440B">
        <w:rPr>
          <w:rFonts w:asciiTheme="minorHAnsi" w:hAnsiTheme="minorHAnsi" w:cstheme="minorHAnsi"/>
          <w:bCs/>
          <w:sz w:val="20"/>
          <w:szCs w:val="20"/>
        </w:rPr>
        <w:t xml:space="preserve">and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24</w:t>
      </w:r>
      <w:r w:rsidR="007B440B" w:rsidRPr="00DF20D9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 xml:space="preserve">% </w:t>
      </w:r>
      <w:r w:rsidR="007B440B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7B440B">
        <w:rPr>
          <w:rFonts w:asciiTheme="minorHAnsi" w:hAnsiTheme="minorHAnsi" w:cstheme="minorHAnsi"/>
          <w:bCs/>
          <w:sz w:val="20"/>
          <w:szCs w:val="21"/>
        </w:rPr>
        <w:t>Texas’</w:t>
      </w:r>
      <w:r w:rsidR="007B440B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7B440B" w:rsidRPr="007E2F4D">
        <w:rPr>
          <w:rFonts w:asciiTheme="minorHAnsi" w:hAnsiTheme="minorHAnsi" w:cstheme="minorHAnsi"/>
          <w:bCs/>
          <w:sz w:val="20"/>
          <w:szCs w:val="20"/>
        </w:rPr>
        <w:t>students</w:t>
      </w:r>
      <w:r w:rsidR="007B440B">
        <w:rPr>
          <w:rFonts w:asciiTheme="minorHAnsi" w:hAnsiTheme="minorHAnsi" w:cstheme="minorHAnsi"/>
          <w:bCs/>
          <w:sz w:val="20"/>
          <w:szCs w:val="20"/>
        </w:rPr>
        <w:t xml:space="preserve"> in</w:t>
      </w:r>
      <w:r w:rsidR="007B440B" w:rsidRPr="007E2F4D">
        <w:rPr>
          <w:rFonts w:asciiTheme="minorHAnsi" w:hAnsiTheme="minorHAnsi" w:cstheme="minorHAnsi"/>
          <w:bCs/>
          <w:sz w:val="20"/>
          <w:szCs w:val="20"/>
        </w:rPr>
        <w:t xml:space="preserve"> four-year colleges require remediation.</w:t>
      </w:r>
      <w:r w:rsidR="007B440B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7B440B" w:rsidRPr="007E2F4D" w:rsidRDefault="007B440B" w:rsidP="007B440B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Only h</w:t>
      </w:r>
      <w:r w:rsidRPr="007E2F4D">
        <w:rPr>
          <w:rFonts w:asciiTheme="minorHAnsi" w:hAnsiTheme="minorHAnsi" w:cstheme="minorHAnsi"/>
          <w:bCs/>
          <w:sz w:val="20"/>
          <w:szCs w:val="20"/>
        </w:rPr>
        <w:t>alf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50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>
        <w:rPr>
          <w:rFonts w:asciiTheme="minorHAnsi" w:hAnsiTheme="minorHAnsi" w:cstheme="minorHAnsi"/>
          <w:bCs/>
          <w:sz w:val="20"/>
          <w:szCs w:val="21"/>
        </w:rPr>
        <w:t>Texas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7B440B" w:rsidRPr="007E2F4D" w:rsidRDefault="007B440B" w:rsidP="007B440B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7B440B" w:rsidRPr="007E2F4D" w:rsidRDefault="007B440B" w:rsidP="007B440B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0C4D89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7B440B" w:rsidRPr="007E2F4D" w:rsidRDefault="007B440B" w:rsidP="007B440B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B440B" w:rsidRDefault="007B440B" w:rsidP="007B440B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7B440B" w:rsidRDefault="007B440B" w:rsidP="007B440B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B440B" w:rsidRPr="00A83C3D" w:rsidRDefault="007B440B" w:rsidP="007B440B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7B440B" w:rsidRPr="00A83C3D" w:rsidSect="00126F98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7B440B" w:rsidRPr="007E2F4D" w:rsidRDefault="007B440B" w:rsidP="007B440B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lastRenderedPageBreak/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7B440B" w:rsidRPr="00E04F21" w:rsidRDefault="007B440B" w:rsidP="007B440B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04F21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7B440B" w:rsidRPr="007E2F4D" w:rsidRDefault="007B440B" w:rsidP="007B440B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7B440B" w:rsidRPr="007E2F4D" w:rsidRDefault="007B440B" w:rsidP="007B440B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>Texas’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7E2F4D">
        <w:rPr>
          <w:rStyle w:val="EndnoteReference"/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7B440B" w:rsidRPr="00931E78" w:rsidRDefault="007B440B" w:rsidP="007B440B">
      <w:pPr>
        <w:spacing w:line="240" w:lineRule="auto"/>
        <w:rPr>
          <w:rFonts w:asciiTheme="minorHAnsi" w:hAnsiTheme="minorHAnsi" w:cstheme="minorHAnsi"/>
          <w:b/>
          <w:i/>
          <w:color w:val="0091B2"/>
          <w:sz w:val="14"/>
          <w:szCs w:val="20"/>
        </w:rPr>
      </w:pPr>
    </w:p>
    <w:p w:rsidR="00205DE1" w:rsidRDefault="00205DE1" w:rsidP="00205DE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205DE1">
        <w:rPr>
          <w:rFonts w:asciiTheme="minorHAnsi" w:hAnsiTheme="minorHAnsi" w:cstheme="minorHAnsi"/>
          <w:sz w:val="20"/>
          <w:szCs w:val="20"/>
        </w:rPr>
        <w:t>In 2009</w:t>
      </w:r>
      <w:r w:rsidR="00602369">
        <w:rPr>
          <w:rFonts w:asciiTheme="minorHAnsi" w:hAnsiTheme="minorHAnsi" w:cstheme="minorHAnsi"/>
          <w:sz w:val="20"/>
          <w:szCs w:val="20"/>
        </w:rPr>
        <w:t>,</w:t>
      </w:r>
      <w:r w:rsidRPr="00205DE1">
        <w:rPr>
          <w:rFonts w:asciiTheme="minorHAnsi" w:hAnsiTheme="minorHAnsi" w:cstheme="minorHAnsi"/>
          <w:sz w:val="20"/>
          <w:szCs w:val="20"/>
        </w:rPr>
        <w:t xml:space="preserve"> Texas revised their academic standards in math, English, science and social studies to ensure their alignment the state’s College and Career Readiness Standards (CCRS). </w:t>
      </w:r>
    </w:p>
    <w:p w:rsidR="00205DE1" w:rsidRDefault="00205DE1" w:rsidP="00205DE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205DE1">
        <w:rPr>
          <w:rFonts w:asciiTheme="minorHAnsi" w:hAnsiTheme="minorHAnsi" w:cstheme="minorHAnsi"/>
          <w:sz w:val="20"/>
          <w:szCs w:val="20"/>
        </w:rPr>
        <w:t>In 2003, Texas first adopted the Recommended High School Program</w:t>
      </w:r>
      <w:r>
        <w:rPr>
          <w:rFonts w:asciiTheme="minorHAnsi" w:hAnsiTheme="minorHAnsi" w:cstheme="minorHAnsi"/>
          <w:sz w:val="20"/>
          <w:szCs w:val="20"/>
        </w:rPr>
        <w:t xml:space="preserve"> (RHSP)</w:t>
      </w:r>
      <w:r w:rsidRPr="00205DE1">
        <w:rPr>
          <w:rFonts w:asciiTheme="minorHAnsi" w:hAnsiTheme="minorHAnsi" w:cstheme="minorHAnsi"/>
          <w:sz w:val="20"/>
          <w:szCs w:val="20"/>
        </w:rPr>
        <w:t xml:space="preserve"> – a college- and career-ready curriculum – as the default graduation requirements for all students. </w:t>
      </w:r>
      <w:r w:rsidR="00C924A9">
        <w:rPr>
          <w:rFonts w:asciiTheme="minorHAnsi" w:hAnsiTheme="minorHAnsi" w:cstheme="minorHAnsi"/>
          <w:sz w:val="20"/>
          <w:szCs w:val="20"/>
        </w:rPr>
        <w:t>In</w:t>
      </w:r>
      <w:r>
        <w:rPr>
          <w:rFonts w:asciiTheme="minorHAnsi" w:hAnsiTheme="minorHAnsi" w:cstheme="minorHAnsi"/>
          <w:sz w:val="20"/>
          <w:szCs w:val="20"/>
        </w:rPr>
        <w:t xml:space="preserve"> 2008, Texas further raised the rigor of the RHSP, requiring four courses in the four core academic subjects.</w:t>
      </w:r>
    </w:p>
    <w:p w:rsidR="007B440B" w:rsidRPr="00931E78" w:rsidRDefault="00126F98" w:rsidP="007B440B">
      <w:pPr>
        <w:pBdr>
          <w:top w:val="single" w:sz="12" w:space="1" w:color="0091B2"/>
          <w:left w:val="single" w:sz="12" w:space="0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1"/>
        </w:rPr>
        <w:t>Texas</w:t>
      </w:r>
      <w:r w:rsidR="007B440B">
        <w:rPr>
          <w:rFonts w:asciiTheme="minorHAnsi" w:hAnsiTheme="minorHAnsi" w:cstheme="minorHAnsi"/>
          <w:sz w:val="20"/>
          <w:szCs w:val="21"/>
        </w:rPr>
        <w:t xml:space="preserve"> </w:t>
      </w:r>
      <w:r w:rsidR="007B440B" w:rsidRPr="007E2F4D">
        <w:rPr>
          <w:rFonts w:asciiTheme="minorHAnsi" w:hAnsiTheme="minorHAnsi" w:cstheme="minorHAnsi"/>
          <w:i/>
          <w:sz w:val="20"/>
          <w:szCs w:val="20"/>
        </w:rPr>
        <w:t>is one of only 2</w:t>
      </w:r>
      <w:r w:rsidR="007B440B">
        <w:rPr>
          <w:rFonts w:asciiTheme="minorHAnsi" w:hAnsiTheme="minorHAnsi" w:cstheme="minorHAnsi"/>
          <w:i/>
          <w:sz w:val="20"/>
          <w:szCs w:val="20"/>
        </w:rPr>
        <w:t>4</w:t>
      </w:r>
      <w:r w:rsidR="007B440B" w:rsidRPr="007E2F4D">
        <w:rPr>
          <w:rFonts w:asciiTheme="minorHAnsi" w:hAnsiTheme="minorHAnsi" w:cstheme="minorHAnsi"/>
          <w:i/>
          <w:sz w:val="20"/>
          <w:szCs w:val="20"/>
        </w:rPr>
        <w:t xml:space="preserve"> states (including DC) </w:t>
      </w:r>
      <w:r w:rsidR="007B440B">
        <w:rPr>
          <w:rFonts w:asciiTheme="minorHAnsi" w:hAnsiTheme="minorHAnsi" w:cstheme="minorHAnsi"/>
          <w:i/>
          <w:sz w:val="20"/>
          <w:szCs w:val="20"/>
        </w:rPr>
        <w:t>with requirements at this level</w:t>
      </w:r>
    </w:p>
    <w:p w:rsidR="0090176E" w:rsidRDefault="0090176E" w:rsidP="0090176E">
      <w:pPr>
        <w:pStyle w:val="ListParagraph"/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90176E">
        <w:rPr>
          <w:rFonts w:asciiTheme="minorHAnsi" w:hAnsiTheme="minorHAnsi" w:cstheme="minorHAnsi"/>
          <w:sz w:val="20"/>
          <w:szCs w:val="20"/>
        </w:rPr>
        <w:t>Texas’ current high school assessment – the Texas Assessment of Knowledge and Skills (TAKS) – has a college-ready cut score used by postsecondary institutions for placement. Among the new STAAR end-of-course assessments that are replacing the TAKS will be exams in Algebra II and English III that will have a college-ready cut score as well.</w:t>
      </w:r>
    </w:p>
    <w:p w:rsidR="007B440B" w:rsidRPr="00931E78" w:rsidRDefault="00126F98" w:rsidP="007B440B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Texas</w:t>
      </w:r>
      <w:r w:rsidR="007B440B" w:rsidRPr="007E2F4D">
        <w:rPr>
          <w:rFonts w:asciiTheme="minorHAnsi" w:hAnsiTheme="minorHAnsi" w:cstheme="minorHAnsi"/>
          <w:i/>
          <w:sz w:val="20"/>
          <w:szCs w:val="20"/>
        </w:rPr>
        <w:t xml:space="preserve"> is one of </w:t>
      </w:r>
      <w:r w:rsidR="007B440B">
        <w:rPr>
          <w:rFonts w:asciiTheme="minorHAnsi" w:hAnsiTheme="minorHAnsi" w:cstheme="minorHAnsi"/>
          <w:i/>
          <w:sz w:val="20"/>
          <w:szCs w:val="20"/>
        </w:rPr>
        <w:t>18</w:t>
      </w:r>
      <w:r w:rsidR="007B440B" w:rsidRPr="007E2F4D">
        <w:rPr>
          <w:rFonts w:asciiTheme="minorHAnsi" w:hAnsiTheme="minorHAnsi" w:cstheme="minorHAnsi"/>
          <w:i/>
          <w:sz w:val="20"/>
          <w:szCs w:val="20"/>
        </w:rPr>
        <w:t xml:space="preserve"> states with high school tests used by higher education for placement decisions letting students know if they are ready for college-level coursework while still in high school </w:t>
      </w:r>
      <w:r w:rsidR="007B440B">
        <w:rPr>
          <w:rFonts w:asciiTheme="minorHAnsi" w:hAnsiTheme="minorHAnsi" w:cstheme="minorHAnsi"/>
          <w:i/>
          <w:sz w:val="20"/>
          <w:szCs w:val="20"/>
        </w:rPr>
        <w:t>to give</w:t>
      </w:r>
      <w:r w:rsidR="007B440B" w:rsidRPr="007E2F4D">
        <w:rPr>
          <w:rFonts w:asciiTheme="minorHAnsi" w:hAnsiTheme="minorHAnsi" w:cstheme="minorHAnsi"/>
          <w:i/>
          <w:sz w:val="20"/>
          <w:szCs w:val="20"/>
        </w:rPr>
        <w:t xml:space="preserve"> them tim</w:t>
      </w:r>
      <w:r w:rsidR="007B440B">
        <w:rPr>
          <w:rFonts w:asciiTheme="minorHAnsi" w:hAnsiTheme="minorHAnsi" w:cstheme="minorHAnsi"/>
          <w:i/>
          <w:sz w:val="20"/>
          <w:szCs w:val="20"/>
        </w:rPr>
        <w:t>e to address any readiness gaps</w:t>
      </w:r>
    </w:p>
    <w:p w:rsidR="00B738E0" w:rsidRDefault="00126F98" w:rsidP="0090176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>Texas</w:t>
      </w:r>
      <w:r w:rsidR="0090176E">
        <w:rPr>
          <w:rFonts w:asciiTheme="minorHAnsi" w:hAnsiTheme="minorHAnsi" w:cstheme="minorHAnsi"/>
          <w:sz w:val="20"/>
          <w:szCs w:val="21"/>
        </w:rPr>
        <w:t xml:space="preserve"> </w:t>
      </w:r>
      <w:r w:rsidR="0090176E" w:rsidRPr="0090176E">
        <w:rPr>
          <w:rFonts w:asciiTheme="minorHAnsi" w:hAnsiTheme="minorHAnsi" w:cstheme="minorHAnsi"/>
          <w:sz w:val="20"/>
          <w:szCs w:val="20"/>
        </w:rPr>
        <w:t xml:space="preserve">has met </w:t>
      </w:r>
      <w:r w:rsidR="0090176E">
        <w:rPr>
          <w:rFonts w:asciiTheme="minorHAnsi" w:hAnsiTheme="minorHAnsi" w:cstheme="minorHAnsi"/>
          <w:sz w:val="20"/>
          <w:szCs w:val="20"/>
        </w:rPr>
        <w:t>eight</w:t>
      </w:r>
      <w:r w:rsidR="0090176E" w:rsidRPr="0090176E">
        <w:rPr>
          <w:rFonts w:asciiTheme="minorHAnsi" w:hAnsiTheme="minorHAnsi" w:cstheme="minorHAnsi"/>
          <w:sz w:val="20"/>
          <w:szCs w:val="20"/>
        </w:rPr>
        <w:t xml:space="preserve"> of the ten State Actions identified by the Data Quality Campaign, providing a foundation for strong and sound student-level data collection and use.</w:t>
      </w:r>
    </w:p>
    <w:p w:rsidR="007A3574" w:rsidRPr="007A3574" w:rsidRDefault="007A3574" w:rsidP="007A3574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Texas</w:t>
      </w:r>
      <w:r w:rsidRPr="007A3574">
        <w:rPr>
          <w:rFonts w:asciiTheme="minorHAnsi" w:hAnsiTheme="minorHAnsi" w:cstheme="minorHAnsi"/>
          <w:i/>
          <w:sz w:val="20"/>
          <w:szCs w:val="20"/>
        </w:rPr>
        <w:t xml:space="preserve"> is one of 26 states with a P-20 longitudinal data system that regularly matches </w:t>
      </w:r>
      <w:r w:rsidRPr="007A3574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B738E0" w:rsidRPr="00B738E0" w:rsidRDefault="00B738E0" w:rsidP="00B73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B738E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Texas is the only state that has </w:t>
      </w:r>
      <w:proofErr w:type="gramStart"/>
      <w:r w:rsidRPr="00B738E0">
        <w:rPr>
          <w:rFonts w:asciiTheme="minorHAnsi" w:eastAsiaTheme="minorHAnsi" w:hAnsiTheme="minorHAnsi" w:cstheme="minorHAnsi"/>
          <w:color w:val="000000"/>
          <w:sz w:val="20"/>
          <w:szCs w:val="20"/>
        </w:rPr>
        <w:t>an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B738E0">
        <w:rPr>
          <w:rFonts w:asciiTheme="minorHAnsi" w:eastAsiaTheme="minorHAnsi" w:hAnsiTheme="minorHAnsi" w:cstheme="minorHAnsi"/>
          <w:color w:val="000000"/>
          <w:sz w:val="20"/>
          <w:szCs w:val="20"/>
        </w:rPr>
        <w:t>accountability</w:t>
      </w:r>
      <w:proofErr w:type="gramEnd"/>
      <w:r w:rsidRPr="00B738E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and reporting system that values college and career readiness for all students, supported by the use of multiple college- and career-ready indicators.</w:t>
      </w:r>
    </w:p>
    <w:p w:rsidR="007B440B" w:rsidRDefault="007B440B" w:rsidP="007B440B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A3574" w:rsidRDefault="007A3574" w:rsidP="007B440B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A3574" w:rsidRDefault="007A3574" w:rsidP="007B440B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A3574" w:rsidRDefault="007A3574" w:rsidP="007B440B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A3574" w:rsidRDefault="007A3574" w:rsidP="007B440B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A3574" w:rsidRPr="002169A6" w:rsidRDefault="007A3574" w:rsidP="007B440B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7B440B" w:rsidRPr="007E2F4D" w:rsidTr="00126F98">
        <w:trPr>
          <w:cantSplit/>
          <w:trHeight w:val="33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03200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</w:t>
            </w: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7B440B" w:rsidRPr="007E2F4D" w:rsidTr="00126F98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7B440B" w:rsidRPr="007E2F4D" w:rsidRDefault="007B440B" w:rsidP="00126F9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440B" w:rsidRPr="007E2F4D" w:rsidRDefault="00B738E0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vAlign w:val="center"/>
          </w:tcPr>
          <w:p w:rsidR="007B440B" w:rsidRPr="007E2F4D" w:rsidRDefault="007B440B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997" w:type="dxa"/>
            <w:vAlign w:val="center"/>
          </w:tcPr>
          <w:p w:rsidR="007B440B" w:rsidRPr="007E2F4D" w:rsidRDefault="00B738E0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7B440B" w:rsidRPr="007E2F4D" w:rsidRDefault="00B738E0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</w:tr>
      <w:tr w:rsidR="00B738E0" w:rsidRPr="007E2F4D" w:rsidTr="00126F98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B738E0" w:rsidRPr="007E2F4D" w:rsidRDefault="00B738E0" w:rsidP="00126F9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738E0" w:rsidRPr="007E2F4D" w:rsidRDefault="00B738E0" w:rsidP="00B738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738E0" w:rsidRPr="007E2F4D" w:rsidRDefault="00B738E0" w:rsidP="00B738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738E0" w:rsidRPr="007E2F4D" w:rsidRDefault="00B738E0" w:rsidP="00B738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B738E0" w:rsidRPr="007E2F4D" w:rsidRDefault="00B738E0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B738E0" w:rsidRPr="007E2F4D" w:rsidTr="00126F98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B738E0" w:rsidRPr="007E2F4D" w:rsidRDefault="00B738E0" w:rsidP="00126F9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738E0" w:rsidRPr="007E2F4D" w:rsidRDefault="00B738E0" w:rsidP="00B738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vAlign w:val="center"/>
          </w:tcPr>
          <w:p w:rsidR="00B738E0" w:rsidRPr="007E2F4D" w:rsidRDefault="00B738E0" w:rsidP="00B738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997" w:type="dxa"/>
            <w:vAlign w:val="center"/>
          </w:tcPr>
          <w:p w:rsidR="00B738E0" w:rsidRPr="007E2F4D" w:rsidRDefault="00B738E0" w:rsidP="00B738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B738E0" w:rsidRPr="007E2F4D" w:rsidRDefault="00B738E0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B738E0" w:rsidRPr="007E2F4D" w:rsidTr="00126F98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B738E0" w:rsidRPr="007E2F4D" w:rsidRDefault="00B738E0" w:rsidP="00126F9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B738E0" w:rsidRPr="007E2F4D" w:rsidRDefault="00B738E0" w:rsidP="00B738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B738E0" w:rsidRPr="007E2F4D" w:rsidRDefault="00B738E0" w:rsidP="00B738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B738E0" w:rsidRPr="007E2F4D" w:rsidRDefault="00B738E0" w:rsidP="00B738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B738E0" w:rsidRPr="007E2F4D" w:rsidRDefault="00B738E0" w:rsidP="00126F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7B440B" w:rsidRDefault="007B440B" w:rsidP="007B440B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7B440B" w:rsidRPr="007E2F4D" w:rsidRDefault="007B440B" w:rsidP="007B440B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How </w:t>
      </w:r>
      <w:r w:rsidR="00126F98">
        <w:rPr>
          <w:rFonts w:ascii="Myriad Pro Light" w:hAnsi="Myriad Pro Light" w:cs="Arial"/>
          <w:b/>
          <w:i/>
          <w:color w:val="0091B2"/>
          <w:szCs w:val="20"/>
        </w:rPr>
        <w:t>Texas</w:t>
      </w:r>
      <w:r w:rsidRPr="007B440B">
        <w:rPr>
          <w:rFonts w:ascii="Myriad Pro Light" w:hAnsi="Myriad Pro Light" w:cs="Arial"/>
          <w:b/>
          <w:i/>
          <w:color w:val="0091B2"/>
          <w:szCs w:val="20"/>
        </w:rPr>
        <w:t xml:space="preserve">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Can Further Advance </w:t>
      </w:r>
    </w:p>
    <w:p w:rsidR="007B440B" w:rsidRPr="007E2F4D" w:rsidRDefault="007B440B" w:rsidP="007B440B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7B440B" w:rsidRPr="006953C2" w:rsidRDefault="007B440B" w:rsidP="007B44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6953C2">
        <w:rPr>
          <w:rFonts w:asciiTheme="minorHAnsi" w:hAnsiTheme="minorHAnsi" w:cstheme="minorHAnsi"/>
          <w:sz w:val="20"/>
          <w:szCs w:val="20"/>
        </w:rPr>
        <w:t xml:space="preserve">…Fully realize the promise of the </w:t>
      </w:r>
      <w:r>
        <w:rPr>
          <w:rFonts w:asciiTheme="minorHAnsi" w:hAnsiTheme="minorHAnsi" w:cstheme="minorHAnsi"/>
          <w:sz w:val="20"/>
          <w:szCs w:val="20"/>
        </w:rPr>
        <w:t>college- and career-ready standards</w:t>
      </w:r>
      <w:r w:rsidRPr="006953C2">
        <w:rPr>
          <w:rFonts w:asciiTheme="minorHAnsi" w:hAnsiTheme="minorHAnsi" w:cstheme="minorHAnsi"/>
          <w:sz w:val="20"/>
          <w:szCs w:val="20"/>
        </w:rPr>
        <w:t xml:space="preserve"> by implementing them fully and successfully, </w:t>
      </w:r>
      <w:r>
        <w:rPr>
          <w:rFonts w:asciiTheme="minorHAnsi" w:hAnsiTheme="minorHAnsi" w:cstheme="minorHAnsi"/>
          <w:sz w:val="20"/>
          <w:szCs w:val="20"/>
        </w:rPr>
        <w:t>and taking steps to ensure they fully reach every classroom across the state.</w:t>
      </w:r>
    </w:p>
    <w:p w:rsidR="007B440B" w:rsidRPr="006953C2" w:rsidRDefault="007B440B" w:rsidP="007B44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6953C2">
        <w:rPr>
          <w:rFonts w:asciiTheme="minorHAnsi" w:hAnsiTheme="minorHAnsi" w:cstheme="minorHAnsi"/>
          <w:sz w:val="20"/>
        </w:rPr>
        <w:t>…Closely monitor which students are completing the college- and career-ready curriculum, and which are opting out.</w:t>
      </w:r>
    </w:p>
    <w:p w:rsidR="007B440B" w:rsidRPr="007E2F4D" w:rsidRDefault="007B440B" w:rsidP="007B44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 xml:space="preserve">Continue to make progress on the </w:t>
      </w:r>
      <w:r w:rsidRPr="007E2F4D">
        <w:rPr>
          <w:rFonts w:asciiTheme="minorHAnsi" w:hAnsiTheme="minorHAnsi" w:cstheme="minorHAnsi"/>
          <w:sz w:val="20"/>
          <w:szCs w:val="20"/>
        </w:rPr>
        <w:t>state’s K-12 accountability system to determine how it can further reward measures of college and career readiness, in alignment with the state’s standards, course requirements and assessments.</w:t>
      </w:r>
    </w:p>
    <w:p w:rsidR="007B440B" w:rsidRPr="002169A6" w:rsidRDefault="007B440B" w:rsidP="007B440B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Myriad Pro Light" w:hAnsi="Myriad Pro Light"/>
        </w:rPr>
      </w:pPr>
      <w:r w:rsidRPr="00B955CA">
        <w:rPr>
          <w:rFonts w:asciiTheme="minorHAnsi" w:hAnsiTheme="minorHAnsi" w:cstheme="minorHAnsi"/>
          <w:sz w:val="20"/>
          <w:szCs w:val="20"/>
        </w:rPr>
        <w:t xml:space="preserve">…Focus efforts around increasing the state’s graduation rate (and decreasing the dropout rate) through student </w:t>
      </w:r>
      <w:r>
        <w:rPr>
          <w:rFonts w:asciiTheme="minorHAnsi" w:hAnsiTheme="minorHAnsi" w:cstheme="minorHAnsi"/>
          <w:sz w:val="20"/>
          <w:szCs w:val="20"/>
        </w:rPr>
        <w:t xml:space="preserve">support </w:t>
      </w:r>
      <w:r w:rsidRPr="00B955CA">
        <w:rPr>
          <w:rFonts w:asciiTheme="minorHAnsi" w:hAnsiTheme="minorHAnsi" w:cstheme="minorHAnsi"/>
          <w:sz w:val="20"/>
          <w:szCs w:val="20"/>
        </w:rPr>
        <w:t>programs and partnerships with higher education.</w:t>
      </w:r>
    </w:p>
    <w:p w:rsidR="00EE4C6A" w:rsidRDefault="00EE4C6A"/>
    <w:sectPr w:rsidR="00EE4C6A" w:rsidSect="00126F98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E0" w:rsidRDefault="00B738E0" w:rsidP="007B440B">
      <w:pPr>
        <w:spacing w:line="240" w:lineRule="auto"/>
      </w:pPr>
      <w:r>
        <w:separator/>
      </w:r>
    </w:p>
  </w:endnote>
  <w:endnote w:type="continuationSeparator" w:id="0">
    <w:p w:rsidR="00B738E0" w:rsidRDefault="00B738E0" w:rsidP="007B440B">
      <w:pPr>
        <w:spacing w:line="240" w:lineRule="auto"/>
      </w:pPr>
      <w:r>
        <w:continuationSeparator/>
      </w:r>
    </w:p>
  </w:endnote>
  <w:endnote w:id="1">
    <w:p w:rsidR="00B738E0" w:rsidRPr="002A3B22" w:rsidRDefault="00B738E0" w:rsidP="007B440B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</w:p>
  </w:endnote>
  <w:endnote w:id="2">
    <w:p w:rsidR="00B738E0" w:rsidRPr="002A3B22" w:rsidRDefault="00B738E0" w:rsidP="007B440B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B738E0" w:rsidRPr="002A3B22" w:rsidRDefault="00B738E0" w:rsidP="007B440B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U.S. Census Bureau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4">
    <w:p w:rsidR="00B738E0" w:rsidRPr="002A3B22" w:rsidRDefault="00B738E0" w:rsidP="007B440B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 </w:t>
      </w:r>
    </w:p>
  </w:endnote>
  <w:endnote w:id="5">
    <w:p w:rsidR="00B738E0" w:rsidRPr="002A3B22" w:rsidRDefault="00B738E0" w:rsidP="007B440B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B738E0" w:rsidRPr="002A3B22" w:rsidRDefault="00B738E0" w:rsidP="007B440B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7">
    <w:p w:rsidR="00B738E0" w:rsidRPr="002A3B22" w:rsidRDefault="00B738E0" w:rsidP="007B440B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B738E0" w:rsidRPr="002A3B22" w:rsidRDefault="00B738E0" w:rsidP="007B440B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Pr="00126F98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www.texaspolicy.com/pdf/2007-09-PP25-remediation-bt.pdf</w:t>
        </w:r>
      </w:hyperlink>
      <w:r w:rsidRPr="00126F98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B738E0" w:rsidRPr="002A3B22" w:rsidRDefault="00B738E0" w:rsidP="007B440B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Across the Great Divide: Perspectives of CEOs and College Presidents on America’s Higher Education and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B738E0" w:rsidRPr="002A3B22" w:rsidRDefault="00B738E0" w:rsidP="007B440B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B738E0" w:rsidRPr="00F55A2B" w:rsidRDefault="00B738E0" w:rsidP="007B440B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B738E0" w:rsidRPr="002A3B22" w:rsidRDefault="00B738E0" w:rsidP="007B440B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9852B6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E0" w:rsidRPr="009F3886" w:rsidRDefault="00B738E0" w:rsidP="00126F98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22185" wp14:editId="4A4CDF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38E0" w:rsidRPr="000173C1" w:rsidRDefault="00B738E0" w:rsidP="00126F98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0173C1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Texas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0IwIAAB4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" stroked="f">
              <v:textbox style="mso-fit-shape-to-text:t">
                <w:txbxContent>
                  <w:p w:rsidR="00B738E0" w:rsidRPr="000173C1" w:rsidRDefault="00B738E0" w:rsidP="00126F98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0173C1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Texas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022553D0" wp14:editId="6D0D10E7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E0" w:rsidRDefault="00B738E0" w:rsidP="007B440B">
      <w:pPr>
        <w:spacing w:line="240" w:lineRule="auto"/>
      </w:pPr>
      <w:r>
        <w:separator/>
      </w:r>
    </w:p>
  </w:footnote>
  <w:footnote w:type="continuationSeparator" w:id="0">
    <w:p w:rsidR="00B738E0" w:rsidRDefault="00B738E0" w:rsidP="007B4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E0" w:rsidRPr="00B955CA" w:rsidRDefault="00B738E0" w:rsidP="00126F98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Texas’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B738E0" w:rsidRPr="008B471F" w:rsidRDefault="00B738E0" w:rsidP="00126F98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2C9913AF"/>
    <w:multiLevelType w:val="hybridMultilevel"/>
    <w:tmpl w:val="CEB81C64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F85460"/>
    <w:multiLevelType w:val="hybridMultilevel"/>
    <w:tmpl w:val="51F6A76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4F227F79"/>
    <w:multiLevelType w:val="hybridMultilevel"/>
    <w:tmpl w:val="295E562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0B"/>
    <w:rsid w:val="00124D6D"/>
    <w:rsid w:val="00126F98"/>
    <w:rsid w:val="00205DE1"/>
    <w:rsid w:val="00602369"/>
    <w:rsid w:val="00704D2E"/>
    <w:rsid w:val="007A3574"/>
    <w:rsid w:val="007B440B"/>
    <w:rsid w:val="008824DD"/>
    <w:rsid w:val="0090176E"/>
    <w:rsid w:val="009852B6"/>
    <w:rsid w:val="00B738E0"/>
    <w:rsid w:val="00C924A9"/>
    <w:rsid w:val="00DF2232"/>
    <w:rsid w:val="00DF4DD4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0B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40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B44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B440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440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7B440B"/>
    <w:rPr>
      <w:rFonts w:cs="Times New Roman"/>
      <w:color w:val="0000FF"/>
      <w:u w:val="single"/>
    </w:rPr>
  </w:style>
  <w:style w:type="paragraph" w:customStyle="1" w:styleId="Default">
    <w:name w:val="Default"/>
    <w:rsid w:val="007B44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4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44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0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B4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B4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0B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40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B44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B440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440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7B440B"/>
    <w:rPr>
      <w:rFonts w:cs="Times New Roman"/>
      <w:color w:val="0000FF"/>
      <w:u w:val="single"/>
    </w:rPr>
  </w:style>
  <w:style w:type="paragraph" w:customStyle="1" w:styleId="Default">
    <w:name w:val="Default"/>
    <w:rsid w:val="007B44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4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44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0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B4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B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texaspolicy.com/pdf/2007-09-PP25-remediation-bt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776362513509341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</c:v>
                </c:pt>
                <c:pt idx="1">
                  <c:v>0.04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261824"/>
        <c:axId val="97267712"/>
        <c:axId val="90183872"/>
      </c:bar3DChart>
      <c:catAx>
        <c:axId val="97261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97267712"/>
        <c:crosses val="autoZero"/>
        <c:auto val="1"/>
        <c:lblAlgn val="ctr"/>
        <c:lblOffset val="100"/>
        <c:noMultiLvlLbl val="0"/>
      </c:catAx>
      <c:valAx>
        <c:axId val="97267712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7261824"/>
        <c:crosses val="autoZero"/>
        <c:crossBetween val="between"/>
        <c:majorUnit val="3.0000000000000006E-2"/>
      </c:valAx>
      <c:serAx>
        <c:axId val="90183872"/>
        <c:scaling>
          <c:orientation val="minMax"/>
        </c:scaling>
        <c:delete val="1"/>
        <c:axPos val="b"/>
        <c:majorTickMark val="out"/>
        <c:minorTickMark val="none"/>
        <c:tickLblPos val="nextTo"/>
        <c:crossAx val="97267712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55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92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941568"/>
        <c:axId val="98947456"/>
        <c:axId val="0"/>
      </c:bar3DChart>
      <c:catAx>
        <c:axId val="9894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8947456"/>
        <c:crosses val="autoZero"/>
        <c:auto val="1"/>
        <c:lblAlgn val="ctr"/>
        <c:lblOffset val="100"/>
        <c:noMultiLvlLbl val="0"/>
      </c:catAx>
      <c:valAx>
        <c:axId val="98947456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89415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422572178479E-2"/>
          <c:y val="0.77048581830496998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89AEB890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6</cp:revision>
  <cp:lastPrinted>2012-09-07T14:04:00Z</cp:lastPrinted>
  <dcterms:created xsi:type="dcterms:W3CDTF">2012-09-10T14:18:00Z</dcterms:created>
  <dcterms:modified xsi:type="dcterms:W3CDTF">2012-09-21T16:20:00Z</dcterms:modified>
</cp:coreProperties>
</file>