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EC" w:rsidRPr="007E2F4D" w:rsidRDefault="003463EC" w:rsidP="0004092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Economic Imperative</w:t>
      </w:r>
    </w:p>
    <w:p w:rsidR="003463EC" w:rsidRPr="007E2F4D" w:rsidRDefault="003463EC" w:rsidP="00040923">
      <w:pPr>
        <w:spacing w:line="240" w:lineRule="auto"/>
        <w:jc w:val="center"/>
        <w:rPr>
          <w:rFonts w:ascii="Myriad Pro Light" w:hAnsi="Myriad Pro Light" w:cs="Arial"/>
          <w:b/>
          <w:color w:val="0091B2"/>
          <w:sz w:val="20"/>
          <w:szCs w:val="20"/>
        </w:rPr>
      </w:pPr>
    </w:p>
    <w:p w:rsidR="003463EC" w:rsidRPr="00921575" w:rsidRDefault="003463EC" w:rsidP="0004092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921575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3463EC" w:rsidRPr="007E2F4D" w:rsidRDefault="003463EC" w:rsidP="0004092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3463EC" w:rsidRPr="007E2F4D" w:rsidRDefault="003463EC" w:rsidP="0004092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3463EC" w:rsidRPr="007E2F4D" w:rsidSect="009A1500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3463EC" w:rsidRPr="007E2F4D" w:rsidRDefault="003463EC" w:rsidP="0004092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3463EC" w:rsidRPr="007E2F4D" w:rsidRDefault="003463EC" w:rsidP="00040923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3463EC" w:rsidRPr="007E2F4D" w:rsidRDefault="0080398A" w:rsidP="00040923">
      <w:pPr>
        <w:pStyle w:val="ListParagraph"/>
        <w:numPr>
          <w:ilvl w:val="0"/>
          <w:numId w:val="5"/>
        </w:numPr>
        <w:tabs>
          <w:tab w:val="clear" w:pos="360"/>
        </w:tabs>
        <w:spacing w:after="120" w:line="240" w:lineRule="auto"/>
        <w:ind w:left="180" w:hanging="180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81</w:t>
      </w:r>
      <w:r w:rsidR="003463EC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="003463EC" w:rsidRPr="007E2F4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 w:rsidR="00925DE7">
        <w:rPr>
          <w:rFonts w:asciiTheme="minorHAnsi" w:hAnsiTheme="minorHAnsi" w:cstheme="minorHAnsi"/>
          <w:bCs/>
          <w:sz w:val="20"/>
          <w:szCs w:val="21"/>
        </w:rPr>
        <w:t>Arkansas’</w:t>
      </w:r>
      <w:r w:rsidR="003463EC" w:rsidRPr="007E2F4D">
        <w:rPr>
          <w:rFonts w:asciiTheme="minorHAnsi" w:hAnsiTheme="minorHAnsi" w:cstheme="minorHAnsi"/>
          <w:bCs/>
          <w:sz w:val="20"/>
          <w:szCs w:val="21"/>
        </w:rPr>
        <w:t xml:space="preserve"> jobs are </w:t>
      </w:r>
      <w:r w:rsidR="00E22820">
        <w:rPr>
          <w:rFonts w:asciiTheme="minorHAnsi" w:hAnsiTheme="minorHAnsi" w:cstheme="minorHAnsi"/>
          <w:bCs/>
          <w:sz w:val="20"/>
          <w:szCs w:val="21"/>
        </w:rPr>
        <w:t>middle or high skills</w:t>
      </w:r>
      <w:r w:rsidR="00E22820">
        <w:rPr>
          <w:rFonts w:asciiTheme="minorHAnsi" w:hAnsiTheme="minorHAnsi" w:cstheme="minorHAnsi"/>
          <w:sz w:val="20"/>
          <w:szCs w:val="21"/>
        </w:rPr>
        <w:t xml:space="preserve"> </w:t>
      </w:r>
      <w:r w:rsidR="003463EC" w:rsidRPr="007E2F4D">
        <w:rPr>
          <w:rFonts w:asciiTheme="minorHAnsi" w:hAnsiTheme="minorHAnsi" w:cstheme="minorHAnsi"/>
          <w:sz w:val="20"/>
          <w:szCs w:val="21"/>
        </w:rPr>
        <w:t xml:space="preserve">(jobs that require some postsecondary education or training). </w:t>
      </w:r>
    </w:p>
    <w:p w:rsidR="003463EC" w:rsidRPr="007E2F4D" w:rsidRDefault="003463EC" w:rsidP="00040923">
      <w:pPr>
        <w:pStyle w:val="ListParagraph"/>
        <w:numPr>
          <w:ilvl w:val="0"/>
          <w:numId w:val="5"/>
        </w:numPr>
        <w:tabs>
          <w:tab w:val="clear" w:pos="360"/>
        </w:tabs>
        <w:spacing w:line="240" w:lineRule="auto"/>
        <w:ind w:left="180" w:hanging="180"/>
        <w:contextualSpacing w:val="0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Yet only 3</w:t>
      </w:r>
      <w:r w:rsidR="00925DE7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0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80398A">
        <w:rPr>
          <w:rFonts w:asciiTheme="minorHAnsi" w:hAnsiTheme="minorHAnsi" w:cstheme="minorHAnsi"/>
          <w:bCs/>
          <w:sz w:val="20"/>
          <w:szCs w:val="21"/>
        </w:rPr>
        <w:t xml:space="preserve">of </w:t>
      </w:r>
      <w:r w:rsidR="00925DE7">
        <w:rPr>
          <w:rFonts w:asciiTheme="minorHAnsi" w:hAnsiTheme="minorHAnsi" w:cstheme="minorHAnsi"/>
          <w:bCs/>
          <w:sz w:val="20"/>
          <w:szCs w:val="21"/>
        </w:rPr>
        <w:t>Arkansas’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adults have some postsecondary degree</w:t>
      </w:r>
      <w:r w:rsidRPr="007E2F4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7E2F4D">
        <w:rPr>
          <w:rFonts w:asciiTheme="minorHAnsi" w:hAnsiTheme="minorHAnsi" w:cstheme="minorHAnsi"/>
          <w:sz w:val="20"/>
          <w:szCs w:val="21"/>
        </w:rPr>
        <w:br/>
      </w:r>
    </w:p>
    <w:p w:rsidR="003463EC" w:rsidRPr="007E2F4D" w:rsidRDefault="003463EC" w:rsidP="00040923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More education is associated with higher earnings and higher rates of employment</w:t>
      </w:r>
      <w:r>
        <w:rPr>
          <w:rFonts w:asciiTheme="minorHAnsi" w:hAnsiTheme="minorHAnsi" w:cstheme="minorHAnsi"/>
          <w:sz w:val="20"/>
          <w:szCs w:val="21"/>
        </w:rPr>
        <w:t xml:space="preserve"> in </w:t>
      </w:r>
      <w:r w:rsidR="00D62093">
        <w:rPr>
          <w:rFonts w:asciiTheme="minorHAnsi" w:hAnsiTheme="minorHAnsi" w:cstheme="minorHAnsi"/>
          <w:sz w:val="20"/>
          <w:szCs w:val="21"/>
        </w:rPr>
        <w:t>Arkansas</w:t>
      </w:r>
      <w:r w:rsidRPr="007E2F4D">
        <w:rPr>
          <w:rFonts w:asciiTheme="minorHAnsi" w:hAnsiTheme="minorHAnsi" w:cstheme="minorHAnsi"/>
          <w:sz w:val="20"/>
          <w:szCs w:val="21"/>
        </w:rPr>
        <w:t>.</w:t>
      </w:r>
      <w:r>
        <w:rPr>
          <w:rStyle w:val="EndnoteReference"/>
          <w:rFonts w:asciiTheme="minorHAnsi" w:hAnsiTheme="minorHAnsi"/>
          <w:sz w:val="20"/>
          <w:szCs w:val="21"/>
        </w:rPr>
        <w:endnoteReference w:id="3"/>
      </w:r>
    </w:p>
    <w:p w:rsidR="003463EC" w:rsidRPr="007E2F4D" w:rsidRDefault="003463EC" w:rsidP="00040923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3463EC" w:rsidRPr="00CF1C74" w:rsidTr="00CF1C74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3463EC" w:rsidRPr="00CF1C74" w:rsidRDefault="003463EC" w:rsidP="00CF1C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CF1C7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3463EC" w:rsidRPr="00CF1C74" w:rsidRDefault="003463EC" w:rsidP="00CF1C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CF1C7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3463EC" w:rsidRPr="00CF1C74" w:rsidRDefault="003463EC" w:rsidP="00CF1C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CF1C7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FC65A7" w:rsidRPr="00CF1C74" w:rsidTr="009A1500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bottom"/>
          </w:tcPr>
          <w:p w:rsidR="00FC65A7" w:rsidRPr="00FC65A7" w:rsidRDefault="00FC65A7" w:rsidP="00FC65A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$</w:t>
            </w:r>
            <w:r w:rsidRPr="00FC65A7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9,491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C65A7" w:rsidRPr="00CF1C74" w:rsidRDefault="00FC65A7" w:rsidP="00CF1C7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1C74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C65A7" w:rsidRPr="00CF1C74" w:rsidRDefault="00FC65A7" w:rsidP="00CF1C7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1C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20%</w:t>
            </w:r>
          </w:p>
        </w:tc>
      </w:tr>
      <w:tr w:rsidR="00FC65A7" w:rsidRPr="00CF1C74" w:rsidTr="009A1500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bottom"/>
          </w:tcPr>
          <w:p w:rsidR="00FC65A7" w:rsidRPr="00FC65A7" w:rsidRDefault="00FC65A7" w:rsidP="00FC65A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$</w:t>
            </w:r>
            <w:r w:rsidRPr="00FC65A7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23,604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C65A7" w:rsidRPr="00CF1C74" w:rsidRDefault="00FC65A7" w:rsidP="00CF1C7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1C74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C65A7" w:rsidRPr="00CF1C74" w:rsidRDefault="00FC65A7" w:rsidP="00CF1C7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1C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11%</w:t>
            </w:r>
          </w:p>
        </w:tc>
      </w:tr>
      <w:tr w:rsidR="00FC65A7" w:rsidRPr="00CF1C74" w:rsidTr="009A1500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bottom"/>
          </w:tcPr>
          <w:p w:rsidR="00FC65A7" w:rsidRPr="00FC65A7" w:rsidRDefault="00FC65A7" w:rsidP="00FC65A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$</w:t>
            </w:r>
            <w:r w:rsidRPr="00FC65A7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28,617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C65A7" w:rsidRPr="00CF1C74" w:rsidRDefault="00FC65A7" w:rsidP="00CF1C7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1C74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C65A7" w:rsidRPr="00CF1C74" w:rsidRDefault="00FC65A7" w:rsidP="00CF1C7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1C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7%</w:t>
            </w:r>
          </w:p>
        </w:tc>
      </w:tr>
      <w:tr w:rsidR="00FC65A7" w:rsidRPr="00CF1C74" w:rsidTr="009A1500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bottom"/>
          </w:tcPr>
          <w:p w:rsidR="00FC65A7" w:rsidRPr="00FC65A7" w:rsidRDefault="00FC65A7" w:rsidP="00FC65A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$</w:t>
            </w:r>
            <w:r w:rsidRPr="00FC65A7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46,905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C65A7" w:rsidRPr="00CF1C74" w:rsidRDefault="00FC65A7" w:rsidP="00CF1C7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1C74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FC65A7" w:rsidRPr="00CF1C74" w:rsidRDefault="00FC65A7" w:rsidP="00CF1C7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1C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6%</w:t>
            </w:r>
          </w:p>
        </w:tc>
      </w:tr>
    </w:tbl>
    <w:p w:rsidR="003463EC" w:rsidRPr="007E2F4D" w:rsidRDefault="003463EC" w:rsidP="00040923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3463EC" w:rsidRPr="007E2F4D" w:rsidSect="009A1500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3463EC" w:rsidRPr="007E2F4D" w:rsidRDefault="003463EC" w:rsidP="0004092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>The Equity Imperative</w:t>
      </w:r>
    </w:p>
    <w:p w:rsidR="003463EC" w:rsidRPr="007E2F4D" w:rsidRDefault="003463EC" w:rsidP="00040923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3463EC" w:rsidRPr="00921575" w:rsidRDefault="003463EC" w:rsidP="0004092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3463EC" w:rsidRPr="007E2F4D" w:rsidRDefault="003463EC" w:rsidP="00040923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3463EC" w:rsidRDefault="00925DE7" w:rsidP="00040923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>Arkansas’</w:t>
      </w:r>
      <w:r w:rsidR="003463EC" w:rsidRPr="007E2F4D">
        <w:rPr>
          <w:rFonts w:asciiTheme="minorHAnsi" w:hAnsiTheme="minorHAnsi" w:cstheme="minorHAnsi"/>
          <w:sz w:val="20"/>
          <w:szCs w:val="21"/>
        </w:rPr>
        <w:t xml:space="preserve"> achievement gaps begin in the earliest grades and extend through college enrollment and admission</w:t>
      </w:r>
      <w:r w:rsidR="003463EC" w:rsidRPr="00AD20EC">
        <w:rPr>
          <w:rFonts w:asciiTheme="minorHAnsi" w:hAnsiTheme="minorHAnsi" w:cstheme="minorHAnsi"/>
          <w:sz w:val="20"/>
          <w:szCs w:val="21"/>
        </w:rPr>
        <w:t>s.</w:t>
      </w:r>
      <w:r w:rsidR="003463EC" w:rsidRPr="00AD20EC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3463EC" w:rsidRPr="007E2F4D" w:rsidRDefault="003463EC" w:rsidP="00040923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="Myriad Pro Light" w:hAnsi="Myriad Pro Light" w:cs="Arial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4C4EA480" wp14:editId="0009AB8E">
            <wp:simplePos x="0" y="0"/>
            <wp:positionH relativeFrom="column">
              <wp:posOffset>4008120</wp:posOffset>
            </wp:positionH>
            <wp:positionV relativeFrom="paragraph">
              <wp:posOffset>234315</wp:posOffset>
            </wp:positionV>
            <wp:extent cx="2590800" cy="1343025"/>
            <wp:effectExtent l="38100" t="95250" r="95250" b="28575"/>
            <wp:wrapTight wrapText="bothSides">
              <wp:wrapPolygon edited="0">
                <wp:start x="-318" y="-1532"/>
                <wp:lineTo x="-318" y="21753"/>
                <wp:lineTo x="21918" y="21753"/>
                <wp:lineTo x="22235" y="18996"/>
                <wp:lineTo x="22235" y="-1532"/>
                <wp:lineTo x="-318" y="-1532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1638"/>
        <w:gridCol w:w="720"/>
        <w:gridCol w:w="703"/>
        <w:gridCol w:w="861"/>
        <w:gridCol w:w="1160"/>
        <w:gridCol w:w="1084"/>
      </w:tblGrid>
      <w:tr w:rsidR="003463EC" w:rsidRPr="007E2F4D" w:rsidTr="0057640D">
        <w:trPr>
          <w:trHeight w:val="237"/>
        </w:trPr>
        <w:tc>
          <w:tcPr>
            <w:tcW w:w="1328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3463EC" w:rsidRPr="007E2F4D" w:rsidRDefault="003463EC" w:rsidP="00040923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3463EC" w:rsidRPr="007E2F4D" w:rsidRDefault="003463EC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570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3463EC" w:rsidRPr="007E2F4D" w:rsidRDefault="003463EC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698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3463EC" w:rsidRPr="007E2F4D" w:rsidRDefault="003463EC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941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3463EC" w:rsidRPr="007E2F4D" w:rsidRDefault="003463EC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879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3463EC" w:rsidRPr="007E2F4D" w:rsidRDefault="003463EC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925DE7" w:rsidRPr="007E2F4D" w:rsidTr="0057640D">
        <w:trPr>
          <w:trHeight w:val="243"/>
        </w:trPr>
        <w:tc>
          <w:tcPr>
            <w:tcW w:w="1328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925DE7" w:rsidRPr="007E2F4D" w:rsidRDefault="00925DE7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57640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925DE7" w:rsidRPr="00D62093" w:rsidRDefault="00925DE7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62093">
              <w:rPr>
                <w:rFonts w:asciiTheme="minorHAnsi" w:hAnsiTheme="minorHAnsi" w:cstheme="minorHAnsi"/>
                <w:sz w:val="18"/>
                <w:szCs w:val="20"/>
              </w:rPr>
              <w:t>37%</w:t>
            </w:r>
          </w:p>
        </w:tc>
        <w:tc>
          <w:tcPr>
            <w:tcW w:w="57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925DE7" w:rsidRPr="00D62093" w:rsidRDefault="00925DE7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62093">
              <w:rPr>
                <w:rFonts w:asciiTheme="minorHAnsi" w:hAnsiTheme="minorHAnsi" w:cstheme="minorHAnsi"/>
                <w:sz w:val="18"/>
                <w:szCs w:val="20"/>
              </w:rPr>
              <w:t>45%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925DE7" w:rsidRPr="00D62093" w:rsidRDefault="00925DE7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62093">
              <w:rPr>
                <w:rFonts w:asciiTheme="minorHAnsi" w:hAnsiTheme="minorHAnsi" w:cstheme="minorHAnsi"/>
                <w:sz w:val="18"/>
                <w:szCs w:val="20"/>
              </w:rPr>
              <w:t>16%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925DE7" w:rsidRPr="00D62093" w:rsidRDefault="00925DE7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62093">
              <w:rPr>
                <w:rFonts w:asciiTheme="minorHAnsi" w:hAnsiTheme="minorHAnsi" w:cstheme="minorHAnsi"/>
                <w:sz w:val="18"/>
                <w:szCs w:val="20"/>
              </w:rPr>
              <w:t>28%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925DE7" w:rsidRPr="00D62093" w:rsidRDefault="00925DE7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62093">
              <w:rPr>
                <w:rFonts w:asciiTheme="minorHAnsi" w:hAnsiTheme="minorHAnsi" w:cstheme="minorHAnsi"/>
                <w:sz w:val="18"/>
                <w:szCs w:val="20"/>
              </w:rPr>
              <w:t>26%</w:t>
            </w:r>
          </w:p>
        </w:tc>
      </w:tr>
      <w:tr w:rsidR="00925DE7" w:rsidRPr="007E2F4D" w:rsidTr="0057640D">
        <w:trPr>
          <w:trHeight w:val="153"/>
        </w:trPr>
        <w:tc>
          <w:tcPr>
            <w:tcW w:w="1328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925DE7" w:rsidRPr="007E2F4D" w:rsidRDefault="00925DE7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57640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925DE7" w:rsidRPr="00D62093" w:rsidRDefault="00925DE7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D6209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28%</w:t>
            </w:r>
          </w:p>
        </w:tc>
        <w:tc>
          <w:tcPr>
            <w:tcW w:w="57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925DE7" w:rsidRPr="00D62093" w:rsidRDefault="00925DE7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D6209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35%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925DE7" w:rsidRPr="00D62093" w:rsidRDefault="00925DE7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D6209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9%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925DE7" w:rsidRPr="00D62093" w:rsidRDefault="00925DE7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D6209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21%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925DE7" w:rsidRPr="00D62093" w:rsidRDefault="00925DE7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62093">
              <w:rPr>
                <w:rFonts w:asciiTheme="minorHAnsi" w:hAnsiTheme="minorHAnsi" w:cstheme="minorHAnsi"/>
                <w:sz w:val="18"/>
                <w:szCs w:val="20"/>
              </w:rPr>
              <w:t>18%</w:t>
            </w:r>
          </w:p>
        </w:tc>
      </w:tr>
      <w:tr w:rsidR="003463EC" w:rsidRPr="007E2F4D" w:rsidTr="0057640D">
        <w:trPr>
          <w:trHeight w:val="135"/>
        </w:trPr>
        <w:tc>
          <w:tcPr>
            <w:tcW w:w="1328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3463EC" w:rsidRPr="007E2F4D" w:rsidRDefault="003463EC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57640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463EC" w:rsidRPr="00D62093" w:rsidRDefault="003463EC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62093"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 w:rsidR="00925DE7" w:rsidRPr="00D62093"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Pr="00D62093">
              <w:rPr>
                <w:rFonts w:asciiTheme="minorHAnsi" w:hAnsiTheme="minorHAnsi" w:cstheme="minorHAnsi"/>
                <w:sz w:val="18"/>
                <w:szCs w:val="20"/>
              </w:rPr>
              <w:t>%</w:t>
            </w:r>
          </w:p>
        </w:tc>
        <w:tc>
          <w:tcPr>
            <w:tcW w:w="57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463EC" w:rsidRPr="00D62093" w:rsidRDefault="003463EC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62093"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 w:rsidR="00D62093" w:rsidRPr="00D62093">
              <w:rPr>
                <w:rFonts w:asciiTheme="minorHAnsi" w:hAnsiTheme="minorHAnsi" w:cstheme="minorHAnsi"/>
                <w:sz w:val="18"/>
                <w:szCs w:val="20"/>
              </w:rPr>
              <w:t>3</w:t>
            </w:r>
            <w:r w:rsidRPr="00D62093">
              <w:rPr>
                <w:rFonts w:asciiTheme="minorHAnsi" w:hAnsiTheme="minorHAnsi" w:cstheme="minorHAnsi"/>
                <w:sz w:val="18"/>
                <w:szCs w:val="20"/>
              </w:rPr>
              <w:t>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463EC" w:rsidRPr="00D62093" w:rsidRDefault="00D62093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62093">
              <w:rPr>
                <w:rFonts w:asciiTheme="minorHAnsi" w:hAnsiTheme="minorHAnsi" w:cstheme="minorHAnsi"/>
                <w:sz w:val="18"/>
                <w:szCs w:val="20"/>
              </w:rPr>
              <w:t>60</w:t>
            </w:r>
            <w:r w:rsidR="003463EC" w:rsidRPr="00D62093">
              <w:rPr>
                <w:rFonts w:asciiTheme="minorHAnsi" w:hAnsiTheme="minorHAnsi" w:cstheme="minorHAnsi"/>
                <w:sz w:val="18"/>
                <w:szCs w:val="20"/>
              </w:rPr>
              <w:t>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463EC" w:rsidRPr="00D62093" w:rsidRDefault="003463EC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62093">
              <w:rPr>
                <w:rFonts w:asciiTheme="minorHAnsi" w:hAnsiTheme="minorHAnsi" w:cstheme="minorHAnsi"/>
                <w:sz w:val="18"/>
                <w:szCs w:val="20"/>
              </w:rPr>
              <w:t>6</w:t>
            </w:r>
            <w:r w:rsidR="00D62093" w:rsidRPr="00D62093">
              <w:rPr>
                <w:rFonts w:asciiTheme="minorHAnsi" w:hAnsiTheme="minorHAnsi" w:cstheme="minorHAnsi"/>
                <w:sz w:val="18"/>
                <w:szCs w:val="20"/>
              </w:rPr>
              <w:t>5</w:t>
            </w:r>
            <w:r w:rsidRPr="00D62093">
              <w:rPr>
                <w:rFonts w:asciiTheme="minorHAnsi" w:hAnsiTheme="minorHAnsi" w:cstheme="minorHAnsi"/>
                <w:sz w:val="18"/>
                <w:szCs w:val="20"/>
              </w:rPr>
              <w:t>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3463EC" w:rsidRPr="00D62093" w:rsidRDefault="003463EC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62093">
              <w:rPr>
                <w:rFonts w:asciiTheme="minorHAnsi" w:hAnsiTheme="minorHAnsi" w:cstheme="minorHAnsi"/>
                <w:sz w:val="18"/>
                <w:szCs w:val="20"/>
              </w:rPr>
              <w:t>N/A</w:t>
            </w:r>
          </w:p>
        </w:tc>
      </w:tr>
      <w:tr w:rsidR="003463EC" w:rsidRPr="007E2F4D" w:rsidTr="0057640D">
        <w:trPr>
          <w:trHeight w:val="65"/>
        </w:trPr>
        <w:tc>
          <w:tcPr>
            <w:tcW w:w="1328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3463EC" w:rsidRPr="007E2F4D" w:rsidRDefault="003463EC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57640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3463EC" w:rsidRPr="00D62093" w:rsidRDefault="003463EC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62093">
              <w:rPr>
                <w:rFonts w:asciiTheme="minorHAnsi" w:hAnsiTheme="minorHAnsi" w:cstheme="minorHAnsi"/>
                <w:sz w:val="18"/>
                <w:szCs w:val="20"/>
              </w:rPr>
              <w:t>43%</w:t>
            </w:r>
          </w:p>
        </w:tc>
        <w:tc>
          <w:tcPr>
            <w:tcW w:w="570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3463EC" w:rsidRPr="00D62093" w:rsidRDefault="00D62093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62093">
              <w:rPr>
                <w:rFonts w:asciiTheme="minorHAnsi" w:hAnsiTheme="minorHAnsi" w:cstheme="minorHAnsi"/>
                <w:sz w:val="18"/>
                <w:szCs w:val="20"/>
              </w:rPr>
              <w:t>46</w:t>
            </w:r>
            <w:r w:rsidR="003463EC" w:rsidRPr="00D62093">
              <w:rPr>
                <w:rFonts w:asciiTheme="minorHAnsi" w:hAnsiTheme="minorHAnsi" w:cstheme="minorHAnsi"/>
                <w:sz w:val="18"/>
                <w:szCs w:val="20"/>
              </w:rPr>
              <w:t>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3463EC" w:rsidRPr="00D62093" w:rsidRDefault="00D62093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62093">
              <w:rPr>
                <w:rFonts w:asciiTheme="minorHAnsi" w:hAnsiTheme="minorHAnsi" w:cstheme="minorHAnsi"/>
                <w:sz w:val="18"/>
                <w:szCs w:val="20"/>
              </w:rPr>
              <w:t>30</w:t>
            </w:r>
            <w:r w:rsidR="003463EC" w:rsidRPr="00D62093">
              <w:rPr>
                <w:rFonts w:asciiTheme="minorHAnsi" w:hAnsiTheme="minorHAnsi" w:cstheme="minorHAnsi"/>
                <w:sz w:val="18"/>
                <w:szCs w:val="20"/>
              </w:rPr>
              <w:t>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3463EC" w:rsidRPr="00D62093" w:rsidRDefault="00D62093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62093">
              <w:rPr>
                <w:rFonts w:asciiTheme="minorHAnsi" w:hAnsiTheme="minorHAnsi" w:cstheme="minorHAnsi"/>
                <w:sz w:val="18"/>
                <w:szCs w:val="20"/>
              </w:rPr>
              <w:t>39</w:t>
            </w:r>
            <w:r w:rsidR="003463EC" w:rsidRPr="00D62093">
              <w:rPr>
                <w:rFonts w:asciiTheme="minorHAnsi" w:hAnsiTheme="minorHAnsi" w:cstheme="minorHAnsi"/>
                <w:sz w:val="18"/>
                <w:szCs w:val="20"/>
              </w:rPr>
              <w:t>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3463EC" w:rsidRPr="00D62093" w:rsidRDefault="003463EC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62093">
              <w:rPr>
                <w:rFonts w:asciiTheme="minorHAnsi" w:hAnsiTheme="minorHAnsi" w:cstheme="minorHAnsi"/>
                <w:sz w:val="18"/>
                <w:szCs w:val="20"/>
              </w:rPr>
              <w:t>N/A</w:t>
            </w:r>
          </w:p>
        </w:tc>
      </w:tr>
    </w:tbl>
    <w:p w:rsidR="003463EC" w:rsidRPr="007E2F4D" w:rsidRDefault="003463EC" w:rsidP="00040923">
      <w:pPr>
        <w:spacing w:line="240" w:lineRule="auto"/>
        <w:rPr>
          <w:rFonts w:ascii="Myriad Pro Light" w:hAnsi="Myriad Pro Light" w:cs="Arial"/>
          <w:sz w:val="21"/>
          <w:szCs w:val="21"/>
        </w:rPr>
      </w:pPr>
    </w:p>
    <w:p w:rsidR="003463EC" w:rsidRPr="007E2F4D" w:rsidRDefault="003463EC" w:rsidP="0004092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Expectations Gap</w:t>
      </w:r>
    </w:p>
    <w:p w:rsidR="003463EC" w:rsidRPr="007E2F4D" w:rsidRDefault="003463EC" w:rsidP="00040923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3463EC" w:rsidRPr="00921575" w:rsidRDefault="0057640D" w:rsidP="0004092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4A5A92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9264" behindDoc="0" locked="0" layoutInCell="1" allowOverlap="1" wp14:anchorId="4F64E821" wp14:editId="6D2A13FA">
            <wp:simplePos x="0" y="0"/>
            <wp:positionH relativeFrom="margin">
              <wp:posOffset>3674745</wp:posOffset>
            </wp:positionH>
            <wp:positionV relativeFrom="margin">
              <wp:posOffset>6111875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3EC" w:rsidRPr="00921575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3463EC" w:rsidRPr="007E2F4D" w:rsidRDefault="003463EC" w:rsidP="0004092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463EC" w:rsidRPr="007E2F4D" w:rsidRDefault="003463EC" w:rsidP="00040923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72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>Arkansas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 students in two-year colleges and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39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bCs/>
          <w:sz w:val="20"/>
          <w:szCs w:val="20"/>
        </w:rPr>
        <w:t>of students in four-year colleges require remediation.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3463EC" w:rsidRPr="007E2F4D" w:rsidRDefault="003463EC" w:rsidP="00040923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4A5A92">
        <w:rPr>
          <w:rFonts w:asciiTheme="minorHAnsi" w:hAnsiTheme="minorHAnsi" w:cstheme="minorHAnsi"/>
          <w:noProof/>
          <w:sz w:val="18"/>
        </w:rPr>
        <w:t>Less</w:t>
      </w:r>
      <w:r w:rsidRPr="004A5A9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than </w:t>
      </w:r>
      <w:r>
        <w:rPr>
          <w:rFonts w:asciiTheme="minorHAnsi" w:hAnsiTheme="minorHAnsi" w:cstheme="minorHAnsi"/>
          <w:bCs/>
          <w:sz w:val="20"/>
          <w:szCs w:val="20"/>
        </w:rPr>
        <w:t>half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 (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43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) of students who enter public colleges in </w:t>
      </w:r>
      <w:r w:rsidR="00D62093">
        <w:rPr>
          <w:rFonts w:asciiTheme="minorHAnsi" w:hAnsiTheme="minorHAnsi" w:cstheme="minorHAnsi"/>
          <w:bCs/>
          <w:sz w:val="20"/>
          <w:szCs w:val="20"/>
        </w:rPr>
        <w:t>Arkansas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 earn their degrees.</w:t>
      </w:r>
    </w:p>
    <w:p w:rsidR="003463EC" w:rsidRPr="007E2F4D" w:rsidRDefault="003463EC" w:rsidP="00040923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 w:rsidR="008800A4">
        <w:rPr>
          <w:rFonts w:asciiTheme="minorHAnsi" w:hAnsiTheme="minorHAnsi" w:cstheme="minorHAnsi"/>
          <w:sz w:val="20"/>
          <w:szCs w:val="20"/>
        </w:rPr>
        <w:t>)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3463EC" w:rsidRPr="007E2F4D" w:rsidRDefault="003463EC" w:rsidP="00040923">
      <w:pPr>
        <w:pStyle w:val="ListParagraph"/>
        <w:numPr>
          <w:ilvl w:val="0"/>
          <w:numId w:val="4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57640D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7E2F4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3463EC" w:rsidRPr="007E2F4D" w:rsidRDefault="003463EC" w:rsidP="00040923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463EC" w:rsidRDefault="003463EC" w:rsidP="00040923">
      <w:pPr>
        <w:shd w:val="clear" w:color="auto" w:fill="FFFFFF" w:themeFill="background1"/>
        <w:spacing w:line="240" w:lineRule="auto"/>
        <w:rPr>
          <w:rFonts w:asciiTheme="minorHAnsi" w:hAnsi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>All too often, students regret not working har</w:t>
      </w:r>
      <w:r>
        <w:rPr>
          <w:rFonts w:asciiTheme="minorHAnsi" w:hAnsiTheme="minorHAnsi" w:cstheme="minorHAnsi"/>
          <w:sz w:val="20"/>
          <w:szCs w:val="20"/>
        </w:rPr>
        <w:t>der once they leave high school.</w:t>
      </w:r>
      <w:r w:rsidRPr="009541DC">
        <w:rPr>
          <w:rStyle w:val="EndnoteReference"/>
          <w:rFonts w:asciiTheme="minorHAnsi" w:hAnsiTheme="minorHAnsi"/>
          <w:sz w:val="20"/>
          <w:szCs w:val="20"/>
        </w:rPr>
        <w:t xml:space="preserve"> </w:t>
      </w:r>
      <w:r>
        <w:rPr>
          <w:rStyle w:val="EndnoteReference"/>
          <w:rFonts w:asciiTheme="minorHAnsi" w:hAnsiTheme="minorHAnsi"/>
          <w:sz w:val="20"/>
          <w:szCs w:val="20"/>
        </w:rPr>
        <w:endnoteReference w:id="11"/>
      </w:r>
    </w:p>
    <w:p w:rsidR="00BB6D83" w:rsidRDefault="00BB6D83" w:rsidP="00040923">
      <w:pPr>
        <w:shd w:val="clear" w:color="auto" w:fill="FFFFFF" w:themeFill="background1"/>
        <w:spacing w:line="240" w:lineRule="auto"/>
        <w:rPr>
          <w:rFonts w:asciiTheme="minorHAnsi" w:hAnsiTheme="minorHAnsi"/>
          <w:sz w:val="20"/>
          <w:szCs w:val="20"/>
        </w:rPr>
      </w:pPr>
    </w:p>
    <w:p w:rsidR="00BB6D83" w:rsidRPr="00A83C3D" w:rsidRDefault="00BB6D83" w:rsidP="00040923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BB6D83" w:rsidRPr="00A83C3D" w:rsidSect="009A1500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3463EC" w:rsidRDefault="003463EC" w:rsidP="0004092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3463EC" w:rsidRPr="007E2F4D" w:rsidRDefault="003463EC" w:rsidP="0004092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>
        <w:rPr>
          <w:rFonts w:ascii="Myriad Pro Light" w:hAnsi="Myriad Pro Light" w:cs="Arial"/>
          <w:b/>
          <w:i/>
          <w:color w:val="0091B2"/>
          <w:szCs w:val="20"/>
        </w:rPr>
        <w:t>T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>he College- and Career-Ready Agenda</w:t>
      </w:r>
    </w:p>
    <w:p w:rsidR="003463EC" w:rsidRPr="003605E4" w:rsidRDefault="003463EC" w:rsidP="00040923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605E4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3463EC" w:rsidRPr="003605E4" w:rsidRDefault="003463EC" w:rsidP="00040923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3463EC" w:rsidRPr="003605E4" w:rsidRDefault="003463EC" w:rsidP="00040923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Arkansas</w:t>
      </w:r>
      <w:r w:rsidRPr="003605E4">
        <w:rPr>
          <w:rFonts w:asciiTheme="minorHAnsi" w:hAnsiTheme="minorHAnsi" w:cstheme="minorHAnsi"/>
          <w:bCs/>
          <w:sz w:val="20"/>
          <w:szCs w:val="20"/>
        </w:rPr>
        <w:t xml:space="preserve"> is among the states that have made college and career readiness a priority for all students.</w:t>
      </w:r>
      <w:r w:rsidRPr="003605E4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3463EC" w:rsidRPr="00040923" w:rsidRDefault="003463EC" w:rsidP="00040923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3A2AE3" w:rsidRDefault="009A7E2B" w:rsidP="00040923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040923">
        <w:rPr>
          <w:rFonts w:asciiTheme="minorHAnsi" w:hAnsiTheme="minorHAnsi" w:cstheme="minorHAnsi"/>
          <w:sz w:val="20"/>
          <w:szCs w:val="20"/>
        </w:rPr>
        <w:t>In 2006, Arkansas adopted academic standards aligned with college- and career-ready expectations. In July</w:t>
      </w:r>
      <w:r w:rsidR="003463EC" w:rsidRPr="00040923">
        <w:rPr>
          <w:rFonts w:asciiTheme="minorHAnsi" w:hAnsiTheme="minorHAnsi" w:cstheme="minorHAnsi"/>
          <w:sz w:val="20"/>
          <w:szCs w:val="20"/>
        </w:rPr>
        <w:t xml:space="preserve"> 2010 </w:t>
      </w:r>
      <w:r w:rsidRPr="00040923">
        <w:rPr>
          <w:rFonts w:asciiTheme="minorHAnsi" w:hAnsiTheme="minorHAnsi" w:cstheme="minorHAnsi"/>
          <w:sz w:val="20"/>
          <w:szCs w:val="20"/>
        </w:rPr>
        <w:t>Arkansas</w:t>
      </w:r>
      <w:r w:rsidR="003463EC" w:rsidRPr="00040923">
        <w:rPr>
          <w:rFonts w:asciiTheme="minorHAnsi" w:hAnsiTheme="minorHAnsi" w:cstheme="minorHAnsi"/>
          <w:sz w:val="20"/>
          <w:szCs w:val="20"/>
        </w:rPr>
        <w:t xml:space="preserve"> adopted the Common Core State Standards.</w:t>
      </w:r>
      <w:r w:rsidR="003A2AE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463EC" w:rsidRPr="00040923" w:rsidRDefault="003A2AE3" w:rsidP="00040923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Arkansas is a Lead State Partner in the development of the Next Generation Science Standards.</w:t>
      </w:r>
    </w:p>
    <w:p w:rsidR="009A7E2B" w:rsidRPr="00040923" w:rsidRDefault="009A7E2B" w:rsidP="00040923">
      <w:pPr>
        <w:pStyle w:val="ListParagraph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040923">
        <w:rPr>
          <w:rFonts w:asciiTheme="minorHAnsi" w:hAnsiTheme="minorHAnsi" w:cstheme="minorHAnsi"/>
          <w:sz w:val="20"/>
          <w:szCs w:val="20"/>
        </w:rPr>
        <w:t>For the class of 2010 and all subsequent classes, students in Arkansas were required to meet college- and career-ready expectations to graduate.</w:t>
      </w:r>
    </w:p>
    <w:p w:rsidR="003463EC" w:rsidRPr="003605E4" w:rsidRDefault="003463EC" w:rsidP="00040923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Arkansas</w:t>
      </w:r>
      <w:r w:rsidRPr="003605E4">
        <w:rPr>
          <w:rFonts w:asciiTheme="minorHAnsi" w:hAnsiTheme="minorHAnsi" w:cstheme="minorHAnsi"/>
          <w:i/>
          <w:sz w:val="20"/>
          <w:szCs w:val="20"/>
        </w:rPr>
        <w:t xml:space="preserve"> is one of only 2</w:t>
      </w:r>
      <w:r w:rsidR="006F23B2">
        <w:rPr>
          <w:rFonts w:asciiTheme="minorHAnsi" w:hAnsiTheme="minorHAnsi" w:cstheme="minorHAnsi"/>
          <w:i/>
          <w:sz w:val="20"/>
          <w:szCs w:val="20"/>
        </w:rPr>
        <w:t>4</w:t>
      </w:r>
      <w:r w:rsidRPr="003605E4">
        <w:rPr>
          <w:rFonts w:asciiTheme="minorHAnsi" w:hAnsiTheme="minorHAnsi" w:cstheme="minorHAnsi"/>
          <w:i/>
          <w:sz w:val="20"/>
          <w:szCs w:val="20"/>
        </w:rPr>
        <w:t xml:space="preserve"> states (including DC) with requirements at this level</w:t>
      </w:r>
      <w:r w:rsidR="00040923">
        <w:rPr>
          <w:rFonts w:asciiTheme="minorHAnsi" w:hAnsiTheme="minorHAnsi" w:cstheme="minorHAnsi"/>
          <w:i/>
          <w:sz w:val="20"/>
          <w:szCs w:val="20"/>
        </w:rPr>
        <w:t>.</w:t>
      </w:r>
    </w:p>
    <w:p w:rsidR="003463EC" w:rsidRDefault="003463EC" w:rsidP="00040923">
      <w:pPr>
        <w:pStyle w:val="ListParagraph"/>
        <w:spacing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</w:p>
    <w:p w:rsidR="00054B0D" w:rsidRDefault="003463EC" w:rsidP="00054B0D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054B0D">
        <w:rPr>
          <w:rFonts w:asciiTheme="minorHAnsi" w:hAnsiTheme="minorHAnsi" w:cstheme="minorHAnsi"/>
          <w:sz w:val="20"/>
          <w:szCs w:val="20"/>
        </w:rPr>
        <w:t xml:space="preserve">Arkansas is a Governing State in the Partnership for Assessment of Readiness for College and Careers (PARCC), a consortium of states working to develop a common assessment system using Race to the Top Common Assessment funds. </w:t>
      </w:r>
    </w:p>
    <w:p w:rsidR="00054B0D" w:rsidRPr="00054B0D" w:rsidRDefault="00054B0D" w:rsidP="00054B0D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Arkansas</w:t>
      </w:r>
      <w:r w:rsidRPr="00054B0D">
        <w:rPr>
          <w:rFonts w:asciiTheme="minorHAnsi" w:hAnsiTheme="minorHAnsi" w:cstheme="minorHAnsi"/>
          <w:sz w:val="20"/>
          <w:szCs w:val="20"/>
        </w:rPr>
        <w:t xml:space="preserve"> has met </w:t>
      </w:r>
      <w:r>
        <w:rPr>
          <w:rFonts w:asciiTheme="minorHAnsi" w:hAnsiTheme="minorHAnsi" w:cstheme="minorHAnsi"/>
          <w:sz w:val="20"/>
          <w:szCs w:val="20"/>
        </w:rPr>
        <w:t>nine</w:t>
      </w:r>
      <w:r w:rsidRPr="00054B0D">
        <w:rPr>
          <w:rFonts w:asciiTheme="minorHAnsi" w:hAnsiTheme="minorHAnsi" w:cstheme="minorHAnsi"/>
          <w:sz w:val="20"/>
          <w:szCs w:val="20"/>
        </w:rPr>
        <w:t xml:space="preserve"> of the ten State Actions identified by the Data Quality Campaign, providing a foundation for strong and sound student-level data collection and use.</w:t>
      </w:r>
    </w:p>
    <w:p w:rsidR="009A7E2B" w:rsidRPr="009A7E2B" w:rsidRDefault="009A7E2B" w:rsidP="00040923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A7E2B">
        <w:rPr>
          <w:rFonts w:asciiTheme="minorHAnsi" w:hAnsiTheme="minorHAnsi" w:cstheme="minorHAnsi"/>
          <w:i/>
          <w:sz w:val="20"/>
          <w:szCs w:val="20"/>
        </w:rPr>
        <w:t xml:space="preserve">Arkansas </w:t>
      </w:r>
      <w:r>
        <w:rPr>
          <w:rFonts w:asciiTheme="minorHAnsi" w:hAnsiTheme="minorHAnsi" w:cstheme="minorHAnsi"/>
          <w:i/>
          <w:sz w:val="20"/>
          <w:szCs w:val="20"/>
        </w:rPr>
        <w:t xml:space="preserve">is one of only </w:t>
      </w:r>
      <w:r w:rsidR="007B6AC5">
        <w:rPr>
          <w:rFonts w:asciiTheme="minorHAnsi" w:hAnsiTheme="minorHAnsi" w:cstheme="minorHAnsi"/>
          <w:i/>
          <w:sz w:val="20"/>
          <w:szCs w:val="20"/>
        </w:rPr>
        <w:t>2</w:t>
      </w:r>
      <w:r w:rsidR="00EA39B5">
        <w:rPr>
          <w:rFonts w:asciiTheme="minorHAnsi" w:hAnsiTheme="minorHAnsi" w:cstheme="minorHAnsi"/>
          <w:i/>
          <w:sz w:val="20"/>
          <w:szCs w:val="20"/>
        </w:rPr>
        <w:t>6</w:t>
      </w:r>
      <w:r>
        <w:rPr>
          <w:rFonts w:asciiTheme="minorHAnsi" w:hAnsiTheme="minorHAnsi" w:cstheme="minorHAnsi"/>
          <w:i/>
          <w:sz w:val="20"/>
          <w:szCs w:val="20"/>
        </w:rPr>
        <w:t xml:space="preserve"> states with a</w:t>
      </w:r>
      <w:r w:rsidR="00040923">
        <w:rPr>
          <w:rFonts w:asciiTheme="minorHAnsi" w:hAnsiTheme="minorHAnsi" w:cstheme="minorHAnsi"/>
          <w:i/>
          <w:sz w:val="20"/>
          <w:szCs w:val="20"/>
        </w:rPr>
        <w:t xml:space="preserve"> longitudinal</w:t>
      </w:r>
      <w:r>
        <w:rPr>
          <w:rFonts w:asciiTheme="minorHAnsi" w:hAnsiTheme="minorHAnsi" w:cstheme="minorHAnsi"/>
          <w:i/>
          <w:sz w:val="20"/>
          <w:szCs w:val="20"/>
        </w:rPr>
        <w:t xml:space="preserve"> P-20 data system that regularly matches student-level K-12 and postsecondary data.</w:t>
      </w:r>
    </w:p>
    <w:p w:rsidR="009A7E2B" w:rsidRPr="009A7E2B" w:rsidRDefault="009A7E2B" w:rsidP="00040923">
      <w:pPr>
        <w:spacing w:line="240" w:lineRule="auto"/>
        <w:rPr>
          <w:rFonts w:ascii="Arial" w:hAnsi="Arial" w:cs="Arial"/>
          <w:sz w:val="20"/>
          <w:szCs w:val="20"/>
        </w:rPr>
      </w:pPr>
    </w:p>
    <w:p w:rsidR="003463EC" w:rsidRPr="009A7E2B" w:rsidRDefault="009A7E2B" w:rsidP="0004092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A7E2B">
        <w:rPr>
          <w:rFonts w:asciiTheme="minorHAnsi" w:hAnsiTheme="minorHAnsi" w:cstheme="minorHAnsi"/>
          <w:sz w:val="20"/>
          <w:szCs w:val="20"/>
        </w:rPr>
        <w:t xml:space="preserve">Arkansas tracks all </w:t>
      </w:r>
      <w:r w:rsidR="007B6AC5">
        <w:rPr>
          <w:rFonts w:asciiTheme="minorHAnsi" w:hAnsiTheme="minorHAnsi" w:cstheme="minorHAnsi"/>
          <w:sz w:val="20"/>
          <w:szCs w:val="20"/>
        </w:rPr>
        <w:t>only one</w:t>
      </w:r>
      <w:r w:rsidRPr="009A7E2B">
        <w:rPr>
          <w:rFonts w:asciiTheme="minorHAnsi" w:hAnsiTheme="minorHAnsi" w:cstheme="minorHAnsi"/>
          <w:sz w:val="20"/>
          <w:szCs w:val="20"/>
        </w:rPr>
        <w:t xml:space="preserve"> indicator o</w:t>
      </w:r>
      <w:r w:rsidR="007B6AC5">
        <w:rPr>
          <w:rFonts w:asciiTheme="minorHAnsi" w:hAnsiTheme="minorHAnsi" w:cstheme="minorHAnsi"/>
          <w:sz w:val="20"/>
          <w:szCs w:val="20"/>
        </w:rPr>
        <w:t xml:space="preserve">f college and career readiness and </w:t>
      </w:r>
      <w:r w:rsidRPr="009A7E2B">
        <w:rPr>
          <w:rFonts w:asciiTheme="minorHAnsi" w:hAnsiTheme="minorHAnsi" w:cstheme="minorHAnsi"/>
          <w:sz w:val="20"/>
          <w:szCs w:val="20"/>
        </w:rPr>
        <w:t xml:space="preserve">will need to expand its use of indicators to get a more complete picture of how their students are faring in K-12 and beyond. </w:t>
      </w:r>
      <w:r w:rsidR="003463EC" w:rsidRPr="009A7E2B">
        <w:rPr>
          <w:rFonts w:asciiTheme="minorHAnsi" w:hAnsiTheme="minorHAnsi" w:cstheme="minorHAnsi"/>
          <w:sz w:val="20"/>
          <w:szCs w:val="20"/>
        </w:rPr>
        <w:br/>
      </w:r>
    </w:p>
    <w:tbl>
      <w:tblPr>
        <w:tblW w:w="505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990"/>
      </w:tblGrid>
      <w:tr w:rsidR="003463EC" w:rsidRPr="007E2F4D" w:rsidTr="003A2AE3">
        <w:trPr>
          <w:cantSplit/>
          <w:trHeight w:val="465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3463EC" w:rsidRPr="007E2F4D" w:rsidRDefault="003463EC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3463EC" w:rsidRPr="007E2F4D" w:rsidRDefault="003463EC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3463EC" w:rsidRPr="007E2F4D" w:rsidRDefault="003463EC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3463EC" w:rsidRPr="007E2F4D" w:rsidRDefault="003463EC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99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3463EC" w:rsidRPr="007E2F4D" w:rsidRDefault="003463EC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3463EC" w:rsidRPr="007E2F4D" w:rsidTr="003A2AE3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3463EC" w:rsidRPr="007E2F4D" w:rsidRDefault="003463EC" w:rsidP="0004092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463EC" w:rsidRPr="009A7E2B" w:rsidRDefault="003463EC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3463EC" w:rsidRPr="009A7E2B" w:rsidRDefault="009A7E2B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9A7E2B"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  <w:tc>
          <w:tcPr>
            <w:tcW w:w="997" w:type="dxa"/>
            <w:vAlign w:val="center"/>
          </w:tcPr>
          <w:p w:rsidR="003463EC" w:rsidRPr="009A7E2B" w:rsidRDefault="003463EC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0" w:type="dxa"/>
            <w:tcBorders>
              <w:right w:val="single" w:sz="12" w:space="0" w:color="0091B2"/>
            </w:tcBorders>
            <w:vAlign w:val="center"/>
          </w:tcPr>
          <w:p w:rsidR="003463EC" w:rsidRPr="009A7E2B" w:rsidRDefault="003463EC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3463EC" w:rsidRPr="007E2F4D" w:rsidTr="003A2AE3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3463EC" w:rsidRPr="007E2F4D" w:rsidRDefault="003463EC" w:rsidP="0004092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CCR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463EC" w:rsidRPr="009A7E2B" w:rsidRDefault="003463EC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3463EC" w:rsidRPr="009A7E2B" w:rsidRDefault="003463EC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3463EC" w:rsidRPr="009A7E2B" w:rsidRDefault="003463EC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3463EC" w:rsidRPr="009A7E2B" w:rsidRDefault="003463EC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3463EC" w:rsidRPr="007E2F4D" w:rsidTr="003A2AE3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3463EC" w:rsidRPr="007E2F4D" w:rsidRDefault="003463EC" w:rsidP="0004092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463EC" w:rsidRPr="009A7E2B" w:rsidRDefault="003463EC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3463EC" w:rsidRPr="009A7E2B" w:rsidRDefault="003463EC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3463EC" w:rsidRPr="009A7E2B" w:rsidRDefault="003463EC" w:rsidP="00040923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0" w:type="dxa"/>
            <w:tcBorders>
              <w:right w:val="single" w:sz="12" w:space="0" w:color="0091B2"/>
            </w:tcBorders>
            <w:vAlign w:val="center"/>
          </w:tcPr>
          <w:p w:rsidR="003463EC" w:rsidRPr="009A7E2B" w:rsidRDefault="003463EC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3463EC" w:rsidRPr="007E2F4D" w:rsidTr="003A2AE3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3463EC" w:rsidRPr="007E2F4D" w:rsidRDefault="003463EC" w:rsidP="0004092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3463EC" w:rsidRPr="009A7E2B" w:rsidRDefault="003463EC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3463EC" w:rsidRPr="009A7E2B" w:rsidRDefault="003463EC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3463EC" w:rsidRPr="009A7E2B" w:rsidRDefault="003463EC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3463EC" w:rsidRPr="009A7E2B" w:rsidRDefault="003463EC" w:rsidP="0004092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</w:tbl>
    <w:p w:rsidR="003463EC" w:rsidRPr="007E2F4D" w:rsidRDefault="003463EC" w:rsidP="00040923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3463EC" w:rsidRDefault="003463EC" w:rsidP="00040923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3463EC" w:rsidRDefault="003463EC" w:rsidP="00BC5648">
      <w:pPr>
        <w:spacing w:line="240" w:lineRule="auto"/>
        <w:rPr>
          <w:rFonts w:ascii="Myriad Pro Light" w:hAnsi="Myriad Pro Light" w:cs="Arial"/>
          <w:b/>
          <w:i/>
          <w:color w:val="0091B2"/>
          <w:szCs w:val="20"/>
        </w:rPr>
      </w:pPr>
    </w:p>
    <w:p w:rsidR="003463EC" w:rsidRPr="007E2F4D" w:rsidRDefault="003463EC" w:rsidP="00040923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 xml:space="preserve">How </w:t>
      </w:r>
      <w:r>
        <w:rPr>
          <w:rFonts w:ascii="Myriad Pro Light" w:hAnsi="Myriad Pro Light" w:cs="Arial"/>
          <w:b/>
          <w:i/>
          <w:color w:val="0091B2"/>
          <w:szCs w:val="20"/>
        </w:rPr>
        <w:t>Arkansas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 Can Further Advance </w:t>
      </w:r>
    </w:p>
    <w:p w:rsidR="003463EC" w:rsidRPr="007E2F4D" w:rsidRDefault="003463EC" w:rsidP="0004092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proofErr w:type="gramStart"/>
      <w:r w:rsidRPr="007E2F4D">
        <w:rPr>
          <w:rFonts w:ascii="Myriad Pro Light" w:hAnsi="Myriad Pro Light" w:cs="Arial"/>
          <w:b/>
          <w:i/>
          <w:color w:val="0091B2"/>
          <w:szCs w:val="20"/>
        </w:rPr>
        <w:t>the</w:t>
      </w:r>
      <w:proofErr w:type="gramEnd"/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 College- and Career-Ready Agenda</w:t>
      </w:r>
    </w:p>
    <w:p w:rsidR="003463EC" w:rsidRDefault="003463EC" w:rsidP="0004092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3605E4">
        <w:rPr>
          <w:rFonts w:asciiTheme="minorHAnsi" w:hAnsiTheme="minorHAnsi" w:cstheme="minorHAnsi"/>
          <w:sz w:val="20"/>
          <w:szCs w:val="20"/>
        </w:rPr>
        <w:t>…Fully realize the promise of the college- and career-ready standards by implementing them fully and successfully, taking into account the related curricular</w:t>
      </w:r>
      <w:r w:rsidR="007B6AC5">
        <w:rPr>
          <w:rFonts w:asciiTheme="minorHAnsi" w:hAnsiTheme="minorHAnsi" w:cstheme="minorHAnsi"/>
          <w:sz w:val="20"/>
          <w:szCs w:val="20"/>
        </w:rPr>
        <w:t>, professional development,</w:t>
      </w:r>
      <w:r w:rsidRPr="003605E4">
        <w:rPr>
          <w:rFonts w:asciiTheme="minorHAnsi" w:hAnsiTheme="minorHAnsi" w:cstheme="minorHAnsi"/>
          <w:sz w:val="20"/>
          <w:szCs w:val="20"/>
        </w:rPr>
        <w:t xml:space="preserve"> and policy changes.</w:t>
      </w:r>
    </w:p>
    <w:p w:rsidR="009A1500" w:rsidRDefault="009A1500" w:rsidP="009A15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…Closely monitor which students are completing the college- and career-ready curriculum, and which are opting out.</w:t>
      </w:r>
    </w:p>
    <w:p w:rsidR="003463EC" w:rsidRDefault="003463EC" w:rsidP="0004092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3605E4">
        <w:rPr>
          <w:rFonts w:asciiTheme="minorHAnsi" w:hAnsiTheme="minorHAnsi" w:cstheme="minorHAnsi"/>
          <w:sz w:val="20"/>
          <w:szCs w:val="20"/>
        </w:rPr>
        <w:t xml:space="preserve">…Remain committed to the goals of PARCC and developing </w:t>
      </w:r>
      <w:r w:rsidR="009A1500">
        <w:rPr>
          <w:rFonts w:asciiTheme="minorHAnsi" w:hAnsiTheme="minorHAnsi" w:cstheme="minorHAnsi"/>
          <w:sz w:val="20"/>
          <w:szCs w:val="20"/>
        </w:rPr>
        <w:t xml:space="preserve">and administering </w:t>
      </w:r>
      <w:r w:rsidRPr="003605E4">
        <w:rPr>
          <w:rFonts w:asciiTheme="minorHAnsi" w:hAnsiTheme="minorHAnsi" w:cstheme="minorHAnsi"/>
          <w:sz w:val="20"/>
          <w:szCs w:val="20"/>
        </w:rPr>
        <w:t>a next-generation, computer-based assessment system anchored by college- and career-ready tests in high school that will let students know if they are ready for college-level coursework and measure the full range of the Common Core State Standards</w:t>
      </w:r>
      <w:r w:rsidR="00040923">
        <w:rPr>
          <w:rFonts w:asciiTheme="minorHAnsi" w:hAnsiTheme="minorHAnsi" w:cstheme="minorHAnsi"/>
          <w:sz w:val="20"/>
          <w:szCs w:val="20"/>
        </w:rPr>
        <w:t>.</w:t>
      </w:r>
    </w:p>
    <w:p w:rsidR="003463EC" w:rsidRPr="003605E4" w:rsidRDefault="003463EC" w:rsidP="0004092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3605E4">
        <w:rPr>
          <w:rFonts w:asciiTheme="minorHAnsi" w:hAnsiTheme="minorHAnsi" w:cstheme="minorHAnsi"/>
          <w:sz w:val="20"/>
          <w:szCs w:val="20"/>
        </w:rPr>
        <w:t>…Continue to make progress on the state’s data collection efforts, particularly around making student data available to relevant stakeholders</w:t>
      </w:r>
      <w:r w:rsidR="009A7E2B">
        <w:rPr>
          <w:rFonts w:asciiTheme="minorHAnsi" w:hAnsiTheme="minorHAnsi" w:cstheme="minorHAnsi"/>
          <w:sz w:val="20"/>
          <w:szCs w:val="20"/>
        </w:rPr>
        <w:t>.</w:t>
      </w:r>
    </w:p>
    <w:p w:rsidR="003463EC" w:rsidRPr="00DC48AC" w:rsidRDefault="003463EC" w:rsidP="0004092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Myriad Pro Light" w:hAnsi="Myriad Pro Light"/>
        </w:rPr>
      </w:pPr>
      <w:r w:rsidRPr="00B955CA">
        <w:rPr>
          <w:rFonts w:asciiTheme="minorHAnsi" w:hAnsiTheme="minorHAnsi" w:cstheme="minorHAnsi"/>
          <w:sz w:val="20"/>
          <w:szCs w:val="20"/>
        </w:rPr>
        <w:t>…Focus efforts around increasing the state’s graduation rate (and decreasing the dropout rate) through student programs and partnerships with higher education.</w:t>
      </w:r>
    </w:p>
    <w:p w:rsidR="003463EC" w:rsidRDefault="003463EC" w:rsidP="00040923">
      <w:pPr>
        <w:spacing w:line="240" w:lineRule="auto"/>
      </w:pPr>
    </w:p>
    <w:p w:rsidR="00EE4C6A" w:rsidRDefault="00EE4C6A" w:rsidP="00040923">
      <w:pPr>
        <w:spacing w:line="240" w:lineRule="auto"/>
      </w:pPr>
    </w:p>
    <w:sectPr w:rsidR="00EE4C6A" w:rsidSect="009A1500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00" w:rsidRDefault="009A1500" w:rsidP="003463EC">
      <w:pPr>
        <w:spacing w:line="240" w:lineRule="auto"/>
      </w:pPr>
      <w:r>
        <w:separator/>
      </w:r>
    </w:p>
  </w:endnote>
  <w:endnote w:type="continuationSeparator" w:id="0">
    <w:p w:rsidR="009A1500" w:rsidRDefault="009A1500" w:rsidP="003463EC">
      <w:pPr>
        <w:spacing w:line="240" w:lineRule="auto"/>
      </w:pPr>
      <w:r>
        <w:continuationSeparator/>
      </w:r>
    </w:p>
  </w:endnote>
  <w:endnote w:id="1">
    <w:p w:rsidR="009A1500" w:rsidRPr="002A3B22" w:rsidRDefault="009A1500" w:rsidP="003463EC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9A1500" w:rsidRPr="002A3B22" w:rsidRDefault="009A1500" w:rsidP="003463E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9A1500" w:rsidRPr="002A3B22" w:rsidRDefault="009A1500" w:rsidP="003463E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9A1500" w:rsidRPr="002A3B22" w:rsidRDefault="009A1500" w:rsidP="003463E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Kids Count Data Center.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9A1500" w:rsidRPr="002A3B22" w:rsidRDefault="009A1500" w:rsidP="003463E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9A1500" w:rsidRPr="002A3B22" w:rsidRDefault="009A1500" w:rsidP="003463E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Education Week (2009).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9A1500" w:rsidRPr="002A3B22" w:rsidRDefault="009A1500" w:rsidP="003463E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NCES.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9A1500" w:rsidRPr="00D45EFD" w:rsidRDefault="009A1500" w:rsidP="003463E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D45EFD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hyperlink r:id="rId6" w:history="1">
        <w:r w:rsidRPr="003463EC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www.adhe.edu/SiteCollectionDocuments/Comprehensive%20Report/14%20-%20Remed_Report-FINAL.pdf</w:t>
        </w:r>
      </w:hyperlink>
      <w:r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9">
    <w:p w:rsidR="009A1500" w:rsidRPr="002A3B22" w:rsidRDefault="009A1500" w:rsidP="003463E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Corporate Voices for Working Families &amp; Civic Enterprises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9A1500" w:rsidRPr="002A3B22" w:rsidRDefault="009A1500" w:rsidP="003463E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9A1500" w:rsidRPr="00F55A2B" w:rsidRDefault="009A1500" w:rsidP="003463E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F55A2B">
        <w:rPr>
          <w:rFonts w:asciiTheme="minorHAnsi" w:hAnsiTheme="minorHAnsi" w:cstheme="minorHAnsi"/>
          <w:sz w:val="15"/>
          <w:szCs w:val="15"/>
        </w:rPr>
        <w:t>College Board (2011).</w:t>
      </w:r>
      <w:proofErr w:type="gramEnd"/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</w:t>
      </w:r>
      <w:proofErr w:type="gramStart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>From</w:t>
      </w:r>
      <w:proofErr w:type="gramEnd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 A National Survey Among Members Of The High School Graduating Class Of 2010. </w:t>
      </w:r>
      <w:hyperlink r:id="rId8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9A1500" w:rsidRPr="002A3B22" w:rsidRDefault="009A1500" w:rsidP="003463EC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1679D5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>: 50-State Progress Report on the Alignment of High School Policies with the Demands of College and Careers.</w:t>
      </w:r>
      <w:proofErr w:type="gramEnd"/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500" w:rsidRPr="009F3886" w:rsidRDefault="009A1500" w:rsidP="009A1500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3E2236" wp14:editId="52B3283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66875" cy="1403985"/>
              <wp:effectExtent l="0" t="0" r="9525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1500" w:rsidRPr="009541DC" w:rsidRDefault="009A1500" w:rsidP="009A1500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Arkansas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31.2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" stroked="f">
              <v:textbox style="mso-fit-shape-to-text:t">
                <w:txbxContent>
                  <w:p w:rsidR="003463EC" w:rsidRPr="009541DC" w:rsidRDefault="003463EC" w:rsidP="009541DC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Arkansas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3E1B95F6" wp14:editId="4354C420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3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00" w:rsidRDefault="009A1500" w:rsidP="003463EC">
      <w:pPr>
        <w:spacing w:line="240" w:lineRule="auto"/>
      </w:pPr>
      <w:r>
        <w:separator/>
      </w:r>
    </w:p>
  </w:footnote>
  <w:footnote w:type="continuationSeparator" w:id="0">
    <w:p w:rsidR="009A1500" w:rsidRDefault="009A1500" w:rsidP="003463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500" w:rsidRPr="00B955CA" w:rsidRDefault="009A1500" w:rsidP="009A1500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Arkansas’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9A1500" w:rsidRPr="008B471F" w:rsidRDefault="009A1500" w:rsidP="009A1500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405A6"/>
    <w:multiLevelType w:val="hybridMultilevel"/>
    <w:tmpl w:val="B05436F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EC"/>
    <w:rsid w:val="00040923"/>
    <w:rsid w:val="00054B0D"/>
    <w:rsid w:val="001679D5"/>
    <w:rsid w:val="003463EC"/>
    <w:rsid w:val="003A2AE3"/>
    <w:rsid w:val="0057640D"/>
    <w:rsid w:val="006F23B2"/>
    <w:rsid w:val="007B6AC5"/>
    <w:rsid w:val="0080398A"/>
    <w:rsid w:val="008800A4"/>
    <w:rsid w:val="00925DE7"/>
    <w:rsid w:val="009A1500"/>
    <w:rsid w:val="009A7E2B"/>
    <w:rsid w:val="00BB6D83"/>
    <w:rsid w:val="00BC5648"/>
    <w:rsid w:val="00CF1C74"/>
    <w:rsid w:val="00D62093"/>
    <w:rsid w:val="00E22820"/>
    <w:rsid w:val="00EA39B5"/>
    <w:rsid w:val="00EE4C6A"/>
    <w:rsid w:val="00FC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EC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3E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3463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463E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63E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3463EC"/>
    <w:rPr>
      <w:rFonts w:cs="Times New Roman"/>
      <w:color w:val="0000FF"/>
      <w:u w:val="single"/>
    </w:rPr>
  </w:style>
  <w:style w:type="paragraph" w:customStyle="1" w:styleId="Default">
    <w:name w:val="Default"/>
    <w:rsid w:val="003463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63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3E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463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3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346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46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EC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3E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3463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463E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63E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3463EC"/>
    <w:rPr>
      <w:rFonts w:cs="Times New Roman"/>
      <w:color w:val="0000FF"/>
      <w:u w:val="single"/>
    </w:rPr>
  </w:style>
  <w:style w:type="paragraph" w:customStyle="1" w:styleId="Default">
    <w:name w:val="Default"/>
    <w:rsid w:val="003463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63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3E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463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3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346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46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www.adhe.edu/SiteCollectionDocuments/Comprehensive%20Report/14%20-%20Remed_Report-FINAL.pdf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Hispanic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0.14000000000000001</c:v>
                </c:pt>
                <c:pt idx="1">
                  <c:v>7.0000000000000007E-2</c:v>
                </c:pt>
                <c:pt idx="2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0835200"/>
        <c:axId val="90841088"/>
        <c:axId val="88010752"/>
      </c:bar3DChart>
      <c:catAx>
        <c:axId val="908352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90841088"/>
        <c:crosses val="autoZero"/>
        <c:auto val="1"/>
        <c:lblAlgn val="ctr"/>
        <c:lblOffset val="100"/>
        <c:noMultiLvlLbl val="0"/>
      </c:catAx>
      <c:valAx>
        <c:axId val="90841088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90835200"/>
        <c:crosses val="autoZero"/>
        <c:crossBetween val="between"/>
        <c:majorUnit val="3.0000000000000006E-2"/>
      </c:valAx>
      <c:serAx>
        <c:axId val="88010752"/>
        <c:scaling>
          <c:orientation val="minMax"/>
        </c:scaling>
        <c:delete val="1"/>
        <c:axPos val="b"/>
        <c:majorTickMark val="out"/>
        <c:minorTickMark val="none"/>
        <c:tickLblPos val="nextTo"/>
        <c:crossAx val="90841088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1531904"/>
        <c:axId val="91537792"/>
        <c:axId val="0"/>
      </c:bar3DChart>
      <c:catAx>
        <c:axId val="9153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1537792"/>
        <c:crosses val="autoZero"/>
        <c:auto val="1"/>
        <c:lblAlgn val="ctr"/>
        <c:lblOffset val="100"/>
        <c:noMultiLvlLbl val="0"/>
      </c:catAx>
      <c:valAx>
        <c:axId val="91537792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915319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499CD5E6</Template>
  <TotalTime>1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5</cp:revision>
  <cp:lastPrinted>2012-09-07T22:50:00Z</cp:lastPrinted>
  <dcterms:created xsi:type="dcterms:W3CDTF">2012-09-07T22:50:00Z</dcterms:created>
  <dcterms:modified xsi:type="dcterms:W3CDTF">2012-09-21T16:07:00Z</dcterms:modified>
</cp:coreProperties>
</file>