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46C" w:rsidRDefault="00BA146C" w:rsidP="00BA146C">
      <w:pPr>
        <w:pStyle w:val="Exercisehead"/>
      </w:pPr>
      <w:bookmarkStart w:id="0" w:name="_Toc223776901"/>
      <w:r w:rsidRPr="0012050E">
        <w:rPr>
          <w:caps/>
        </w:rPr>
        <w:t xml:space="preserve">Exercise </w:t>
      </w:r>
      <w:r>
        <w:t>6</w:t>
      </w:r>
      <w:r w:rsidRPr="005329C1">
        <w:t>:</w:t>
      </w:r>
      <w:r w:rsidRPr="002A4D49">
        <w:t xml:space="preserve"> Identify </w:t>
      </w:r>
      <w:r>
        <w:t>M</w:t>
      </w:r>
      <w:r w:rsidRPr="002A4D49">
        <w:t xml:space="preserve">easures of </w:t>
      </w:r>
      <w:r>
        <w:t>S</w:t>
      </w:r>
      <w:r w:rsidRPr="002A4D49">
        <w:t xml:space="preserve">cience </w:t>
      </w:r>
      <w:r>
        <w:t>P</w:t>
      </w:r>
      <w:r w:rsidRPr="002A4D49">
        <w:t>erformance</w:t>
      </w:r>
      <w:bookmarkEnd w:id="0"/>
    </w:p>
    <w:p w:rsidR="00BA146C" w:rsidRPr="003D1559" w:rsidRDefault="00BA146C" w:rsidP="00BA146C">
      <w:pPr>
        <w:pStyle w:val="MainBodyText"/>
        <w:spacing w:after="0"/>
        <w:rPr>
          <w:b/>
        </w:rPr>
      </w:pPr>
      <w:r w:rsidRPr="003D1559">
        <w:rPr>
          <w:b/>
        </w:rPr>
        <w:t>Objective(s) for participants:</w:t>
      </w:r>
    </w:p>
    <w:p w:rsidR="00BA146C" w:rsidRDefault="00BA146C" w:rsidP="00BA146C">
      <w:pPr>
        <w:pStyle w:val="01bullet"/>
      </w:pPr>
      <w:r w:rsidRPr="00E70E44">
        <w:t xml:space="preserve">Agree on a prioritized list of measures to serve as the basis for </w:t>
      </w:r>
      <w:r>
        <w:t>the</w:t>
      </w:r>
      <w:r w:rsidRPr="00E70E44">
        <w:t xml:space="preserve"> analysis of past and present performance</w:t>
      </w:r>
      <w:r>
        <w:t>.</w:t>
      </w:r>
    </w:p>
    <w:p w:rsidR="00BA146C" w:rsidRPr="003D1559" w:rsidRDefault="00BA146C" w:rsidP="00BA146C">
      <w:pPr>
        <w:pStyle w:val="MainBodyText"/>
        <w:spacing w:after="0"/>
        <w:rPr>
          <w:b/>
        </w:rPr>
      </w:pPr>
      <w:r w:rsidRPr="003D1559">
        <w:rPr>
          <w:b/>
        </w:rPr>
        <w:t>Instructions:</w:t>
      </w:r>
    </w:p>
    <w:p w:rsidR="00BA146C" w:rsidRDefault="00BA146C" w:rsidP="00BA146C">
      <w:pPr>
        <w:pStyle w:val="01bulletnospaceafter"/>
      </w:pPr>
      <w:r w:rsidRPr="00E70E44">
        <w:t xml:space="preserve">Look at </w:t>
      </w:r>
      <w:r>
        <w:t xml:space="preserve">the </w:t>
      </w:r>
      <w:r w:rsidRPr="00E70E44">
        <w:t xml:space="preserve">student outcome goals for science (from </w:t>
      </w:r>
      <w:r w:rsidRPr="00F34AD3">
        <w:t xml:space="preserve">Exercise </w:t>
      </w:r>
      <w:r>
        <w:t>4</w:t>
      </w:r>
      <w:r w:rsidRPr="00E70E44">
        <w:t xml:space="preserve"> in the previous chapter or some other source)</w:t>
      </w:r>
      <w:r>
        <w:t>.</w:t>
      </w:r>
    </w:p>
    <w:p w:rsidR="00BA146C" w:rsidRDefault="00BA146C" w:rsidP="00BA146C">
      <w:pPr>
        <w:pStyle w:val="01bulletnospaceafter"/>
      </w:pPr>
      <w:r w:rsidRPr="00E70E44">
        <w:t xml:space="preserve">Discuss and fill in the flipchart template: </w:t>
      </w:r>
      <w:r>
        <w:t>W</w:t>
      </w:r>
      <w:r w:rsidRPr="00E70E44">
        <w:t xml:space="preserve">hat are some potential measures to </w:t>
      </w:r>
      <w:r>
        <w:t>assess</w:t>
      </w:r>
      <w:r w:rsidRPr="00E70E44">
        <w:t xml:space="preserve"> these goals?</w:t>
      </w:r>
    </w:p>
    <w:p w:rsidR="00BA146C" w:rsidRDefault="00BA146C" w:rsidP="00BA146C">
      <w:pPr>
        <w:pStyle w:val="01bullet"/>
      </w:pPr>
      <w:r w:rsidRPr="00E70E44">
        <w:t>Prioritize goals and measures based on importance, availability of data and mix of outcome/input/quantitative/qualitative</w:t>
      </w:r>
      <w:r>
        <w:t>.</w:t>
      </w:r>
    </w:p>
    <w:p w:rsidR="00BA146C" w:rsidRPr="003D1559" w:rsidRDefault="00BA146C" w:rsidP="00BA146C">
      <w:pPr>
        <w:pStyle w:val="MainBodyText"/>
        <w:spacing w:after="0"/>
        <w:rPr>
          <w:b/>
        </w:rPr>
      </w:pPr>
      <w:r w:rsidRPr="003D1559">
        <w:rPr>
          <w:b/>
        </w:rPr>
        <w:t>Materials needed:</w:t>
      </w:r>
    </w:p>
    <w:p w:rsidR="00BA146C" w:rsidRDefault="00BA146C" w:rsidP="00BA146C">
      <w:pPr>
        <w:pStyle w:val="01bulletnospaceafter"/>
      </w:pPr>
      <w:r w:rsidRPr="00E70E44">
        <w:t>List of current student outcome goals for science (if available)</w:t>
      </w:r>
    </w:p>
    <w:p w:rsidR="00BA146C" w:rsidRDefault="00BA146C" w:rsidP="00BA146C">
      <w:pPr>
        <w:pStyle w:val="01bulletnospaceafter"/>
      </w:pPr>
      <w:r w:rsidRPr="00E70E44">
        <w:t>Flipcharts</w:t>
      </w:r>
    </w:p>
    <w:p w:rsidR="00BA146C" w:rsidRDefault="00BA146C" w:rsidP="00BA146C">
      <w:pPr>
        <w:pStyle w:val="01bullet"/>
      </w:pPr>
      <w:r w:rsidRPr="00E70E44">
        <w:t>Markers</w:t>
      </w:r>
    </w:p>
    <w:p w:rsidR="00BA146C" w:rsidRPr="003D1559" w:rsidRDefault="00BA146C" w:rsidP="00BA146C">
      <w:pPr>
        <w:pStyle w:val="MainBodyText"/>
        <w:spacing w:after="0"/>
        <w:rPr>
          <w:b/>
        </w:rPr>
      </w:pPr>
      <w:r w:rsidRPr="003D1559">
        <w:rPr>
          <w:b/>
        </w:rPr>
        <w:t>Exercise notes:</w:t>
      </w:r>
    </w:p>
    <w:p w:rsidR="00BA146C" w:rsidRDefault="00BA146C" w:rsidP="00BA146C">
      <w:pPr>
        <w:pStyle w:val="01bulletnospaceafter"/>
      </w:pPr>
      <w:r w:rsidRPr="00E70E44">
        <w:t xml:space="preserve">Because this exercise is meant to identify data for analysis right now, it is important to prioritize measures </w:t>
      </w:r>
      <w:r>
        <w:t>for which</w:t>
      </w:r>
      <w:r w:rsidRPr="00E70E44">
        <w:t xml:space="preserve"> the data/evidence are already available and can be collected easily</w:t>
      </w:r>
      <w:r>
        <w:t>.</w:t>
      </w:r>
    </w:p>
    <w:p w:rsidR="00BA146C" w:rsidRPr="003D1559" w:rsidRDefault="00BA146C" w:rsidP="00BA146C">
      <w:pPr>
        <w:pStyle w:val="01bullet"/>
      </w:pPr>
      <w:r w:rsidRPr="00E70E44">
        <w:t xml:space="preserve">Depending on whether there are already student outcome goals for science, you may need to spend some time identifying goals at the beginning (again, see </w:t>
      </w:r>
      <w:r w:rsidRPr="00405CF5">
        <w:t xml:space="preserve">Exercise </w:t>
      </w:r>
      <w:r>
        <w:t>4</w:t>
      </w:r>
      <w:r w:rsidRPr="00E70E44">
        <w:t xml:space="preserve"> in the previous chapter)</w:t>
      </w:r>
      <w:r>
        <w:t>.</w:t>
      </w:r>
    </w:p>
    <w:p w:rsidR="00BA146C" w:rsidRPr="003D1559" w:rsidRDefault="00BA146C" w:rsidP="00BA146C">
      <w:pPr>
        <w:pStyle w:val="MainBodyText"/>
        <w:rPr>
          <w:b/>
        </w:rPr>
      </w:pPr>
      <w:r w:rsidRPr="003D1559">
        <w:rPr>
          <w:b/>
        </w:rPr>
        <w:t xml:space="preserve">Template for Exercise </w:t>
      </w:r>
      <w:r>
        <w:rPr>
          <w:b/>
        </w:rPr>
        <w:t>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1350"/>
        <w:gridCol w:w="3330"/>
        <w:gridCol w:w="3708"/>
      </w:tblGrid>
      <w:tr w:rsidR="00BA146C" w:rsidRPr="00383325" w:rsidTr="00B66EF8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BA146C" w:rsidRPr="00383325" w:rsidRDefault="00BA146C" w:rsidP="00B66EF8">
            <w:pPr>
              <w:pStyle w:val="Table-MainBodyText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146C" w:rsidRDefault="00BA146C" w:rsidP="00B66EF8">
            <w:pPr>
              <w:pStyle w:val="Table-MainBodyText"/>
            </w:pPr>
          </w:p>
        </w:tc>
        <w:tc>
          <w:tcPr>
            <w:tcW w:w="7038" w:type="dxa"/>
            <w:gridSpan w:val="2"/>
            <w:tcBorders>
              <w:left w:val="single" w:sz="4" w:space="0" w:color="auto"/>
              <w:bottom w:val="single" w:sz="4" w:space="0" w:color="FFFFFF" w:themeColor="background1"/>
            </w:tcBorders>
            <w:shd w:val="clear" w:color="auto" w:fill="0091B2"/>
            <w:vAlign w:val="center"/>
          </w:tcPr>
          <w:p w:rsidR="00BA146C" w:rsidRPr="003D1559" w:rsidRDefault="00BA146C" w:rsidP="00B66EF8">
            <w:pPr>
              <w:pStyle w:val="Table-MainBodyText"/>
              <w:spacing w:before="60" w:after="60"/>
              <w:rPr>
                <w:b/>
                <w:color w:val="FFFFFF" w:themeColor="background1"/>
              </w:rPr>
            </w:pPr>
            <w:r w:rsidRPr="003D1559">
              <w:rPr>
                <w:b/>
                <w:color w:val="FFFFFF" w:themeColor="background1"/>
              </w:rPr>
              <w:t>What Is Being Measured</w:t>
            </w:r>
          </w:p>
        </w:tc>
      </w:tr>
      <w:tr w:rsidR="00BA146C" w:rsidRPr="00383325" w:rsidTr="00B66EF8"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146C" w:rsidRPr="00383325" w:rsidRDefault="00BA146C" w:rsidP="00B66EF8">
            <w:pPr>
              <w:pStyle w:val="Table-MainBodyText"/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146C" w:rsidRDefault="00BA146C" w:rsidP="00B66EF8">
            <w:pPr>
              <w:pStyle w:val="Table-MainBodyText"/>
            </w:pPr>
          </w:p>
        </w:tc>
        <w:tc>
          <w:tcPr>
            <w:tcW w:w="3330" w:type="dxa"/>
            <w:tcBorders>
              <w:top w:val="single" w:sz="4" w:space="0" w:color="FFFFFF" w:themeColor="background1"/>
              <w:left w:val="single" w:sz="4" w:space="0" w:color="auto"/>
              <w:right w:val="single" w:sz="4" w:space="0" w:color="FFFFFF" w:themeColor="background1"/>
            </w:tcBorders>
            <w:shd w:val="clear" w:color="auto" w:fill="0091B2"/>
          </w:tcPr>
          <w:p w:rsidR="00BA146C" w:rsidRPr="003D1559" w:rsidRDefault="00BA146C" w:rsidP="00B66EF8">
            <w:pPr>
              <w:pStyle w:val="Table-MainBodyText"/>
              <w:spacing w:before="60" w:after="60"/>
              <w:rPr>
                <w:b/>
                <w:color w:val="FFFFFF" w:themeColor="background1"/>
              </w:rPr>
            </w:pPr>
            <w:r w:rsidRPr="003D1559">
              <w:rPr>
                <w:b/>
                <w:color w:val="FFFFFF" w:themeColor="background1"/>
              </w:rPr>
              <w:t>Outcomes</w:t>
            </w:r>
          </w:p>
        </w:tc>
        <w:tc>
          <w:tcPr>
            <w:tcW w:w="3708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0091B2"/>
          </w:tcPr>
          <w:p w:rsidR="00BA146C" w:rsidRPr="003D1559" w:rsidRDefault="00BA146C" w:rsidP="00B66EF8">
            <w:pPr>
              <w:pStyle w:val="Table-MainBodyText"/>
              <w:spacing w:before="60" w:after="60"/>
              <w:rPr>
                <w:b/>
                <w:color w:val="FFFFFF" w:themeColor="background1"/>
              </w:rPr>
            </w:pPr>
            <w:r w:rsidRPr="003D1559">
              <w:rPr>
                <w:b/>
                <w:color w:val="FFFFFF" w:themeColor="background1"/>
              </w:rPr>
              <w:t>Inputs</w:t>
            </w:r>
          </w:p>
        </w:tc>
      </w:tr>
      <w:tr w:rsidR="00BA146C" w:rsidRPr="00383325" w:rsidTr="00B66EF8">
        <w:trPr>
          <w:trHeight w:val="980"/>
        </w:trPr>
        <w:tc>
          <w:tcPr>
            <w:tcW w:w="1188" w:type="dxa"/>
            <w:vMerge w:val="restart"/>
            <w:tcBorders>
              <w:top w:val="single" w:sz="4" w:space="0" w:color="auto"/>
            </w:tcBorders>
            <w:vAlign w:val="center"/>
          </w:tcPr>
          <w:p w:rsidR="00BA146C" w:rsidRPr="00383325" w:rsidRDefault="00BA146C" w:rsidP="00B66EF8">
            <w:pPr>
              <w:pStyle w:val="Table-MainBodyText"/>
            </w:pPr>
            <w:r w:rsidRPr="00383325">
              <w:t>Type of data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:rsidR="00BA146C" w:rsidRDefault="00BA146C" w:rsidP="00B66EF8">
            <w:pPr>
              <w:pStyle w:val="Table-MainBodyText"/>
            </w:pPr>
            <w:r w:rsidRPr="00383325">
              <w:t>Quantitative</w:t>
            </w:r>
          </w:p>
        </w:tc>
        <w:tc>
          <w:tcPr>
            <w:tcW w:w="3330" w:type="dxa"/>
          </w:tcPr>
          <w:p w:rsidR="00BA146C" w:rsidRDefault="00BA146C" w:rsidP="00B66EF8">
            <w:pPr>
              <w:pStyle w:val="Table-MainBodyText"/>
            </w:pPr>
          </w:p>
          <w:p w:rsidR="00BA146C" w:rsidRDefault="00BA146C" w:rsidP="00B66EF8">
            <w:pPr>
              <w:pStyle w:val="Table-MainBodyText"/>
            </w:pPr>
          </w:p>
          <w:p w:rsidR="00BA146C" w:rsidRDefault="00BA146C" w:rsidP="00B66EF8">
            <w:pPr>
              <w:pStyle w:val="Table-MainBodyText"/>
            </w:pPr>
          </w:p>
          <w:p w:rsidR="00BA146C" w:rsidRDefault="00BA146C" w:rsidP="00B66EF8">
            <w:pPr>
              <w:pStyle w:val="Table-MainBodyText"/>
            </w:pPr>
          </w:p>
          <w:p w:rsidR="00BA146C" w:rsidRDefault="00BA146C" w:rsidP="00B66EF8">
            <w:pPr>
              <w:pStyle w:val="Table-MainBodyText"/>
            </w:pPr>
          </w:p>
          <w:p w:rsidR="00BA146C" w:rsidRDefault="00BA146C" w:rsidP="00B66EF8">
            <w:pPr>
              <w:pStyle w:val="Table-MainBodyText"/>
            </w:pPr>
          </w:p>
          <w:p w:rsidR="00BA146C" w:rsidRDefault="00BA146C" w:rsidP="00B66EF8">
            <w:pPr>
              <w:pStyle w:val="Table-MainBodyText"/>
            </w:pPr>
          </w:p>
          <w:p w:rsidR="00BA146C" w:rsidRDefault="00BA146C" w:rsidP="00B66EF8">
            <w:pPr>
              <w:pStyle w:val="Table-MainBodyText"/>
            </w:pPr>
          </w:p>
          <w:p w:rsidR="00BA146C" w:rsidRDefault="00BA146C" w:rsidP="00B66EF8">
            <w:pPr>
              <w:pStyle w:val="Table-MainBodyText"/>
            </w:pPr>
          </w:p>
        </w:tc>
        <w:tc>
          <w:tcPr>
            <w:tcW w:w="3708" w:type="dxa"/>
          </w:tcPr>
          <w:p w:rsidR="00BA146C" w:rsidRDefault="00BA146C" w:rsidP="00B66EF8">
            <w:pPr>
              <w:pStyle w:val="Table-MainBodyText"/>
            </w:pPr>
          </w:p>
        </w:tc>
      </w:tr>
      <w:tr w:rsidR="00BA146C" w:rsidRPr="00383325" w:rsidTr="00B66EF8">
        <w:trPr>
          <w:trHeight w:val="1700"/>
        </w:trPr>
        <w:tc>
          <w:tcPr>
            <w:tcW w:w="1188" w:type="dxa"/>
            <w:vMerge/>
          </w:tcPr>
          <w:p w:rsidR="00BA146C" w:rsidRDefault="00BA146C" w:rsidP="00B66EF8">
            <w:pPr>
              <w:pStyle w:val="Table-MainBodyText"/>
            </w:pPr>
          </w:p>
        </w:tc>
        <w:tc>
          <w:tcPr>
            <w:tcW w:w="1350" w:type="dxa"/>
            <w:vAlign w:val="center"/>
          </w:tcPr>
          <w:p w:rsidR="00BA146C" w:rsidRDefault="00BA146C" w:rsidP="00B66EF8">
            <w:pPr>
              <w:pStyle w:val="Table-MainBodyText"/>
            </w:pPr>
            <w:r w:rsidRPr="00383325">
              <w:t>Qualitative</w:t>
            </w:r>
          </w:p>
        </w:tc>
        <w:tc>
          <w:tcPr>
            <w:tcW w:w="3330" w:type="dxa"/>
          </w:tcPr>
          <w:p w:rsidR="00BA146C" w:rsidRDefault="00BA146C" w:rsidP="00B66EF8">
            <w:pPr>
              <w:pStyle w:val="Table-MainBodyText"/>
            </w:pPr>
          </w:p>
          <w:p w:rsidR="00BA146C" w:rsidRDefault="00BA146C" w:rsidP="00B66EF8">
            <w:pPr>
              <w:pStyle w:val="Table-MainBodyText"/>
            </w:pPr>
          </w:p>
          <w:p w:rsidR="00BA146C" w:rsidRDefault="00BA146C" w:rsidP="00B66EF8">
            <w:pPr>
              <w:pStyle w:val="Table-MainBodyText"/>
            </w:pPr>
          </w:p>
          <w:p w:rsidR="00BA146C" w:rsidRDefault="00BA146C" w:rsidP="00B66EF8">
            <w:pPr>
              <w:pStyle w:val="Table-MainBodyText"/>
            </w:pPr>
          </w:p>
          <w:p w:rsidR="00BA146C" w:rsidRDefault="00BA146C" w:rsidP="00B66EF8">
            <w:pPr>
              <w:pStyle w:val="Table-MainBodyText"/>
            </w:pPr>
          </w:p>
          <w:p w:rsidR="00BA146C" w:rsidRDefault="00BA146C" w:rsidP="00B66EF8">
            <w:pPr>
              <w:pStyle w:val="Table-MainBodyText"/>
            </w:pPr>
          </w:p>
          <w:p w:rsidR="00BA146C" w:rsidRDefault="00BA146C" w:rsidP="00B66EF8">
            <w:pPr>
              <w:pStyle w:val="Table-MainBodyText"/>
            </w:pPr>
          </w:p>
          <w:p w:rsidR="00BA146C" w:rsidRDefault="00BA146C" w:rsidP="00B66EF8">
            <w:pPr>
              <w:pStyle w:val="Table-MainBodyText"/>
            </w:pPr>
          </w:p>
          <w:p w:rsidR="00BA146C" w:rsidRDefault="00BA146C" w:rsidP="00B66EF8">
            <w:pPr>
              <w:pStyle w:val="Table-MainBodyText"/>
            </w:pPr>
          </w:p>
        </w:tc>
        <w:tc>
          <w:tcPr>
            <w:tcW w:w="3708" w:type="dxa"/>
          </w:tcPr>
          <w:p w:rsidR="00BA146C" w:rsidRDefault="00BA146C" w:rsidP="00B66EF8">
            <w:pPr>
              <w:pStyle w:val="Table-MainBodyText"/>
            </w:pPr>
          </w:p>
        </w:tc>
      </w:tr>
    </w:tbl>
    <w:p w:rsidR="00BA146C" w:rsidRPr="00383325" w:rsidRDefault="00BA146C" w:rsidP="00BA146C">
      <w:pPr>
        <w:pStyle w:val="MainBodyText"/>
        <w:spacing w:before="0" w:after="0"/>
      </w:pPr>
    </w:p>
    <w:p w:rsidR="00093756" w:rsidRPr="009E3541" w:rsidRDefault="00093756" w:rsidP="00C554ED"/>
    <w:sectPr w:rsidR="00093756" w:rsidRPr="009E3541" w:rsidSect="009E35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36" w:right="1440" w:bottom="1440" w:left="1440" w:header="720" w:footer="720" w:gutter="0"/>
      <w:pgNumType w:start="1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825" w:rsidRDefault="004F4825" w:rsidP="004F4825">
      <w:pPr>
        <w:spacing w:after="0" w:line="240" w:lineRule="auto"/>
      </w:pPr>
      <w:r>
        <w:separator/>
      </w:r>
    </w:p>
  </w:endnote>
  <w:endnote w:type="continuationSeparator" w:id="0">
    <w:p w:rsidR="004F4825" w:rsidRDefault="004F4825" w:rsidP="004F4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541" w:rsidRDefault="009E35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-6727158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F4825" w:rsidRPr="00771C72" w:rsidRDefault="004F4825" w:rsidP="004F4825">
        <w:pPr>
          <w:pStyle w:val="Footer"/>
          <w:pBdr>
            <w:top w:val="single" w:sz="24" w:space="10" w:color="6A6B6C"/>
          </w:pBdr>
          <w:jc w:val="right"/>
          <w:rPr>
            <w:sz w:val="20"/>
          </w:rPr>
        </w:pPr>
        <w:r>
          <w:rPr>
            <w:noProof/>
            <w:sz w:val="20"/>
          </w:rPr>
          <w:drawing>
            <wp:anchor distT="0" distB="0" distL="114300" distR="114300" simplePos="0" relativeHeight="251659264" behindDoc="0" locked="0" layoutInCell="1" allowOverlap="1" wp14:anchorId="204F9FFE" wp14:editId="29B98DA5">
              <wp:simplePos x="0" y="0"/>
              <wp:positionH relativeFrom="column">
                <wp:posOffset>1028700</wp:posOffset>
              </wp:positionH>
              <wp:positionV relativeFrom="paragraph">
                <wp:posOffset>116840</wp:posOffset>
              </wp:positionV>
              <wp:extent cx="584200" cy="346710"/>
              <wp:effectExtent l="25400" t="0" r="0" b="0"/>
              <wp:wrapNone/>
              <wp:docPr id="5" name="Picture 9" descr="edi_logo_final2_cs3_cmyk.ep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edi_logo_final2_cs3_cmyk.eps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4200" cy="34671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645531">
          <w:rPr>
            <w:noProof/>
            <w:sz w:val="20"/>
          </w:rPr>
          <w:drawing>
            <wp:anchor distT="0" distB="0" distL="114300" distR="114300" simplePos="0" relativeHeight="251660288" behindDoc="0" locked="0" layoutInCell="1" allowOverlap="1" wp14:anchorId="4E7BB986" wp14:editId="7B892790">
              <wp:simplePos x="0" y="0"/>
              <wp:positionH relativeFrom="column">
                <wp:posOffset>0</wp:posOffset>
              </wp:positionH>
              <wp:positionV relativeFrom="paragraph">
                <wp:posOffset>116840</wp:posOffset>
              </wp:positionV>
              <wp:extent cx="934720" cy="338455"/>
              <wp:effectExtent l="25400" t="0" r="5080" b="0"/>
              <wp:wrapNone/>
              <wp:docPr id="6" name="Picture 10" descr="ACHIEVE-1C-1line.ep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CHIEVE-1C-1line.eps"/>
                      <pic:cNvPicPr/>
                    </pic:nvPicPr>
                    <pic:blipFill>
                      <a:blip r:embed="rId2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34720" cy="3384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645531">
          <w:rPr>
            <w:sz w:val="20"/>
          </w:rPr>
          <w:t xml:space="preserve">                                              </w:t>
        </w:r>
        <w:r w:rsidRPr="00645531">
          <w:rPr>
            <w:color w:val="6A6B6C"/>
            <w:sz w:val="20"/>
          </w:rPr>
          <w:t xml:space="preserve">Next Generation Science Standards Adoption and Implementation Workbook | </w:t>
        </w:r>
        <w:r w:rsidR="00BA146C">
          <w:t>39</w:t>
        </w:r>
      </w:p>
      <w:bookmarkStart w:id="1" w:name="_GoBack" w:displacedByCustomXml="next"/>
      <w:bookmarkEnd w:id="1" w:displacedByCustomXml="next"/>
    </w:sdtContent>
  </w:sdt>
  <w:p w:rsidR="004F4825" w:rsidRPr="004F4825" w:rsidRDefault="004F4825" w:rsidP="004F482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541" w:rsidRDefault="009E35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825" w:rsidRDefault="004F4825" w:rsidP="004F4825">
      <w:pPr>
        <w:spacing w:after="0" w:line="240" w:lineRule="auto"/>
      </w:pPr>
      <w:r>
        <w:separator/>
      </w:r>
    </w:p>
  </w:footnote>
  <w:footnote w:type="continuationSeparator" w:id="0">
    <w:p w:rsidR="004F4825" w:rsidRDefault="004F4825" w:rsidP="004F4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541" w:rsidRDefault="009E35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825" w:rsidRDefault="004F4825" w:rsidP="004F4825">
    <w:pPr>
      <w:pStyle w:val="Header"/>
      <w:pBdr>
        <w:top w:val="single" w:sz="48" w:space="1" w:color="0091B2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541" w:rsidRDefault="009E35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E7496"/>
    <w:multiLevelType w:val="multilevel"/>
    <w:tmpl w:val="445E3CFE"/>
    <w:lvl w:ilvl="0">
      <w:start w:val="1"/>
      <w:numFmt w:val="bullet"/>
      <w:pStyle w:val="01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4B2B61"/>
      </w:rPr>
    </w:lvl>
    <w:lvl w:ilvl="1">
      <w:start w:val="1"/>
      <w:numFmt w:val="bullet"/>
      <w:pStyle w:val="02dash"/>
      <w:lvlText w:val="▪"/>
      <w:lvlJc w:val="left"/>
      <w:pPr>
        <w:tabs>
          <w:tab w:val="num" w:pos="646"/>
        </w:tabs>
        <w:ind w:left="644" w:hanging="284"/>
      </w:pPr>
      <w:rPr>
        <w:rFonts w:ascii="Tahoma" w:hAnsi="Tahoma" w:hint="default"/>
        <w:color w:val="0091B2"/>
        <w:sz w:val="24"/>
      </w:rPr>
    </w:lvl>
    <w:lvl w:ilvl="2">
      <w:start w:val="1"/>
      <w:numFmt w:val="bullet"/>
      <w:pStyle w:val="03opensquarebullet"/>
      <w:lvlText w:val="□"/>
      <w:lvlJc w:val="left"/>
      <w:pPr>
        <w:tabs>
          <w:tab w:val="num" w:pos="924"/>
        </w:tabs>
        <w:ind w:left="927" w:hanging="283"/>
      </w:pPr>
      <w:rPr>
        <w:rFonts w:ascii="Times New Roman" w:hAnsi="Times New Roman" w:hint="default"/>
        <w:color w:val="auto"/>
        <w:sz w:val="20"/>
      </w:rPr>
    </w:lvl>
    <w:lvl w:ilvl="3">
      <w:start w:val="1"/>
      <w:numFmt w:val="bullet"/>
      <w:pStyle w:val="04shortdash"/>
      <w:lvlText w:val="-"/>
      <w:lvlJc w:val="left"/>
      <w:pPr>
        <w:tabs>
          <w:tab w:val="num" w:pos="1213"/>
        </w:tabs>
        <w:ind w:left="1211" w:hanging="284"/>
      </w:pPr>
      <w:rPr>
        <w:rFonts w:ascii="Times New Roman" w:hAnsi="Times New Roman" w:hint="default"/>
        <w:color w:val="002960"/>
        <w:sz w:val="24"/>
      </w:rPr>
    </w:lvl>
    <w:lvl w:ilvl="4">
      <w:start w:val="1"/>
      <w:numFmt w:val="lowerLetter"/>
      <w:lvlText w:val="(%5)"/>
      <w:lvlJc w:val="left"/>
      <w:pPr>
        <w:tabs>
          <w:tab w:val="num" w:pos="1877"/>
        </w:tabs>
        <w:ind w:left="187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37"/>
        </w:tabs>
        <w:ind w:left="223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97"/>
        </w:tabs>
        <w:ind w:left="25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57"/>
        </w:tabs>
        <w:ind w:left="295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17"/>
        </w:tabs>
        <w:ind w:left="331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825"/>
    <w:rsid w:val="00093756"/>
    <w:rsid w:val="004F4825"/>
    <w:rsid w:val="009E3541"/>
    <w:rsid w:val="00A65B93"/>
    <w:rsid w:val="00BA146C"/>
    <w:rsid w:val="00C5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F4825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48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48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1bullet">
    <w:name w:val="01 bullet"/>
    <w:basedOn w:val="Normal"/>
    <w:rsid w:val="004F4825"/>
    <w:pPr>
      <w:numPr>
        <w:numId w:val="1"/>
      </w:numPr>
      <w:spacing w:after="180" w:line="240" w:lineRule="auto"/>
    </w:pPr>
  </w:style>
  <w:style w:type="paragraph" w:customStyle="1" w:styleId="02dash">
    <w:name w:val="02 dash"/>
    <w:basedOn w:val="Normal"/>
    <w:rsid w:val="004F4825"/>
    <w:pPr>
      <w:numPr>
        <w:ilvl w:val="1"/>
        <w:numId w:val="1"/>
      </w:numPr>
      <w:spacing w:line="240" w:lineRule="auto"/>
      <w:ind w:left="648" w:hanging="288"/>
    </w:pPr>
  </w:style>
  <w:style w:type="paragraph" w:customStyle="1" w:styleId="03opensquarebullet">
    <w:name w:val="03 open square bullet"/>
    <w:basedOn w:val="Normal"/>
    <w:rsid w:val="004F4825"/>
    <w:pPr>
      <w:numPr>
        <w:ilvl w:val="2"/>
        <w:numId w:val="1"/>
      </w:numPr>
    </w:pPr>
  </w:style>
  <w:style w:type="paragraph" w:customStyle="1" w:styleId="04shortdash">
    <w:name w:val="04 short dash"/>
    <w:basedOn w:val="Normal"/>
    <w:rsid w:val="004F4825"/>
    <w:pPr>
      <w:numPr>
        <w:ilvl w:val="3"/>
        <w:numId w:val="1"/>
      </w:numPr>
    </w:pPr>
  </w:style>
  <w:style w:type="paragraph" w:customStyle="1" w:styleId="MainBodyText">
    <w:name w:val="Main Body Text"/>
    <w:basedOn w:val="Normal"/>
    <w:link w:val="MainBodyTextChar"/>
    <w:qFormat/>
    <w:rsid w:val="004F4825"/>
    <w:pPr>
      <w:spacing w:before="180" w:after="180" w:line="240" w:lineRule="auto"/>
    </w:pPr>
    <w:rPr>
      <w:rFonts w:cs="Tahoma"/>
    </w:rPr>
  </w:style>
  <w:style w:type="character" w:customStyle="1" w:styleId="MainBodyTextChar">
    <w:name w:val="Main Body Text Char"/>
    <w:basedOn w:val="DefaultParagraphFont"/>
    <w:link w:val="MainBodyText"/>
    <w:rsid w:val="004F4825"/>
    <w:rPr>
      <w:rFonts w:cs="Tahoma"/>
    </w:rPr>
  </w:style>
  <w:style w:type="paragraph" w:customStyle="1" w:styleId="Subtitle">
    <w:name w:val="Sub title"/>
    <w:basedOn w:val="MainBodyText"/>
    <w:next w:val="MainBodyText"/>
    <w:link w:val="SubtitleChar"/>
    <w:autoRedefine/>
    <w:qFormat/>
    <w:rsid w:val="004F4825"/>
    <w:pPr>
      <w:spacing w:before="60" w:after="60"/>
    </w:pPr>
    <w:rPr>
      <w:rFonts w:cstheme="minorHAnsi"/>
      <w:b/>
      <w:color w:val="FFFFFF" w:themeColor="background1"/>
    </w:rPr>
  </w:style>
  <w:style w:type="character" w:customStyle="1" w:styleId="SubtitleChar">
    <w:name w:val="Sub title Char"/>
    <w:basedOn w:val="DefaultParagraphFont"/>
    <w:link w:val="Subtitle"/>
    <w:rsid w:val="004F4825"/>
    <w:rPr>
      <w:rFonts w:cstheme="minorHAnsi"/>
      <w:b/>
      <w:color w:val="FFFFFF" w:themeColor="background1"/>
    </w:rPr>
  </w:style>
  <w:style w:type="paragraph" w:customStyle="1" w:styleId="01bulletnospaceafter">
    <w:name w:val="01 bullet no space after"/>
    <w:basedOn w:val="01bullet"/>
    <w:rsid w:val="004F4825"/>
    <w:pPr>
      <w:spacing w:after="0"/>
    </w:pPr>
  </w:style>
  <w:style w:type="paragraph" w:customStyle="1" w:styleId="Exercisehead">
    <w:name w:val="Exercise head"/>
    <w:basedOn w:val="Heading3"/>
    <w:rsid w:val="004F4825"/>
    <w:pPr>
      <w:spacing w:after="120" w:line="240" w:lineRule="auto"/>
    </w:pPr>
    <w:rPr>
      <w:rFonts w:asciiTheme="minorHAnsi" w:hAnsiTheme="minorHAnsi"/>
      <w:color w:val="4B2B61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482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4F4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825"/>
  </w:style>
  <w:style w:type="paragraph" w:styleId="Footer">
    <w:name w:val="footer"/>
    <w:basedOn w:val="Normal"/>
    <w:link w:val="FooterChar"/>
    <w:uiPriority w:val="99"/>
    <w:unhideWhenUsed/>
    <w:rsid w:val="004F4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825"/>
  </w:style>
  <w:style w:type="paragraph" w:customStyle="1" w:styleId="Table-MainBodyText">
    <w:name w:val="Table - Main Body Text"/>
    <w:basedOn w:val="MainBodyText"/>
    <w:link w:val="Table-MainBodyTextChar"/>
    <w:qFormat/>
    <w:rsid w:val="009E3541"/>
    <w:pPr>
      <w:spacing w:before="0" w:after="0"/>
    </w:pPr>
  </w:style>
  <w:style w:type="character" w:customStyle="1" w:styleId="Table-MainBodyTextChar">
    <w:name w:val="Table - Main Body Text Char"/>
    <w:basedOn w:val="MainBodyTextChar"/>
    <w:link w:val="Table-MainBodyText"/>
    <w:rsid w:val="009E3541"/>
    <w:rPr>
      <w:rFonts w:cs="Tahoma"/>
    </w:rPr>
  </w:style>
  <w:style w:type="paragraph" w:customStyle="1" w:styleId="02dashnospaceafter">
    <w:name w:val="02 dash no space after"/>
    <w:basedOn w:val="02dash"/>
    <w:rsid w:val="009E3541"/>
    <w:pPr>
      <w:numPr>
        <w:ilvl w:val="0"/>
        <w:numId w:val="0"/>
      </w:numPr>
      <w:tabs>
        <w:tab w:val="num" w:pos="360"/>
      </w:tabs>
      <w:spacing w:after="0"/>
      <w:ind w:left="648" w:hanging="288"/>
    </w:pPr>
  </w:style>
  <w:style w:type="paragraph" w:customStyle="1" w:styleId="Level1SquareBullet">
    <w:name w:val="Level 1 Square Bullet"/>
    <w:basedOn w:val="MainBodyText"/>
    <w:link w:val="Level1SquareBulletChar"/>
    <w:qFormat/>
    <w:rsid w:val="00A65B93"/>
    <w:pPr>
      <w:spacing w:before="0" w:after="120"/>
    </w:pPr>
  </w:style>
  <w:style w:type="paragraph" w:customStyle="1" w:styleId="Level2Dash">
    <w:name w:val="Level 2 Dash"/>
    <w:basedOn w:val="Level1SquareBullet"/>
    <w:link w:val="Level2DashChar"/>
    <w:autoRedefine/>
    <w:qFormat/>
    <w:rsid w:val="00A65B93"/>
    <w:pPr>
      <w:numPr>
        <w:ilvl w:val="1"/>
      </w:numPr>
    </w:pPr>
  </w:style>
  <w:style w:type="character" w:customStyle="1" w:styleId="Level1SquareBulletChar">
    <w:name w:val="Level 1 Square Bullet Char"/>
    <w:basedOn w:val="MainBodyTextChar"/>
    <w:link w:val="Level1SquareBullet"/>
    <w:rsid w:val="00A65B93"/>
    <w:rPr>
      <w:rFonts w:cs="Tahoma"/>
    </w:rPr>
  </w:style>
  <w:style w:type="character" w:customStyle="1" w:styleId="Level2DashChar">
    <w:name w:val="Level 2 Dash Char"/>
    <w:basedOn w:val="Level1SquareBulletChar"/>
    <w:link w:val="Level2Dash"/>
    <w:rsid w:val="00A65B93"/>
    <w:rPr>
      <w:rFonts w:cs="Tahoma"/>
    </w:rPr>
  </w:style>
  <w:style w:type="paragraph" w:customStyle="1" w:styleId="Table-Level1SquareBullet">
    <w:name w:val="Table - Level 1 Square Bullet"/>
    <w:basedOn w:val="Level1SquareBullet"/>
    <w:link w:val="Table-Level1SquareBulletChar"/>
    <w:qFormat/>
    <w:rsid w:val="00A65B93"/>
    <w:pPr>
      <w:spacing w:after="0"/>
    </w:pPr>
    <w:rPr>
      <w:b/>
    </w:rPr>
  </w:style>
  <w:style w:type="character" w:customStyle="1" w:styleId="Table-Level1SquareBulletChar">
    <w:name w:val="Table - Level 1 Square Bullet Char"/>
    <w:basedOn w:val="Level1SquareBulletChar"/>
    <w:link w:val="Table-Level1SquareBullet"/>
    <w:rsid w:val="00A65B93"/>
    <w:rPr>
      <w:rFonts w:cs="Tahoma"/>
      <w:b/>
    </w:rPr>
  </w:style>
  <w:style w:type="character" w:customStyle="1" w:styleId="Table-Level2DashChar">
    <w:name w:val="Table - Level 2 Dash Char"/>
    <w:basedOn w:val="Level2DashChar"/>
    <w:link w:val="Table-Level2Dash"/>
    <w:rsid w:val="00A65B93"/>
    <w:rPr>
      <w:rFonts w:cstheme="minorHAnsi"/>
    </w:rPr>
  </w:style>
  <w:style w:type="paragraph" w:customStyle="1" w:styleId="Table-Level2Dash">
    <w:name w:val="Table - Level 2 Dash"/>
    <w:basedOn w:val="Level2Dash"/>
    <w:link w:val="Table-Level2DashChar"/>
    <w:autoRedefine/>
    <w:qFormat/>
    <w:rsid w:val="00A65B93"/>
    <w:pPr>
      <w:numPr>
        <w:ilvl w:val="0"/>
      </w:numPr>
      <w:spacing w:after="0"/>
    </w:pPr>
    <w:rPr>
      <w:rFonts w:cs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F4825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48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48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1bullet">
    <w:name w:val="01 bullet"/>
    <w:basedOn w:val="Normal"/>
    <w:rsid w:val="004F4825"/>
    <w:pPr>
      <w:numPr>
        <w:numId w:val="1"/>
      </w:numPr>
      <w:spacing w:after="180" w:line="240" w:lineRule="auto"/>
    </w:pPr>
  </w:style>
  <w:style w:type="paragraph" w:customStyle="1" w:styleId="02dash">
    <w:name w:val="02 dash"/>
    <w:basedOn w:val="Normal"/>
    <w:rsid w:val="004F4825"/>
    <w:pPr>
      <w:numPr>
        <w:ilvl w:val="1"/>
        <w:numId w:val="1"/>
      </w:numPr>
      <w:spacing w:line="240" w:lineRule="auto"/>
      <w:ind w:left="648" w:hanging="288"/>
    </w:pPr>
  </w:style>
  <w:style w:type="paragraph" w:customStyle="1" w:styleId="03opensquarebullet">
    <w:name w:val="03 open square bullet"/>
    <w:basedOn w:val="Normal"/>
    <w:rsid w:val="004F4825"/>
    <w:pPr>
      <w:numPr>
        <w:ilvl w:val="2"/>
        <w:numId w:val="1"/>
      </w:numPr>
    </w:pPr>
  </w:style>
  <w:style w:type="paragraph" w:customStyle="1" w:styleId="04shortdash">
    <w:name w:val="04 short dash"/>
    <w:basedOn w:val="Normal"/>
    <w:rsid w:val="004F4825"/>
    <w:pPr>
      <w:numPr>
        <w:ilvl w:val="3"/>
        <w:numId w:val="1"/>
      </w:numPr>
    </w:pPr>
  </w:style>
  <w:style w:type="paragraph" w:customStyle="1" w:styleId="MainBodyText">
    <w:name w:val="Main Body Text"/>
    <w:basedOn w:val="Normal"/>
    <w:link w:val="MainBodyTextChar"/>
    <w:qFormat/>
    <w:rsid w:val="004F4825"/>
    <w:pPr>
      <w:spacing w:before="180" w:after="180" w:line="240" w:lineRule="auto"/>
    </w:pPr>
    <w:rPr>
      <w:rFonts w:cs="Tahoma"/>
    </w:rPr>
  </w:style>
  <w:style w:type="character" w:customStyle="1" w:styleId="MainBodyTextChar">
    <w:name w:val="Main Body Text Char"/>
    <w:basedOn w:val="DefaultParagraphFont"/>
    <w:link w:val="MainBodyText"/>
    <w:rsid w:val="004F4825"/>
    <w:rPr>
      <w:rFonts w:cs="Tahoma"/>
    </w:rPr>
  </w:style>
  <w:style w:type="paragraph" w:customStyle="1" w:styleId="Subtitle">
    <w:name w:val="Sub title"/>
    <w:basedOn w:val="MainBodyText"/>
    <w:next w:val="MainBodyText"/>
    <w:link w:val="SubtitleChar"/>
    <w:autoRedefine/>
    <w:qFormat/>
    <w:rsid w:val="004F4825"/>
    <w:pPr>
      <w:spacing w:before="60" w:after="60"/>
    </w:pPr>
    <w:rPr>
      <w:rFonts w:cstheme="minorHAnsi"/>
      <w:b/>
      <w:color w:val="FFFFFF" w:themeColor="background1"/>
    </w:rPr>
  </w:style>
  <w:style w:type="character" w:customStyle="1" w:styleId="SubtitleChar">
    <w:name w:val="Sub title Char"/>
    <w:basedOn w:val="DefaultParagraphFont"/>
    <w:link w:val="Subtitle"/>
    <w:rsid w:val="004F4825"/>
    <w:rPr>
      <w:rFonts w:cstheme="minorHAnsi"/>
      <w:b/>
      <w:color w:val="FFFFFF" w:themeColor="background1"/>
    </w:rPr>
  </w:style>
  <w:style w:type="paragraph" w:customStyle="1" w:styleId="01bulletnospaceafter">
    <w:name w:val="01 bullet no space after"/>
    <w:basedOn w:val="01bullet"/>
    <w:rsid w:val="004F4825"/>
    <w:pPr>
      <w:spacing w:after="0"/>
    </w:pPr>
  </w:style>
  <w:style w:type="paragraph" w:customStyle="1" w:styleId="Exercisehead">
    <w:name w:val="Exercise head"/>
    <w:basedOn w:val="Heading3"/>
    <w:rsid w:val="004F4825"/>
    <w:pPr>
      <w:spacing w:after="120" w:line="240" w:lineRule="auto"/>
    </w:pPr>
    <w:rPr>
      <w:rFonts w:asciiTheme="minorHAnsi" w:hAnsiTheme="minorHAnsi"/>
      <w:color w:val="4B2B61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482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4F4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825"/>
  </w:style>
  <w:style w:type="paragraph" w:styleId="Footer">
    <w:name w:val="footer"/>
    <w:basedOn w:val="Normal"/>
    <w:link w:val="FooterChar"/>
    <w:uiPriority w:val="99"/>
    <w:unhideWhenUsed/>
    <w:rsid w:val="004F4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825"/>
  </w:style>
  <w:style w:type="paragraph" w:customStyle="1" w:styleId="Table-MainBodyText">
    <w:name w:val="Table - Main Body Text"/>
    <w:basedOn w:val="MainBodyText"/>
    <w:link w:val="Table-MainBodyTextChar"/>
    <w:qFormat/>
    <w:rsid w:val="009E3541"/>
    <w:pPr>
      <w:spacing w:before="0" w:after="0"/>
    </w:pPr>
  </w:style>
  <w:style w:type="character" w:customStyle="1" w:styleId="Table-MainBodyTextChar">
    <w:name w:val="Table - Main Body Text Char"/>
    <w:basedOn w:val="MainBodyTextChar"/>
    <w:link w:val="Table-MainBodyText"/>
    <w:rsid w:val="009E3541"/>
    <w:rPr>
      <w:rFonts w:cs="Tahoma"/>
    </w:rPr>
  </w:style>
  <w:style w:type="paragraph" w:customStyle="1" w:styleId="02dashnospaceafter">
    <w:name w:val="02 dash no space after"/>
    <w:basedOn w:val="02dash"/>
    <w:rsid w:val="009E3541"/>
    <w:pPr>
      <w:numPr>
        <w:ilvl w:val="0"/>
        <w:numId w:val="0"/>
      </w:numPr>
      <w:tabs>
        <w:tab w:val="num" w:pos="360"/>
      </w:tabs>
      <w:spacing w:after="0"/>
      <w:ind w:left="648" w:hanging="288"/>
    </w:pPr>
  </w:style>
  <w:style w:type="paragraph" w:customStyle="1" w:styleId="Level1SquareBullet">
    <w:name w:val="Level 1 Square Bullet"/>
    <w:basedOn w:val="MainBodyText"/>
    <w:link w:val="Level1SquareBulletChar"/>
    <w:qFormat/>
    <w:rsid w:val="00A65B93"/>
    <w:pPr>
      <w:spacing w:before="0" w:after="120"/>
    </w:pPr>
  </w:style>
  <w:style w:type="paragraph" w:customStyle="1" w:styleId="Level2Dash">
    <w:name w:val="Level 2 Dash"/>
    <w:basedOn w:val="Level1SquareBullet"/>
    <w:link w:val="Level2DashChar"/>
    <w:autoRedefine/>
    <w:qFormat/>
    <w:rsid w:val="00A65B93"/>
    <w:pPr>
      <w:numPr>
        <w:ilvl w:val="1"/>
      </w:numPr>
    </w:pPr>
  </w:style>
  <w:style w:type="character" w:customStyle="1" w:styleId="Level1SquareBulletChar">
    <w:name w:val="Level 1 Square Bullet Char"/>
    <w:basedOn w:val="MainBodyTextChar"/>
    <w:link w:val="Level1SquareBullet"/>
    <w:rsid w:val="00A65B93"/>
    <w:rPr>
      <w:rFonts w:cs="Tahoma"/>
    </w:rPr>
  </w:style>
  <w:style w:type="character" w:customStyle="1" w:styleId="Level2DashChar">
    <w:name w:val="Level 2 Dash Char"/>
    <w:basedOn w:val="Level1SquareBulletChar"/>
    <w:link w:val="Level2Dash"/>
    <w:rsid w:val="00A65B93"/>
    <w:rPr>
      <w:rFonts w:cs="Tahoma"/>
    </w:rPr>
  </w:style>
  <w:style w:type="paragraph" w:customStyle="1" w:styleId="Table-Level1SquareBullet">
    <w:name w:val="Table - Level 1 Square Bullet"/>
    <w:basedOn w:val="Level1SquareBullet"/>
    <w:link w:val="Table-Level1SquareBulletChar"/>
    <w:qFormat/>
    <w:rsid w:val="00A65B93"/>
    <w:pPr>
      <w:spacing w:after="0"/>
    </w:pPr>
    <w:rPr>
      <w:b/>
    </w:rPr>
  </w:style>
  <w:style w:type="character" w:customStyle="1" w:styleId="Table-Level1SquareBulletChar">
    <w:name w:val="Table - Level 1 Square Bullet Char"/>
    <w:basedOn w:val="Level1SquareBulletChar"/>
    <w:link w:val="Table-Level1SquareBullet"/>
    <w:rsid w:val="00A65B93"/>
    <w:rPr>
      <w:rFonts w:cs="Tahoma"/>
      <w:b/>
    </w:rPr>
  </w:style>
  <w:style w:type="character" w:customStyle="1" w:styleId="Table-Level2DashChar">
    <w:name w:val="Table - Level 2 Dash Char"/>
    <w:basedOn w:val="Level2DashChar"/>
    <w:link w:val="Table-Level2Dash"/>
    <w:rsid w:val="00A65B93"/>
    <w:rPr>
      <w:rFonts w:cstheme="minorHAnsi"/>
    </w:rPr>
  </w:style>
  <w:style w:type="paragraph" w:customStyle="1" w:styleId="Table-Level2Dash">
    <w:name w:val="Table - Level 2 Dash"/>
    <w:basedOn w:val="Level2Dash"/>
    <w:link w:val="Table-Level2DashChar"/>
    <w:autoRedefine/>
    <w:qFormat/>
    <w:rsid w:val="00A65B93"/>
    <w:pPr>
      <w:numPr>
        <w:ilvl w:val="0"/>
      </w:numPr>
      <w:spacing w:after="0"/>
    </w:pPr>
    <w:rPr>
      <w:rFonts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7D1FD-F734-4192-BBC5-3D6CF8900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2834816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Achieve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O'Hara</dc:creator>
  <cp:lastModifiedBy>Marie O'Hara</cp:lastModifiedBy>
  <cp:revision>2</cp:revision>
  <dcterms:created xsi:type="dcterms:W3CDTF">2013-03-05T22:23:00Z</dcterms:created>
  <dcterms:modified xsi:type="dcterms:W3CDTF">2013-03-05T22:23:00Z</dcterms:modified>
</cp:coreProperties>
</file>