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A3" w:rsidRPr="00270702" w:rsidRDefault="00CC59A3" w:rsidP="00CC59A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Economic Imperative</w:t>
      </w:r>
    </w:p>
    <w:p w:rsidR="00CC59A3" w:rsidRPr="00BA5F6D" w:rsidRDefault="00CC59A3" w:rsidP="00CC59A3">
      <w:pPr>
        <w:spacing w:line="240" w:lineRule="auto"/>
        <w:jc w:val="center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CC59A3" w:rsidRPr="00BA5F6D" w:rsidRDefault="00CC59A3" w:rsidP="00CC59A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CC59A3" w:rsidRPr="00BA5F6D" w:rsidRDefault="00CC59A3" w:rsidP="00CC59A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CC59A3" w:rsidRPr="00BA5F6D" w:rsidRDefault="00CC59A3" w:rsidP="00CC59A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CC59A3" w:rsidRPr="00BA5F6D" w:rsidSect="0011623B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CC59A3" w:rsidRPr="00BA5F6D" w:rsidRDefault="00CC59A3" w:rsidP="00CC59A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CC59A3" w:rsidRPr="00BA5F6D" w:rsidRDefault="00CC59A3" w:rsidP="00CC59A3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</w:t>
      </w:r>
      <w:r w:rsidR="000F67C0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1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 w:rsidR="000F67C0">
        <w:rPr>
          <w:rFonts w:asciiTheme="minorHAnsi" w:hAnsiTheme="minorHAnsi" w:cstheme="minorHAnsi"/>
          <w:bCs/>
          <w:sz w:val="20"/>
          <w:szCs w:val="20"/>
        </w:rPr>
        <w:t>U.S.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jobs are </w:t>
      </w:r>
      <w:r w:rsidR="006C03CF"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 w:rsidR="006C03CF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6C03CF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6C03CF">
        <w:rPr>
          <w:rFonts w:asciiTheme="minorHAnsi" w:hAnsiTheme="minorHAnsi" w:cstheme="minorHAnsi"/>
          <w:bCs/>
          <w:sz w:val="20"/>
          <w:szCs w:val="21"/>
        </w:rPr>
        <w:t>s</w:t>
      </w:r>
      <w:r w:rsidR="006C03CF"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sz w:val="20"/>
          <w:szCs w:val="21"/>
        </w:rPr>
        <w:t xml:space="preserve">(i.e., require some postsecondary education or training). </w:t>
      </w:r>
    </w:p>
    <w:p w:rsidR="00CC59A3" w:rsidRPr="00BA5F6D" w:rsidRDefault="00CC59A3" w:rsidP="00CC59A3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 xml:space="preserve">Yet only </w:t>
      </w:r>
      <w:r w:rsidR="0024137F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45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11623B">
        <w:rPr>
          <w:rFonts w:asciiTheme="minorHAnsi" w:hAnsiTheme="minorHAnsi" w:cstheme="minorHAnsi"/>
          <w:bCs/>
          <w:sz w:val="20"/>
          <w:szCs w:val="21"/>
        </w:rPr>
        <w:t>of North Dakota</w:t>
      </w:r>
      <w:r>
        <w:rPr>
          <w:rFonts w:asciiTheme="minorHAnsi" w:hAnsiTheme="minorHAnsi" w:cstheme="minorHAnsi"/>
          <w:bCs/>
          <w:sz w:val="20"/>
          <w:szCs w:val="20"/>
        </w:rPr>
        <w:t xml:space="preserve">’s </w:t>
      </w:r>
      <w:r w:rsidRPr="00BA5F6D">
        <w:rPr>
          <w:rFonts w:asciiTheme="minorHAnsi" w:hAnsiTheme="minorHAnsi" w:cstheme="minorHAnsi"/>
          <w:bCs/>
          <w:sz w:val="20"/>
          <w:szCs w:val="21"/>
        </w:rPr>
        <w:t>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 xml:space="preserve">More education is associated with higher earnings and higher rates of employment in </w:t>
      </w:r>
      <w:r w:rsidR="0011623B">
        <w:rPr>
          <w:rFonts w:asciiTheme="minorHAnsi" w:hAnsiTheme="minorHAnsi" w:cstheme="minorHAnsi"/>
          <w:bCs/>
          <w:sz w:val="20"/>
          <w:szCs w:val="20"/>
        </w:rPr>
        <w:t>North Dakota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CC59A3" w:rsidRPr="0025492D" w:rsidTr="0011623B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CC59A3" w:rsidRPr="0025492D" w:rsidRDefault="00CC59A3" w:rsidP="001162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CC59A3" w:rsidRPr="0025492D" w:rsidRDefault="00CC59A3" w:rsidP="001162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CC59A3" w:rsidRPr="0025492D" w:rsidRDefault="00CC59A3" w:rsidP="001162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0F67C0" w:rsidRPr="0025492D" w:rsidTr="000F67C0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0F67C0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11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10,829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0F67C0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7C0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0F67C0" w:rsidRPr="000F67C0" w:rsidRDefault="0011623B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  <w:r w:rsidR="000F67C0" w:rsidRPr="000F67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0F67C0" w:rsidRPr="0025492D" w:rsidTr="000F67C0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0F67C0" w:rsidRDefault="000F67C0" w:rsidP="0011623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11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29,579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0F67C0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7C0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0F67C0" w:rsidRPr="000F67C0" w:rsidRDefault="0011623B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="000F67C0" w:rsidRPr="000F67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0F67C0" w:rsidRPr="0025492D" w:rsidTr="000F67C0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0F67C0" w:rsidRDefault="000F67C0" w:rsidP="0011623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11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36,029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0F67C0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7C0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0F67C0" w:rsidRPr="000F67C0" w:rsidRDefault="0011623B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0F67C0" w:rsidRPr="000F67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0F67C0" w:rsidRPr="0025492D" w:rsidTr="000F67C0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0F67C0" w:rsidRPr="000F67C0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1162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55,627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0F67C0" w:rsidRPr="000F67C0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7C0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0F67C0" w:rsidRPr="000F67C0" w:rsidRDefault="0011623B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0F67C0" w:rsidRPr="000F67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</w:tbl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CC59A3" w:rsidRPr="00BA5F6D" w:rsidSect="0011623B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CC59A3" w:rsidRPr="00270702" w:rsidRDefault="00CC59A3" w:rsidP="00CC59A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C59A3" w:rsidRPr="00BA5F6D" w:rsidRDefault="00CC59A3" w:rsidP="00CC59A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>Far too many students drop out or graduate from high school unprepared for success, closing doors and limiting their options and opportunities –</w:t>
      </w:r>
      <w:r>
        <w:rPr>
          <w:rFonts w:asciiTheme="minorHAnsi" w:hAnsiTheme="minorHAnsi" w:cstheme="minorHAnsi"/>
          <w:b/>
          <w:iCs/>
          <w:color w:val="263685"/>
          <w:szCs w:val="21"/>
        </w:rPr>
        <w:t xml:space="preserve"> in particular minority and low-income</w:t>
      </w: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 students. </w:t>
      </w:r>
    </w:p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CC59A3" w:rsidRPr="00BA5F6D" w:rsidRDefault="0011623B" w:rsidP="00CC59A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0"/>
        </w:rPr>
        <w:t>North Dakota</w:t>
      </w:r>
      <w:r w:rsidR="00CC59A3">
        <w:rPr>
          <w:rFonts w:asciiTheme="minorHAnsi" w:hAnsiTheme="minorHAnsi" w:cstheme="minorHAnsi"/>
          <w:bCs/>
          <w:sz w:val="20"/>
          <w:szCs w:val="20"/>
        </w:rPr>
        <w:t xml:space="preserve">’s </w:t>
      </w:r>
      <w:r w:rsidR="00CC59A3"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="00CC59A3"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6AEE1948" wp14:editId="4B4CCF8C">
            <wp:simplePos x="0" y="0"/>
            <wp:positionH relativeFrom="column">
              <wp:posOffset>4008120</wp:posOffset>
            </wp:positionH>
            <wp:positionV relativeFrom="paragraph">
              <wp:posOffset>161290</wp:posOffset>
            </wp:positionV>
            <wp:extent cx="2590800" cy="1219200"/>
            <wp:effectExtent l="38100" t="95250" r="95250" b="38100"/>
            <wp:wrapTight wrapText="bothSides">
              <wp:wrapPolygon edited="0">
                <wp:start x="-318" y="-1688"/>
                <wp:lineTo x="-318" y="21938"/>
                <wp:lineTo x="21918" y="21938"/>
                <wp:lineTo x="22235" y="20588"/>
                <wp:lineTo x="22235" y="-1688"/>
                <wp:lineTo x="-318" y="-1688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810" w:type="pct"/>
        <w:tblLook w:val="04A0" w:firstRow="1" w:lastRow="0" w:firstColumn="1" w:lastColumn="0" w:noHBand="0" w:noVBand="1"/>
      </w:tblPr>
      <w:tblGrid>
        <w:gridCol w:w="1818"/>
        <w:gridCol w:w="630"/>
        <w:gridCol w:w="682"/>
        <w:gridCol w:w="848"/>
        <w:gridCol w:w="990"/>
        <w:gridCol w:w="899"/>
      </w:tblGrid>
      <w:tr w:rsidR="000F67C0" w:rsidRPr="00BA5F6D" w:rsidTr="005B00D4">
        <w:trPr>
          <w:trHeight w:val="237"/>
        </w:trPr>
        <w:tc>
          <w:tcPr>
            <w:tcW w:w="1549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0F67C0" w:rsidRPr="00BA5F6D" w:rsidRDefault="000F67C0" w:rsidP="000F67C0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0F67C0" w:rsidRPr="00BA5F6D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58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0F67C0" w:rsidRPr="00BA5F6D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72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0F67C0" w:rsidRPr="00BA5F6D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84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0F67C0" w:rsidRPr="00BA5F6D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 xml:space="preserve">Amer.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Ind</w:t>
            </w:r>
            <w:proofErr w:type="spellEnd"/>
          </w:p>
        </w:tc>
        <w:tc>
          <w:tcPr>
            <w:tcW w:w="766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0F67C0" w:rsidRPr="00BA5F6D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0F67C0" w:rsidRPr="00BA5F6D" w:rsidTr="005B00D4">
        <w:trPr>
          <w:trHeight w:val="243"/>
        </w:trPr>
        <w:tc>
          <w:tcPr>
            <w:tcW w:w="1549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0F67C0" w:rsidRPr="00BA5F6D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5B00D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53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BA5F6D" w:rsidRDefault="0011623B" w:rsidP="000F67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</w:t>
            </w:r>
            <w:r w:rsidR="000F67C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BA5F6D" w:rsidRDefault="0011623B" w:rsidP="000F67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  <w:r w:rsidR="000F67C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2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BA5F6D" w:rsidRDefault="0011623B" w:rsidP="000F67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24%</w:t>
            </w:r>
          </w:p>
        </w:tc>
        <w:tc>
          <w:tcPr>
            <w:tcW w:w="84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BA5F6D" w:rsidRDefault="0011623B" w:rsidP="000F67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="000F67C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66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0F67C0" w:rsidRPr="00BA5F6D" w:rsidRDefault="0011623B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 w:rsidR="000F67C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0F67C0" w:rsidRPr="00BA5F6D" w:rsidTr="005B00D4">
        <w:trPr>
          <w:trHeight w:val="153"/>
        </w:trPr>
        <w:tc>
          <w:tcPr>
            <w:tcW w:w="1549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0F67C0" w:rsidRPr="00BA5F6D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5B00D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53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BA5F6D" w:rsidRDefault="0011623B" w:rsidP="000F67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2413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0F67C0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58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BA5F6D" w:rsidRDefault="0011623B" w:rsidP="000F67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  <w:r w:rsidR="000F67C0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BA5F6D" w:rsidRDefault="0011623B" w:rsidP="000F67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84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BA5F6D" w:rsidRDefault="0011623B" w:rsidP="000F67C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  <w:r w:rsidR="000F67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66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0F67C0" w:rsidRPr="00BA5F6D" w:rsidRDefault="0011623B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="000F67C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0F67C0" w:rsidRPr="00BA5F6D" w:rsidTr="005B00D4">
        <w:trPr>
          <w:trHeight w:val="135"/>
        </w:trPr>
        <w:tc>
          <w:tcPr>
            <w:tcW w:w="1549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0F67C0" w:rsidRPr="00BA5F6D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5B00D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53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BA5F6D" w:rsidRDefault="0011623B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86</w:t>
            </w:r>
            <w:r w:rsidR="000F67C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BA5F6D" w:rsidRDefault="0011623B" w:rsidP="000072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88</w:t>
            </w:r>
            <w:r w:rsidR="000F67C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2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BA5F6D" w:rsidRDefault="0011623B" w:rsidP="000F67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84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F67C0" w:rsidRPr="00BA5F6D" w:rsidRDefault="0011623B" w:rsidP="000F67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</w:t>
            </w:r>
            <w:r w:rsidR="00007238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66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0F67C0" w:rsidRPr="00BA5F6D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0F67C0" w:rsidRPr="00BA5F6D" w:rsidTr="005B00D4">
        <w:trPr>
          <w:trHeight w:val="65"/>
        </w:trPr>
        <w:tc>
          <w:tcPr>
            <w:tcW w:w="1549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0F67C0" w:rsidRPr="00BA5F6D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5B00D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53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0F67C0" w:rsidRPr="00BA5F6D" w:rsidRDefault="0011623B" w:rsidP="000F67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  <w:r w:rsidR="000F67C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0F67C0" w:rsidRPr="00BA5F6D" w:rsidRDefault="0011623B" w:rsidP="000F67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</w:t>
            </w:r>
            <w:r w:rsidR="000F67C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2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0F67C0" w:rsidRPr="00BA5F6D" w:rsidRDefault="0011623B" w:rsidP="000F67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</w:t>
            </w:r>
            <w:r w:rsidR="000F67C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4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0F67C0" w:rsidRPr="00BA5F6D" w:rsidRDefault="0011623B" w:rsidP="000F67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="00007238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66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0F67C0" w:rsidRPr="00BA5F6D" w:rsidRDefault="000F67C0" w:rsidP="000F67C0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:rsidR="00CC59A3" w:rsidRPr="00270702" w:rsidRDefault="00CC59A3" w:rsidP="00CC59A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Expectations Gap</w:t>
      </w:r>
    </w:p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C59A3" w:rsidRPr="00BA5F6D" w:rsidRDefault="00CC59A3" w:rsidP="00CC59A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C59A3" w:rsidRPr="00BA5F6D" w:rsidRDefault="00FB4A78" w:rsidP="00CC59A3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27</w:t>
      </w:r>
      <w:r w:rsidR="00CC59A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CC59A3"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3D0F10">
        <w:rPr>
          <w:rFonts w:asciiTheme="minorHAnsi" w:hAnsiTheme="minorHAnsi" w:cstheme="minorHAnsi"/>
          <w:bCs/>
          <w:sz w:val="20"/>
          <w:szCs w:val="20"/>
        </w:rPr>
        <w:t>of North Dakota</w:t>
      </w:r>
      <w:r>
        <w:rPr>
          <w:rFonts w:asciiTheme="minorHAnsi" w:hAnsiTheme="minorHAnsi" w:cstheme="minorHAnsi"/>
          <w:bCs/>
          <w:sz w:val="20"/>
          <w:szCs w:val="20"/>
        </w:rPr>
        <w:t>’s students</w:t>
      </w:r>
      <w:r w:rsidR="00CC59A3" w:rsidRPr="00BA5F6D">
        <w:rPr>
          <w:rFonts w:asciiTheme="minorHAnsi" w:hAnsiTheme="minorHAnsi" w:cstheme="minorHAnsi"/>
          <w:bCs/>
          <w:sz w:val="20"/>
          <w:szCs w:val="20"/>
        </w:rPr>
        <w:t xml:space="preserve"> in </w:t>
      </w:r>
      <w:r w:rsidR="00CC59A3">
        <w:rPr>
          <w:rFonts w:asciiTheme="minorHAnsi" w:hAnsiTheme="minorHAnsi" w:cstheme="minorHAnsi"/>
          <w:bCs/>
          <w:sz w:val="20"/>
          <w:szCs w:val="20"/>
        </w:rPr>
        <w:t>two-year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4137F">
        <w:rPr>
          <w:rFonts w:asciiTheme="minorHAnsi" w:hAnsiTheme="minorHAnsi" w:cstheme="minorHAnsi"/>
          <w:bCs/>
          <w:sz w:val="20"/>
          <w:szCs w:val="20"/>
        </w:rPr>
        <w:t xml:space="preserve">and four-year </w:t>
      </w:r>
      <w:r w:rsidR="00CC59A3">
        <w:rPr>
          <w:rFonts w:asciiTheme="minorHAnsi" w:hAnsiTheme="minorHAnsi" w:cstheme="minorHAnsi"/>
          <w:bCs/>
          <w:sz w:val="20"/>
          <w:szCs w:val="20"/>
        </w:rPr>
        <w:t xml:space="preserve">colleges </w:t>
      </w:r>
      <w:r w:rsidR="00CC59A3" w:rsidRPr="00BA5F6D">
        <w:rPr>
          <w:rFonts w:asciiTheme="minorHAnsi" w:hAnsiTheme="minorHAnsi" w:cstheme="minorHAnsi"/>
          <w:bCs/>
          <w:sz w:val="20"/>
          <w:szCs w:val="20"/>
        </w:rPr>
        <w:t>require remediation</w:t>
      </w:r>
      <w:r>
        <w:rPr>
          <w:rFonts w:asciiTheme="minorHAnsi" w:hAnsiTheme="minorHAnsi" w:cstheme="minorHAnsi"/>
          <w:bCs/>
          <w:sz w:val="20"/>
          <w:szCs w:val="20"/>
        </w:rPr>
        <w:t xml:space="preserve"> upon entry</w:t>
      </w:r>
      <w:r w:rsidR="00CC59A3" w:rsidRPr="00BA5F6D">
        <w:rPr>
          <w:rFonts w:asciiTheme="minorHAnsi" w:hAnsiTheme="minorHAnsi" w:cstheme="minorHAnsi"/>
          <w:bCs/>
          <w:sz w:val="20"/>
          <w:szCs w:val="20"/>
        </w:rPr>
        <w:t>.</w:t>
      </w:r>
      <w:r w:rsidR="00CC59A3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CC59A3" w:rsidRPr="00BA5F6D" w:rsidRDefault="00CC59A3" w:rsidP="00CC59A3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884A1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E828217" wp14:editId="1FC59C4D">
            <wp:simplePos x="0" y="0"/>
            <wp:positionH relativeFrom="margin">
              <wp:posOffset>3550920</wp:posOffset>
            </wp:positionH>
            <wp:positionV relativeFrom="margin">
              <wp:posOffset>6521450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37F">
        <w:rPr>
          <w:rFonts w:asciiTheme="minorHAnsi" w:hAnsiTheme="minorHAnsi" w:cstheme="minorHAnsi"/>
          <w:noProof/>
          <w:sz w:val="20"/>
          <w:szCs w:val="20"/>
        </w:rPr>
        <w:t>Fewer</w:t>
      </w:r>
      <w:r w:rsidR="00346DD7">
        <w:rPr>
          <w:rFonts w:asciiTheme="minorHAnsi" w:hAnsiTheme="minorHAnsi" w:cstheme="minorHAnsi"/>
          <w:noProof/>
          <w:sz w:val="20"/>
          <w:szCs w:val="20"/>
        </w:rPr>
        <w:t xml:space="preserve"> than half</w:t>
      </w:r>
      <w:r w:rsidRPr="00884A13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11623B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47</w:t>
      </w:r>
      <w:r w:rsidRPr="00884A1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884A13">
        <w:rPr>
          <w:rFonts w:asciiTheme="minorHAnsi" w:hAnsiTheme="minorHAnsi" w:cstheme="minorHAnsi"/>
          <w:bCs/>
          <w:sz w:val="20"/>
          <w:szCs w:val="20"/>
        </w:rPr>
        <w:t>) of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 students who enter public colleges in </w:t>
      </w:r>
      <w:r w:rsidR="0011623B">
        <w:rPr>
          <w:rFonts w:asciiTheme="minorHAnsi" w:hAnsiTheme="minorHAnsi" w:cstheme="minorHAnsi"/>
          <w:bCs/>
          <w:sz w:val="20"/>
          <w:szCs w:val="20"/>
        </w:rPr>
        <w:t>North Dakota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CC59A3" w:rsidRPr="00BA5F6D" w:rsidRDefault="00CC59A3" w:rsidP="00CC59A3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CC59A3" w:rsidRPr="00BA5F6D" w:rsidRDefault="00CC59A3" w:rsidP="00CC59A3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5E23AF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BA5F6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CC59A3" w:rsidRPr="00BA5F6D" w:rsidRDefault="00CC59A3" w:rsidP="00CC59A3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C59A3" w:rsidRDefault="00CC59A3" w:rsidP="00CC59A3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BA5F6D">
        <w:rPr>
          <w:rFonts w:asciiTheme="minorHAnsi" w:hAnsiTheme="minorHAnsi" w:cstheme="minorHAnsi"/>
          <w:sz w:val="20"/>
          <w:szCs w:val="20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5B00D4" w:rsidRDefault="005B00D4" w:rsidP="00CC59A3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5B00D4" w:rsidRPr="00BA5F6D" w:rsidRDefault="005B00D4" w:rsidP="00CC59A3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5B00D4" w:rsidRPr="00BA5F6D" w:rsidSect="0011623B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FB4A78" w:rsidRDefault="00FB4A78" w:rsidP="00433B00">
      <w:pPr>
        <w:spacing w:line="240" w:lineRule="auto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59A3" w:rsidRPr="00270702" w:rsidRDefault="00CC59A3" w:rsidP="00CC59A3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College- and Career-Ready Agenda</w:t>
      </w:r>
    </w:p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CC59A3" w:rsidRPr="00BA5F6D" w:rsidRDefault="00FB4A78" w:rsidP="00CC59A3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North Dakota</w:t>
      </w:r>
      <w:r w:rsidR="00CC59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C59A3" w:rsidRPr="00BA5F6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="00CC59A3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CC59A3" w:rsidRPr="00BA5F6D" w:rsidRDefault="00CC59A3" w:rsidP="00CC59A3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CC59A3" w:rsidRPr="00346DD7" w:rsidRDefault="00FB4A78" w:rsidP="00CC59A3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North Dakota</w:t>
      </w:r>
      <w:r w:rsidR="00CC59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C59A3" w:rsidRPr="00B71000">
        <w:rPr>
          <w:rFonts w:asciiTheme="minorHAnsi" w:hAnsiTheme="minorHAnsi" w:cstheme="minorHAnsi"/>
          <w:sz w:val="20"/>
          <w:szCs w:val="20"/>
        </w:rPr>
        <w:t>adopted the Common Core State Standards in 201</w:t>
      </w:r>
      <w:r w:rsidR="00CC59A3">
        <w:rPr>
          <w:rFonts w:asciiTheme="minorHAnsi" w:hAnsiTheme="minorHAnsi" w:cstheme="minorHAnsi"/>
          <w:sz w:val="20"/>
          <w:szCs w:val="20"/>
        </w:rPr>
        <w:t>1</w:t>
      </w:r>
      <w:r w:rsidR="00CC59A3" w:rsidRPr="00B71000">
        <w:rPr>
          <w:rFonts w:asciiTheme="minorHAnsi" w:hAnsiTheme="minorHAnsi" w:cstheme="minorHAnsi"/>
          <w:sz w:val="20"/>
          <w:szCs w:val="20"/>
        </w:rPr>
        <w:t xml:space="preserve">. </w:t>
      </w:r>
      <w:r w:rsidR="00CC59A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CC59A3" w:rsidRPr="00FB4A78" w:rsidRDefault="00346DD7" w:rsidP="00FB4A78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CC59A3" w:rsidRDefault="003D0F10" w:rsidP="00CC59A3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North Dakota</w:t>
      </w:r>
      <w:r w:rsidR="00CC59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C59A3" w:rsidRPr="00E07F33">
        <w:rPr>
          <w:rFonts w:asciiTheme="minorHAnsi" w:hAnsiTheme="minorHAnsi" w:cstheme="minorHAnsi"/>
          <w:bCs/>
          <w:sz w:val="20"/>
          <w:szCs w:val="20"/>
        </w:rPr>
        <w:t xml:space="preserve">is a </w:t>
      </w:r>
      <w:r w:rsidR="00FB4A78">
        <w:rPr>
          <w:rFonts w:asciiTheme="minorHAnsi" w:hAnsiTheme="minorHAnsi" w:cstheme="minorHAnsi"/>
          <w:bCs/>
          <w:sz w:val="20"/>
          <w:szCs w:val="20"/>
        </w:rPr>
        <w:t>participating</w:t>
      </w:r>
      <w:r w:rsidR="00CC59A3" w:rsidRPr="00E07F33">
        <w:rPr>
          <w:rFonts w:asciiTheme="minorHAnsi" w:hAnsiTheme="minorHAnsi" w:cstheme="minorHAnsi"/>
          <w:bCs/>
          <w:sz w:val="20"/>
          <w:szCs w:val="20"/>
        </w:rPr>
        <w:t xml:space="preserve"> state in the </w:t>
      </w:r>
      <w:r w:rsidR="00FB4A78">
        <w:rPr>
          <w:rFonts w:asciiTheme="minorHAnsi" w:hAnsiTheme="minorHAnsi" w:cstheme="minorHAnsi"/>
          <w:bCs/>
          <w:sz w:val="20"/>
          <w:szCs w:val="20"/>
        </w:rPr>
        <w:t xml:space="preserve">Partnership for Assessment of Readiness for College and Careers (PARCC) and the </w:t>
      </w:r>
      <w:r w:rsidR="00CC59A3" w:rsidRPr="00E07F33">
        <w:rPr>
          <w:rFonts w:asciiTheme="minorHAnsi" w:hAnsiTheme="minorHAnsi" w:cstheme="minorHAnsi"/>
          <w:bCs/>
          <w:sz w:val="20"/>
          <w:szCs w:val="20"/>
        </w:rPr>
        <w:t>Smarter Balanced Assessment Consortium</w:t>
      </w:r>
      <w:r w:rsidR="00CC59A3">
        <w:rPr>
          <w:rFonts w:asciiTheme="minorHAnsi" w:hAnsiTheme="minorHAnsi" w:cstheme="minorHAnsi"/>
          <w:bCs/>
          <w:sz w:val="20"/>
          <w:szCs w:val="20"/>
        </w:rPr>
        <w:t xml:space="preserve"> (SBAC)</w:t>
      </w:r>
      <w:r w:rsidR="00CC59A3" w:rsidRPr="00E07F33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FB4A78">
        <w:rPr>
          <w:rFonts w:asciiTheme="minorHAnsi" w:hAnsiTheme="minorHAnsi" w:cstheme="minorHAnsi"/>
          <w:bCs/>
          <w:sz w:val="20"/>
          <w:szCs w:val="20"/>
        </w:rPr>
        <w:t>the two main multistate consortia that won Race to the Top Common Assessment funds</w:t>
      </w:r>
      <w:r w:rsidR="00CC59A3" w:rsidRPr="00E07F33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:rsidR="00CC59A3" w:rsidRPr="00D2052D" w:rsidRDefault="00CC59A3" w:rsidP="00CC59A3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CC59A3" w:rsidRPr="005B00D4" w:rsidRDefault="005B00D4" w:rsidP="005B00D4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North Dakota </w:t>
      </w:r>
      <w:r w:rsidRPr="005B00D4">
        <w:rPr>
          <w:rFonts w:asciiTheme="minorHAnsi" w:hAnsiTheme="minorHAnsi" w:cstheme="minorHAnsi"/>
          <w:bCs/>
          <w:sz w:val="20"/>
          <w:szCs w:val="20"/>
        </w:rPr>
        <w:t>has met five of the ten State Actions identified by the Data Quality Campaign, providing a foundation for strong and sound student-level data collection and use.</w:t>
      </w:r>
    </w:p>
    <w:p w:rsidR="00CC59A3" w:rsidRPr="00CC59A3" w:rsidRDefault="00CC59A3" w:rsidP="00CC59A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C59A3" w:rsidRDefault="00FB4A78" w:rsidP="00CC59A3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While North Dakota has the capacity to collect a range of college- and career-ready indicators, the state</w:t>
      </w:r>
      <w:r w:rsidR="00CC59A3" w:rsidRPr="00117053">
        <w:rPr>
          <w:rFonts w:asciiTheme="minorHAnsi" w:hAnsiTheme="minorHAnsi" w:cstheme="minorHAnsi"/>
          <w:sz w:val="20"/>
          <w:szCs w:val="20"/>
        </w:rPr>
        <w:t xml:space="preserve"> will need to expand its </w:t>
      </w:r>
      <w:r w:rsidR="003D0F10">
        <w:rPr>
          <w:rFonts w:asciiTheme="minorHAnsi" w:hAnsiTheme="minorHAnsi" w:cstheme="minorHAnsi"/>
          <w:sz w:val="20"/>
          <w:szCs w:val="20"/>
        </w:rPr>
        <w:t>use of these data in a variety of ways</w:t>
      </w:r>
      <w:r w:rsidR="00CC59A3" w:rsidRPr="00117053">
        <w:rPr>
          <w:rFonts w:asciiTheme="minorHAnsi" w:hAnsiTheme="minorHAnsi" w:cstheme="minorHAnsi"/>
          <w:sz w:val="20"/>
          <w:szCs w:val="20"/>
        </w:rPr>
        <w:t xml:space="preserve"> to get a more complete picture of how their students are faring in K-12 and beyond. </w:t>
      </w:r>
    </w:p>
    <w:p w:rsidR="00CC59A3" w:rsidRPr="00117053" w:rsidRDefault="00CC59A3" w:rsidP="00CC59A3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CC59A3" w:rsidRPr="00BA5F6D" w:rsidTr="0011623B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CC59A3" w:rsidRPr="00BA5F6D" w:rsidRDefault="00CC59A3" w:rsidP="001162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CC59A3" w:rsidRPr="00BA5F6D" w:rsidRDefault="00CC59A3" w:rsidP="001162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CC59A3" w:rsidRPr="00BA5F6D" w:rsidRDefault="00CC59A3" w:rsidP="001162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CC59A3" w:rsidRPr="00BA5F6D" w:rsidRDefault="00CC59A3" w:rsidP="001162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CC59A3" w:rsidRPr="00BA5F6D" w:rsidRDefault="00CC59A3" w:rsidP="001162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CC59A3" w:rsidRPr="00BA5F6D" w:rsidTr="0011623B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CC59A3" w:rsidRPr="00BA5F6D" w:rsidRDefault="00CC59A3" w:rsidP="0011623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C59A3" w:rsidRDefault="00CC59A3" w:rsidP="0011623B">
            <w:pPr>
              <w:spacing w:line="240" w:lineRule="auto"/>
              <w:jc w:val="center"/>
            </w:pPr>
          </w:p>
        </w:tc>
        <w:tc>
          <w:tcPr>
            <w:tcW w:w="657" w:type="dxa"/>
            <w:vAlign w:val="center"/>
          </w:tcPr>
          <w:p w:rsidR="00CC59A3" w:rsidRDefault="00CC59A3" w:rsidP="0011623B">
            <w:pPr>
              <w:spacing w:line="240" w:lineRule="auto"/>
              <w:jc w:val="center"/>
            </w:pPr>
          </w:p>
        </w:tc>
        <w:tc>
          <w:tcPr>
            <w:tcW w:w="997" w:type="dxa"/>
            <w:vAlign w:val="center"/>
          </w:tcPr>
          <w:p w:rsidR="00CC59A3" w:rsidRDefault="00CC59A3" w:rsidP="0011623B">
            <w:pPr>
              <w:spacing w:line="240" w:lineRule="auto"/>
              <w:jc w:val="center"/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CC59A3" w:rsidRPr="00BA5F6D" w:rsidRDefault="00CC59A3" w:rsidP="001162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CC59A3" w:rsidRPr="00BA5F6D" w:rsidTr="0011623B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CC59A3" w:rsidRPr="00BA5F6D" w:rsidRDefault="00CC59A3" w:rsidP="0011623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C59A3" w:rsidRPr="00BA5F6D" w:rsidRDefault="00CC59A3" w:rsidP="001162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C59A3" w:rsidRPr="00BA5F6D" w:rsidRDefault="00CC59A3" w:rsidP="001162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CC59A3" w:rsidRPr="00BA5F6D" w:rsidRDefault="00CC59A3" w:rsidP="001162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CC59A3" w:rsidRPr="00BA5F6D" w:rsidRDefault="00CC59A3" w:rsidP="001162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CC59A3" w:rsidRPr="00BA5F6D" w:rsidTr="0011623B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CC59A3" w:rsidRPr="00BA5F6D" w:rsidRDefault="00CC59A3" w:rsidP="0011623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C59A3" w:rsidRPr="00BA5F6D" w:rsidRDefault="00CC59A3" w:rsidP="00FB4A78">
            <w:pPr>
              <w:spacing w:line="24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CC59A3" w:rsidRPr="00BA5F6D" w:rsidRDefault="00CC59A3" w:rsidP="001162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CC59A3" w:rsidRPr="00BA5F6D" w:rsidRDefault="00CC59A3" w:rsidP="001162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CC59A3" w:rsidRPr="00BA5F6D" w:rsidRDefault="00CC59A3" w:rsidP="001162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CC59A3" w:rsidRPr="00BA5F6D" w:rsidTr="0011623B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CC59A3" w:rsidRPr="00BA5F6D" w:rsidRDefault="00CC59A3" w:rsidP="0011623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CC59A3" w:rsidRPr="00BA5F6D" w:rsidRDefault="00CC59A3" w:rsidP="001162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CC59A3" w:rsidRPr="00BA5F6D" w:rsidRDefault="00CC59A3" w:rsidP="001162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CC59A3" w:rsidRPr="00BA5F6D" w:rsidRDefault="00CC59A3" w:rsidP="001162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CC59A3" w:rsidRPr="00BA5F6D" w:rsidRDefault="00CC59A3" w:rsidP="001162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CC59A3" w:rsidRDefault="00CC59A3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59A3" w:rsidRDefault="00CC59A3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59A3" w:rsidRDefault="00CC59A3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59A3" w:rsidRDefault="00CC59A3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59A3" w:rsidRDefault="00CC59A3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5B00D4" w:rsidRDefault="005B00D4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5B00D4" w:rsidRDefault="005B00D4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346DD7" w:rsidRDefault="00346DD7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346DD7" w:rsidRDefault="00346DD7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59A3" w:rsidRDefault="00CC59A3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59A3" w:rsidRDefault="00CC59A3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59A3" w:rsidRDefault="00CC59A3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59A3" w:rsidRDefault="00CC59A3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59A3" w:rsidRDefault="00CC59A3" w:rsidP="003D0F10">
      <w:pPr>
        <w:spacing w:line="240" w:lineRule="auto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C59A3" w:rsidRPr="00270702" w:rsidRDefault="00CC59A3" w:rsidP="00CC59A3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 xml:space="preserve">How </w:t>
      </w:r>
      <w:r w:rsidR="003D0F10">
        <w:rPr>
          <w:rFonts w:ascii="Myriad Pro Light" w:hAnsi="Myriad Pro Light" w:cstheme="minorHAnsi"/>
          <w:b/>
          <w:i/>
          <w:color w:val="0091B2"/>
          <w:szCs w:val="20"/>
        </w:rPr>
        <w:t>North Dakota</w:t>
      </w:r>
      <w:r w:rsidRPr="00CC59A3">
        <w:rPr>
          <w:rFonts w:ascii="Myriad Pro Light" w:hAnsi="Myriad Pro Light" w:cstheme="minorHAnsi"/>
          <w:b/>
          <w:i/>
          <w:color w:val="0091B2"/>
          <w:szCs w:val="20"/>
        </w:rPr>
        <w:t xml:space="preserve"> 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Can Further Advance</w:t>
      </w:r>
    </w:p>
    <w:p w:rsidR="00CC59A3" w:rsidRPr="00270702" w:rsidRDefault="00CC59A3" w:rsidP="00CC59A3">
      <w:pPr>
        <w:pBdr>
          <w:bottom w:val="single" w:sz="12" w:space="0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proofErr w:type="gramStart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</w:t>
      </w:r>
      <w:proofErr w:type="gramEnd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College- and Career-Ready Agenda</w:t>
      </w:r>
    </w:p>
    <w:p w:rsidR="00CC59A3" w:rsidRDefault="00CC59A3" w:rsidP="00CC59A3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2052D">
        <w:rPr>
          <w:rFonts w:asciiTheme="minorHAnsi" w:hAnsiTheme="minorHAnsi" w:cstheme="minorHAnsi"/>
          <w:sz w:val="20"/>
          <w:szCs w:val="20"/>
        </w:rPr>
        <w:t>…Fully realize the promise of the Common Core State Standards by implementing them fully and successfully, taking into account the related curricular, professional development, and policy changes.</w:t>
      </w:r>
    </w:p>
    <w:p w:rsidR="00CC59A3" w:rsidRPr="00D2052D" w:rsidRDefault="00CC59A3" w:rsidP="00CC59A3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2052D">
        <w:rPr>
          <w:rFonts w:asciiTheme="minorHAnsi" w:hAnsiTheme="minorHAnsi" w:cstheme="minorHAnsi"/>
          <w:sz w:val="20"/>
          <w:szCs w:val="20"/>
        </w:rPr>
        <w:t>…Adopt college- and career-ready graduation requirements, aligned to the Common Core State Standards, to ensure all students are prepared, and eligible, for entry into college and skilled careers.</w:t>
      </w:r>
    </w:p>
    <w:p w:rsidR="00CC59A3" w:rsidRPr="00D2052D" w:rsidRDefault="00CC59A3" w:rsidP="00CC59A3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2052D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 w:rsidR="003D0F10">
        <w:rPr>
          <w:rFonts w:asciiTheme="minorHAnsi" w:hAnsiTheme="minorHAnsi" w:cstheme="minorHAnsi"/>
          <w:sz w:val="20"/>
          <w:szCs w:val="20"/>
        </w:rPr>
        <w:t>the common assessment consortia</w:t>
      </w:r>
      <w:r w:rsidRPr="00D2052D">
        <w:rPr>
          <w:rFonts w:asciiTheme="minorHAnsi" w:hAnsiTheme="minorHAnsi" w:cstheme="minorHAnsi"/>
          <w:sz w:val="20"/>
          <w:szCs w:val="20"/>
        </w:rPr>
        <w:t xml:space="preserve"> and developing </w:t>
      </w:r>
      <w:r w:rsidR="005B00D4">
        <w:rPr>
          <w:rFonts w:asciiTheme="minorHAnsi" w:hAnsiTheme="minorHAnsi" w:cstheme="minorHAnsi"/>
          <w:sz w:val="20"/>
          <w:szCs w:val="20"/>
        </w:rPr>
        <w:t xml:space="preserve">and administering </w:t>
      </w:r>
      <w:r w:rsidRPr="00D2052D">
        <w:rPr>
          <w:rFonts w:asciiTheme="minorHAnsi" w:hAnsiTheme="minorHAnsi" w:cstheme="minorHAnsi"/>
          <w:sz w:val="20"/>
          <w:szCs w:val="20"/>
        </w:rPr>
        <w:t>a next-generation, computer-based assessment system anchored by college- and career-ready tests in high school that will let students know if they are ready for college-level coursework and measure the full range of the Common Core State Standards.</w:t>
      </w:r>
    </w:p>
    <w:p w:rsidR="00CC59A3" w:rsidRPr="00BA5F6D" w:rsidRDefault="00CC59A3" w:rsidP="00CC59A3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particularly </w:t>
      </w:r>
      <w:r w:rsidRPr="00F32570">
        <w:rPr>
          <w:rFonts w:asciiTheme="minorHAnsi" w:hAnsiTheme="minorHAnsi" w:cstheme="minorHAnsi"/>
          <w:sz w:val="20"/>
          <w:szCs w:val="20"/>
        </w:rPr>
        <w:t xml:space="preserve">around making </w:t>
      </w:r>
      <w:r w:rsidR="003D0F10">
        <w:rPr>
          <w:rFonts w:asciiTheme="minorHAnsi" w:hAnsiTheme="minorHAnsi" w:cstheme="minorHAnsi"/>
          <w:sz w:val="20"/>
          <w:szCs w:val="20"/>
        </w:rPr>
        <w:t xml:space="preserve">student </w:t>
      </w:r>
      <w:r w:rsidRPr="00F32570">
        <w:rPr>
          <w:rFonts w:asciiTheme="minorHAnsi" w:hAnsiTheme="minorHAnsi" w:cstheme="minorHAnsi"/>
          <w:sz w:val="20"/>
          <w:szCs w:val="20"/>
        </w:rPr>
        <w:t>data available to relevant stakeholders, such as teachers, parents</w:t>
      </w:r>
      <w:r w:rsidR="003D0F10">
        <w:rPr>
          <w:rFonts w:asciiTheme="minorHAnsi" w:hAnsiTheme="minorHAnsi" w:cstheme="minorHAnsi"/>
          <w:sz w:val="20"/>
          <w:szCs w:val="20"/>
        </w:rPr>
        <w:t>,</w:t>
      </w:r>
      <w:r w:rsidRPr="00F32570">
        <w:rPr>
          <w:rFonts w:asciiTheme="minorHAnsi" w:hAnsiTheme="minorHAnsi" w:cstheme="minorHAnsi"/>
          <w:sz w:val="20"/>
          <w:szCs w:val="20"/>
        </w:rPr>
        <w:t xml:space="preserve"> and counselors.</w:t>
      </w:r>
    </w:p>
    <w:p w:rsidR="00CC59A3" w:rsidRPr="00BA5F6D" w:rsidRDefault="00CC59A3" w:rsidP="00CC59A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</w:t>
      </w:r>
      <w:r>
        <w:rPr>
          <w:rFonts w:asciiTheme="minorHAnsi" w:hAnsiTheme="minorHAnsi" w:cstheme="minorHAnsi"/>
          <w:sz w:val="20"/>
          <w:szCs w:val="20"/>
        </w:rPr>
        <w:t xml:space="preserve"> further</w:t>
      </w:r>
      <w:r w:rsidRPr="00BA5F6D">
        <w:rPr>
          <w:rFonts w:asciiTheme="minorHAnsi" w:hAnsiTheme="minorHAnsi" w:cstheme="minorHAnsi"/>
          <w:sz w:val="20"/>
          <w:szCs w:val="20"/>
        </w:rPr>
        <w:t xml:space="preserve"> reward measures of co</w:t>
      </w:r>
      <w:r>
        <w:rPr>
          <w:rFonts w:asciiTheme="minorHAnsi" w:hAnsiTheme="minorHAnsi" w:cstheme="minorHAnsi"/>
          <w:sz w:val="20"/>
          <w:szCs w:val="20"/>
        </w:rPr>
        <w:t>llege and career readiness.</w:t>
      </w:r>
    </w:p>
    <w:p w:rsidR="00CC59A3" w:rsidRPr="00BA5F6D" w:rsidRDefault="00CC59A3" w:rsidP="00CC59A3">
      <w:pPr>
        <w:rPr>
          <w:rFonts w:asciiTheme="minorHAnsi" w:hAnsiTheme="minorHAnsi" w:cstheme="minorHAnsi"/>
        </w:rPr>
      </w:pPr>
    </w:p>
    <w:sectPr w:rsidR="00CC59A3" w:rsidRPr="00BA5F6D" w:rsidSect="0011623B">
      <w:headerReference w:type="default" r:id="rId12"/>
      <w:footerReference w:type="default" r:id="rId13"/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D4" w:rsidRDefault="005B00D4" w:rsidP="00CC59A3">
      <w:pPr>
        <w:spacing w:line="240" w:lineRule="auto"/>
      </w:pPr>
      <w:r>
        <w:separator/>
      </w:r>
    </w:p>
  </w:endnote>
  <w:endnote w:type="continuationSeparator" w:id="0">
    <w:p w:rsidR="005B00D4" w:rsidRDefault="005B00D4" w:rsidP="00CC59A3">
      <w:pPr>
        <w:spacing w:line="240" w:lineRule="auto"/>
      </w:pPr>
      <w:r>
        <w:continuationSeparator/>
      </w:r>
    </w:p>
  </w:endnote>
  <w:endnote w:id="1">
    <w:p w:rsidR="005B00D4" w:rsidRPr="002A3B22" w:rsidRDefault="005B00D4" w:rsidP="00CC59A3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5B00D4" w:rsidRPr="002A3B22" w:rsidRDefault="005B00D4" w:rsidP="00CC59A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5B00D4" w:rsidRPr="002A3B22" w:rsidRDefault="005B00D4" w:rsidP="00CC59A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5B00D4" w:rsidRPr="002A3B22" w:rsidRDefault="005B00D4" w:rsidP="00CC59A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Kids Count Data Center.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5B00D4" w:rsidRPr="002A3B22" w:rsidRDefault="005B00D4" w:rsidP="000F67C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5B00D4" w:rsidRPr="002A3B22" w:rsidRDefault="005B00D4" w:rsidP="000F67C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Education Week (2009).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5B00D4" w:rsidRPr="002A3B22" w:rsidRDefault="005B00D4" w:rsidP="000F67C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NCES.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5B00D4" w:rsidRPr="002A3B22" w:rsidRDefault="005B00D4" w:rsidP="00CC59A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t xml:space="preserve"> </w:t>
      </w:r>
      <w:hyperlink r:id="rId6" w:history="1">
        <w:r w:rsidRPr="003D0F10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http://www.ndus.nodak.edu/uploads/document-library/677/1C--REMEDIAL-ENROLLMENTS-NDUS.PDF</w:t>
        </w:r>
      </w:hyperlink>
    </w:p>
  </w:endnote>
  <w:endnote w:id="9">
    <w:p w:rsidR="005B00D4" w:rsidRPr="002A3B22" w:rsidRDefault="005B00D4" w:rsidP="00CC59A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Corporate Voices for Working Families &amp; Civic Enterprises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5B00D4" w:rsidRPr="002A3B22" w:rsidRDefault="005B00D4" w:rsidP="00CC59A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5B00D4" w:rsidRPr="00F55A2B" w:rsidRDefault="005B00D4" w:rsidP="00CC59A3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F55A2B">
        <w:rPr>
          <w:rFonts w:asciiTheme="minorHAnsi" w:hAnsiTheme="minorHAnsi" w:cstheme="minorHAnsi"/>
          <w:sz w:val="15"/>
          <w:szCs w:val="15"/>
        </w:rPr>
        <w:t>College Board (2011).</w:t>
      </w:r>
      <w:proofErr w:type="gramEnd"/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</w:t>
      </w:r>
      <w:proofErr w:type="gramStart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>From</w:t>
      </w:r>
      <w:proofErr w:type="gramEnd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5B00D4" w:rsidRPr="002A3B22" w:rsidRDefault="005B00D4" w:rsidP="00CC59A3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4846B5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>: 50-State Progress Report on the Alignment of High School Policies with the Demands of College and Careers.</w:t>
      </w:r>
      <w:proofErr w:type="gramEnd"/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D4" w:rsidRPr="009F3886" w:rsidRDefault="005B00D4" w:rsidP="0011623B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1235D3" wp14:editId="6AA79EB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171700" cy="1403985"/>
              <wp:effectExtent l="0" t="0" r="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00D4" w:rsidRPr="009541DC" w:rsidRDefault="005B00D4" w:rsidP="0011623B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North-Dakota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71pt;height:110.55pt;z-index:25165824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" stroked="f">
              <v:textbox style="mso-fit-shape-to-text:t">
                <w:txbxContent>
                  <w:p w:rsidR="00FB4A78" w:rsidRPr="009541DC" w:rsidRDefault="00FB4A78" w:rsidP="0011623B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 w:rsidR="000C602B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North-D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akota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6192" behindDoc="1" locked="0" layoutInCell="1" allowOverlap="1" wp14:anchorId="3B81B69D" wp14:editId="7A478BD5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3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D4" w:rsidRPr="009F3886" w:rsidRDefault="005B00D4" w:rsidP="0011623B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81C8C" wp14:editId="31DBDE2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95500" cy="140398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00D4" w:rsidRPr="009541DC" w:rsidRDefault="005B00D4" w:rsidP="0011623B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North-Dakota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16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TVJAIAACU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" stroked="f">
              <v:textbox style="mso-fit-shape-to-text:t">
                <w:txbxContent>
                  <w:p w:rsidR="005B00D4" w:rsidRPr="009541DC" w:rsidRDefault="005B00D4" w:rsidP="0011623B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North-Dakota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7216" behindDoc="1" locked="0" layoutInCell="1" allowOverlap="1" wp14:anchorId="5AE68051" wp14:editId="57D590D2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5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D4" w:rsidRDefault="005B00D4" w:rsidP="00CC59A3">
      <w:pPr>
        <w:spacing w:line="240" w:lineRule="auto"/>
      </w:pPr>
      <w:r>
        <w:separator/>
      </w:r>
    </w:p>
  </w:footnote>
  <w:footnote w:type="continuationSeparator" w:id="0">
    <w:p w:rsidR="005B00D4" w:rsidRDefault="005B00D4" w:rsidP="00CC59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D4" w:rsidRPr="00B955CA" w:rsidRDefault="005B00D4" w:rsidP="0011623B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North Dakota’s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5B00D4" w:rsidRPr="008B471F" w:rsidRDefault="005B00D4" w:rsidP="0011623B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D4" w:rsidRPr="00B955CA" w:rsidRDefault="005B00D4" w:rsidP="0011623B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North Dakota’s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5B00D4" w:rsidRPr="008B471F" w:rsidRDefault="005B00D4" w:rsidP="0011623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7165C"/>
    <w:multiLevelType w:val="hybridMultilevel"/>
    <w:tmpl w:val="03308B8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A3"/>
    <w:rsid w:val="00007238"/>
    <w:rsid w:val="00010F5A"/>
    <w:rsid w:val="00075CEF"/>
    <w:rsid w:val="000C602B"/>
    <w:rsid w:val="000F67C0"/>
    <w:rsid w:val="0011623B"/>
    <w:rsid w:val="0024137F"/>
    <w:rsid w:val="00346DD7"/>
    <w:rsid w:val="003D0F10"/>
    <w:rsid w:val="00433B00"/>
    <w:rsid w:val="00451EBE"/>
    <w:rsid w:val="00456FCA"/>
    <w:rsid w:val="004846B5"/>
    <w:rsid w:val="005B00D4"/>
    <w:rsid w:val="005E23AF"/>
    <w:rsid w:val="006C03CF"/>
    <w:rsid w:val="00CC59A3"/>
    <w:rsid w:val="00EE4C6A"/>
    <w:rsid w:val="00FB4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A3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A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C59A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C59A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59A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CC59A3"/>
    <w:rPr>
      <w:rFonts w:cs="Times New Roman"/>
      <w:color w:val="0000FF"/>
      <w:u w:val="single"/>
    </w:rPr>
  </w:style>
  <w:style w:type="paragraph" w:customStyle="1" w:styleId="Default">
    <w:name w:val="Default"/>
    <w:rsid w:val="00CC59A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59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9A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59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9A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C5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C5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A3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A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C59A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C59A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59A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CC59A3"/>
    <w:rPr>
      <w:rFonts w:cs="Times New Roman"/>
      <w:color w:val="0000FF"/>
      <w:u w:val="single"/>
    </w:rPr>
  </w:style>
  <w:style w:type="paragraph" w:customStyle="1" w:styleId="Default">
    <w:name w:val="Default"/>
    <w:rsid w:val="00CC59A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59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9A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59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9A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C5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C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nces.ed.gov/programs/coe/indicator_rmc.asp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White</c:v>
                </c:pt>
                <c:pt idx="1">
                  <c:v>All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0.04</c:v>
                </c:pt>
                <c:pt idx="1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515776"/>
        <c:axId val="97660928"/>
        <c:axId val="92205056"/>
      </c:bar3DChart>
      <c:catAx>
        <c:axId val="97515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7660928"/>
        <c:crosses val="autoZero"/>
        <c:auto val="1"/>
        <c:lblAlgn val="ctr"/>
        <c:lblOffset val="100"/>
        <c:noMultiLvlLbl val="0"/>
      </c:catAx>
      <c:valAx>
        <c:axId val="97660928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7515776"/>
        <c:crosses val="autoZero"/>
        <c:crossBetween val="between"/>
        <c:majorUnit val="3.0000000000000006E-2"/>
      </c:valAx>
      <c:serAx>
        <c:axId val="92205056"/>
        <c:scaling>
          <c:orientation val="minMax"/>
        </c:scaling>
        <c:delete val="1"/>
        <c:axPos val="b"/>
        <c:majorTickMark val="out"/>
        <c:minorTickMark val="none"/>
        <c:tickLblPos val="nextTo"/>
        <c:crossAx val="97660928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9330688"/>
        <c:axId val="99336576"/>
        <c:axId val="0"/>
      </c:bar3DChart>
      <c:catAx>
        <c:axId val="9933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9336576"/>
        <c:crosses val="autoZero"/>
        <c:auto val="1"/>
        <c:lblAlgn val="ctr"/>
        <c:lblOffset val="100"/>
        <c:noMultiLvlLbl val="0"/>
      </c:catAx>
      <c:valAx>
        <c:axId val="99336576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993306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B6FCFA89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4</cp:revision>
  <cp:lastPrinted>2012-09-06T22:18:00Z</cp:lastPrinted>
  <dcterms:created xsi:type="dcterms:W3CDTF">2012-09-10T15:58:00Z</dcterms:created>
  <dcterms:modified xsi:type="dcterms:W3CDTF">2012-09-21T16:18:00Z</dcterms:modified>
</cp:coreProperties>
</file>